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498B3" w14:textId="77777777" w:rsidR="00FE3A80" w:rsidRDefault="00BD6E49" w:rsidP="00FE3A80">
      <w:pPr>
        <w:jc w:val="both"/>
        <w:outlineLvl w:val="0"/>
        <w:rPr>
          <w:b/>
        </w:rPr>
      </w:pPr>
      <w:r>
        <w:rPr>
          <w:b/>
          <w:noProof/>
        </w:rPr>
        <w:pict w14:anchorId="57858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1pt;margin-top:-10.9pt;width:62.95pt;height:73.2pt;z-index:1">
            <v:imagedata r:id="rId7" o:title="Gerb"/>
          </v:shape>
        </w:pict>
      </w:r>
    </w:p>
    <w:p w14:paraId="7202BDE7" w14:textId="77777777" w:rsidR="00FE3A80" w:rsidRDefault="00FE3A80" w:rsidP="00FE3A80">
      <w:pPr>
        <w:jc w:val="both"/>
        <w:outlineLvl w:val="0"/>
        <w:rPr>
          <w:b/>
        </w:rPr>
      </w:pPr>
    </w:p>
    <w:p w14:paraId="6E3C2D91" w14:textId="77777777" w:rsidR="00FE3A80" w:rsidRPr="00B369CC" w:rsidRDefault="00FE3A80" w:rsidP="00FE3A80">
      <w:pPr>
        <w:jc w:val="both"/>
        <w:outlineLvl w:val="0"/>
        <w:rPr>
          <w:b/>
        </w:rPr>
      </w:pPr>
    </w:p>
    <w:p w14:paraId="15AD0E30" w14:textId="77777777" w:rsidR="00FE3A80" w:rsidRDefault="00FE3A80" w:rsidP="00FE3A80">
      <w:pPr>
        <w:jc w:val="center"/>
        <w:rPr>
          <w:b/>
          <w:lang w:val="en-US"/>
        </w:rPr>
      </w:pPr>
    </w:p>
    <w:p w14:paraId="2B05FA51" w14:textId="77777777" w:rsidR="00FE3A80" w:rsidRDefault="00FE3A80" w:rsidP="00FE3A80">
      <w:pPr>
        <w:jc w:val="center"/>
        <w:rPr>
          <w:b/>
          <w:lang w:val="en-US"/>
        </w:rPr>
      </w:pPr>
    </w:p>
    <w:p w14:paraId="1F60B5B7" w14:textId="77777777" w:rsidR="00FE3A80" w:rsidRPr="00ED4D54" w:rsidRDefault="00FE3A80" w:rsidP="00FE3A80">
      <w:pPr>
        <w:jc w:val="center"/>
        <w:rPr>
          <w:b/>
        </w:rPr>
      </w:pPr>
      <w:r w:rsidRPr="00ED4D54">
        <w:rPr>
          <w:b/>
        </w:rPr>
        <w:t>УПРАВЛЕНИЕ СОЦИАЛЬНОЙ ПОЛИТИКИ</w:t>
      </w:r>
    </w:p>
    <w:p w14:paraId="5C280179" w14:textId="77777777" w:rsidR="00FE3A80" w:rsidRPr="00ED4D54" w:rsidRDefault="00FE3A80" w:rsidP="00FE3A80">
      <w:pPr>
        <w:pStyle w:val="1"/>
        <w:rPr>
          <w:sz w:val="24"/>
        </w:rPr>
      </w:pPr>
      <w:r>
        <w:rPr>
          <w:sz w:val="24"/>
        </w:rPr>
        <w:t xml:space="preserve">АДМИНИСТРАЦИИ </w:t>
      </w:r>
      <w:r w:rsidRPr="00ED4D54">
        <w:rPr>
          <w:sz w:val="24"/>
        </w:rPr>
        <w:t xml:space="preserve">ПРОВИДЕНСКОГО </w:t>
      </w:r>
      <w:r>
        <w:rPr>
          <w:sz w:val="24"/>
        </w:rPr>
        <w:t>ГОРОДСКОГО ОКРУГА</w:t>
      </w:r>
    </w:p>
    <w:p w14:paraId="05CD708D" w14:textId="77777777" w:rsidR="00FE3A80" w:rsidRPr="00ED4D54" w:rsidRDefault="00FE3A80" w:rsidP="00FE3A80">
      <w:pPr>
        <w:pStyle w:val="1"/>
        <w:rPr>
          <w:sz w:val="24"/>
        </w:rPr>
      </w:pPr>
      <w:r w:rsidRPr="00ED4D54">
        <w:rPr>
          <w:sz w:val="24"/>
        </w:rPr>
        <w:t>ЧУКОТСКОГО АВТОНОМНОГО ОКРУГА</w:t>
      </w:r>
    </w:p>
    <w:p w14:paraId="356392C9" w14:textId="77777777" w:rsidR="00FE3A80" w:rsidRPr="009F520A" w:rsidRDefault="00FE3A80" w:rsidP="009F520A">
      <w:pPr>
        <w:pStyle w:val="5"/>
        <w:jc w:val="center"/>
        <w:rPr>
          <w:rFonts w:ascii="Times New Roman" w:hAnsi="Times New Roman"/>
          <w:i w:val="0"/>
          <w:sz w:val="24"/>
        </w:rPr>
      </w:pPr>
      <w:r w:rsidRPr="00FE3A80">
        <w:rPr>
          <w:rFonts w:ascii="Times New Roman" w:hAnsi="Times New Roman"/>
          <w:i w:val="0"/>
          <w:sz w:val="24"/>
        </w:rPr>
        <w:t>П Р И К А 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332"/>
        <w:gridCol w:w="2817"/>
      </w:tblGrid>
      <w:tr w:rsidR="00FE3A80" w:rsidRPr="00DD108F" w14:paraId="15104AA3" w14:textId="77777777" w:rsidTr="00633F10">
        <w:trPr>
          <w:jc w:val="center"/>
        </w:trPr>
        <w:tc>
          <w:tcPr>
            <w:tcW w:w="3198" w:type="dxa"/>
            <w:hideMark/>
          </w:tcPr>
          <w:p w14:paraId="48030063" w14:textId="77777777" w:rsidR="0013144E" w:rsidRDefault="0013144E" w:rsidP="00633F10"/>
          <w:p w14:paraId="3632A7DD" w14:textId="77777777" w:rsidR="00FE3A80" w:rsidRPr="0013144E" w:rsidRDefault="00DB1F41" w:rsidP="00633F10">
            <w:r w:rsidRPr="0013144E">
              <w:t>10 ноября 2021 г.</w:t>
            </w:r>
          </w:p>
        </w:tc>
        <w:tc>
          <w:tcPr>
            <w:tcW w:w="3332" w:type="dxa"/>
            <w:hideMark/>
          </w:tcPr>
          <w:p w14:paraId="505E9137" w14:textId="77777777" w:rsidR="0013144E" w:rsidRDefault="005B7E71" w:rsidP="00DB1F41">
            <w:pPr>
              <w:rPr>
                <w:b/>
              </w:rPr>
            </w:pPr>
            <w:r w:rsidRPr="0013144E">
              <w:rPr>
                <w:b/>
              </w:rPr>
              <w:t xml:space="preserve">               </w:t>
            </w:r>
          </w:p>
          <w:p w14:paraId="56F5D334" w14:textId="77777777" w:rsidR="00FE3A80" w:rsidRPr="0013144E" w:rsidRDefault="0013144E" w:rsidP="00DB1F41">
            <w:r>
              <w:t xml:space="preserve">               </w:t>
            </w:r>
            <w:r w:rsidR="00FE3A80" w:rsidRPr="0013144E">
              <w:t xml:space="preserve">№ </w:t>
            </w:r>
            <w:r w:rsidRPr="0013144E">
              <w:t>148</w:t>
            </w:r>
          </w:p>
        </w:tc>
        <w:tc>
          <w:tcPr>
            <w:tcW w:w="2817" w:type="dxa"/>
            <w:hideMark/>
          </w:tcPr>
          <w:p w14:paraId="2FB46522" w14:textId="77777777" w:rsidR="0013144E" w:rsidRDefault="0013144E" w:rsidP="00633F10">
            <w:pPr>
              <w:jc w:val="right"/>
            </w:pPr>
          </w:p>
          <w:p w14:paraId="36988AC4" w14:textId="77777777" w:rsidR="00FE3A80" w:rsidRPr="0013144E" w:rsidRDefault="00FE3A80" w:rsidP="00633F10">
            <w:pPr>
              <w:jc w:val="right"/>
            </w:pPr>
            <w:r w:rsidRPr="0013144E">
              <w:t>п. Провидения</w:t>
            </w:r>
          </w:p>
        </w:tc>
      </w:tr>
    </w:tbl>
    <w:p w14:paraId="2D0C02FE" w14:textId="77777777" w:rsidR="00DD272B" w:rsidRDefault="00DD272B">
      <w:pPr>
        <w:jc w:val="both"/>
        <w:outlineLvl w:val="2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DD272B" w14:paraId="2A97D1DF" w14:textId="77777777" w:rsidTr="0013144E">
        <w:trPr>
          <w:trHeight w:val="1181"/>
        </w:trPr>
        <w:tc>
          <w:tcPr>
            <w:tcW w:w="4928" w:type="dxa"/>
          </w:tcPr>
          <w:p w14:paraId="40DB9175" w14:textId="77777777" w:rsidR="0013144E" w:rsidRDefault="0013144E" w:rsidP="00DB1F41">
            <w:pPr>
              <w:jc w:val="both"/>
              <w:outlineLvl w:val="2"/>
              <w:rPr>
                <w:sz w:val="26"/>
                <w:szCs w:val="26"/>
              </w:rPr>
            </w:pPr>
          </w:p>
          <w:p w14:paraId="4267FE69" w14:textId="77777777" w:rsidR="00DD272B" w:rsidRDefault="003467DE" w:rsidP="00DB1F41">
            <w:pPr>
              <w:jc w:val="both"/>
              <w:outlineLvl w:val="2"/>
              <w:rPr>
                <w:sz w:val="26"/>
              </w:rPr>
            </w:pPr>
            <w:r>
              <w:rPr>
                <w:sz w:val="26"/>
                <w:szCs w:val="26"/>
              </w:rPr>
              <w:t>О пр</w:t>
            </w:r>
            <w:r w:rsidR="0073206D">
              <w:rPr>
                <w:sz w:val="26"/>
                <w:szCs w:val="26"/>
              </w:rPr>
              <w:t xml:space="preserve">оведении </w:t>
            </w:r>
            <w:r w:rsidR="00E962BA" w:rsidRPr="001E03E3">
              <w:rPr>
                <w:sz w:val="26"/>
                <w:szCs w:val="26"/>
              </w:rPr>
              <w:t>семинар</w:t>
            </w:r>
            <w:r w:rsidR="00E962BA">
              <w:rPr>
                <w:sz w:val="26"/>
                <w:szCs w:val="26"/>
              </w:rPr>
              <w:t>а</w:t>
            </w:r>
            <w:r w:rsidR="00E962BA" w:rsidRPr="001E03E3">
              <w:rPr>
                <w:sz w:val="26"/>
                <w:szCs w:val="26"/>
              </w:rPr>
              <w:t xml:space="preserve"> </w:t>
            </w:r>
            <w:r w:rsidR="00DB1F41">
              <w:rPr>
                <w:sz w:val="26"/>
                <w:szCs w:val="26"/>
              </w:rPr>
              <w:t>«Наставничество как фактор развития и совершенствования профессиональной компетенции педагогов»</w:t>
            </w:r>
          </w:p>
        </w:tc>
      </w:tr>
    </w:tbl>
    <w:p w14:paraId="1D5B15AE" w14:textId="77777777" w:rsidR="00DD272B" w:rsidRDefault="00DD272B" w:rsidP="00AE678D">
      <w:pPr>
        <w:jc w:val="both"/>
        <w:outlineLvl w:val="2"/>
        <w:rPr>
          <w:sz w:val="25"/>
          <w:szCs w:val="25"/>
        </w:rPr>
      </w:pPr>
    </w:p>
    <w:p w14:paraId="4A5B7A7E" w14:textId="77777777" w:rsidR="002A6C2F" w:rsidRPr="002E5420" w:rsidRDefault="002A6C2F" w:rsidP="002A6C2F">
      <w:pPr>
        <w:ind w:firstLine="708"/>
        <w:jc w:val="both"/>
        <w:rPr>
          <w:sz w:val="26"/>
          <w:szCs w:val="26"/>
        </w:rPr>
      </w:pPr>
      <w:r w:rsidRPr="00317150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</w:t>
      </w:r>
      <w:r w:rsidRPr="007B2CEC">
        <w:rPr>
          <w:sz w:val="26"/>
          <w:szCs w:val="26"/>
        </w:rPr>
        <w:t>Распоряжение</w:t>
      </w:r>
      <w:r>
        <w:rPr>
          <w:sz w:val="26"/>
          <w:szCs w:val="26"/>
        </w:rPr>
        <w:t>м Министерства просвещения Российской Федерации от 25 декабря 2019 г. № Р-145 «</w:t>
      </w:r>
      <w:r w:rsidRPr="007B2CEC">
        <w:rPr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>
        <w:rPr>
          <w:sz w:val="26"/>
          <w:szCs w:val="26"/>
        </w:rPr>
        <w:t>я», в</w:t>
      </w:r>
      <w:r w:rsidRPr="00317150">
        <w:rPr>
          <w:sz w:val="26"/>
          <w:szCs w:val="26"/>
        </w:rPr>
        <w:t>о исполнение распоряжения Губернатора Чукотского автономного округа от 17 июня 2020 года № 215-рг «О внедрении целевой модели наставничества на территории Чукотского автономного округа»</w:t>
      </w:r>
      <w:r>
        <w:rPr>
          <w:sz w:val="26"/>
          <w:szCs w:val="26"/>
        </w:rPr>
        <w:t>, на основании приказа Департамента образования и науки Чукотского автономного округа от 23.06.2020 г. № 01-21/266 «О реализации целевой модели наставничества на территории Чукотского автономного округа»</w:t>
      </w:r>
    </w:p>
    <w:p w14:paraId="32771C26" w14:textId="77777777" w:rsidR="002A6C2F" w:rsidRPr="00942E69" w:rsidRDefault="002A6C2F" w:rsidP="00156126">
      <w:pPr>
        <w:jc w:val="both"/>
        <w:outlineLvl w:val="2"/>
        <w:rPr>
          <w:color w:val="000000"/>
          <w:sz w:val="26"/>
          <w:szCs w:val="26"/>
        </w:rPr>
      </w:pPr>
    </w:p>
    <w:p w14:paraId="1E7FB89F" w14:textId="77777777" w:rsidR="00DD272B" w:rsidRDefault="0013144E" w:rsidP="00156126">
      <w:pPr>
        <w:jc w:val="both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ПРИКАЗЫВАЮ:</w:t>
      </w:r>
    </w:p>
    <w:p w14:paraId="24DA64EF" w14:textId="77777777" w:rsidR="0013144E" w:rsidRPr="009F520A" w:rsidRDefault="0013144E" w:rsidP="00156126">
      <w:pPr>
        <w:jc w:val="both"/>
        <w:outlineLvl w:val="2"/>
        <w:rPr>
          <w:b/>
          <w:color w:val="000000"/>
          <w:sz w:val="26"/>
          <w:szCs w:val="26"/>
        </w:rPr>
      </w:pPr>
    </w:p>
    <w:p w14:paraId="695EEF00" w14:textId="77777777" w:rsidR="00DD108F" w:rsidRDefault="00625283" w:rsidP="00625283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D868CA">
        <w:rPr>
          <w:color w:val="000000"/>
          <w:sz w:val="26"/>
          <w:szCs w:val="26"/>
        </w:rPr>
        <w:t xml:space="preserve">Провести </w:t>
      </w:r>
      <w:r w:rsidR="002A6C2F">
        <w:rPr>
          <w:b/>
          <w:color w:val="000000"/>
          <w:sz w:val="26"/>
          <w:szCs w:val="26"/>
        </w:rPr>
        <w:t>13</w:t>
      </w:r>
      <w:r w:rsidR="0073206D" w:rsidRPr="009C4331">
        <w:rPr>
          <w:b/>
          <w:color w:val="000000"/>
          <w:sz w:val="26"/>
          <w:szCs w:val="26"/>
        </w:rPr>
        <w:t xml:space="preserve"> </w:t>
      </w:r>
      <w:r w:rsidR="00942E69">
        <w:rPr>
          <w:b/>
          <w:color w:val="000000"/>
          <w:sz w:val="26"/>
          <w:szCs w:val="26"/>
        </w:rPr>
        <w:t>ноября</w:t>
      </w:r>
      <w:r w:rsidR="0073206D" w:rsidRPr="009C4331">
        <w:rPr>
          <w:b/>
          <w:color w:val="000000"/>
          <w:sz w:val="26"/>
          <w:szCs w:val="26"/>
        </w:rPr>
        <w:t xml:space="preserve"> 20</w:t>
      </w:r>
      <w:r w:rsidR="00942E69">
        <w:rPr>
          <w:b/>
          <w:color w:val="000000"/>
          <w:sz w:val="26"/>
          <w:szCs w:val="26"/>
        </w:rPr>
        <w:t>21</w:t>
      </w:r>
      <w:r w:rsidR="0073206D" w:rsidRPr="009C4331">
        <w:rPr>
          <w:b/>
          <w:color w:val="000000"/>
          <w:sz w:val="26"/>
          <w:szCs w:val="26"/>
        </w:rPr>
        <w:t xml:space="preserve"> года</w:t>
      </w:r>
      <w:r w:rsidR="0073206D" w:rsidRPr="00D868CA">
        <w:rPr>
          <w:sz w:val="26"/>
          <w:szCs w:val="26"/>
        </w:rPr>
        <w:t xml:space="preserve"> </w:t>
      </w:r>
      <w:r w:rsidR="00942E69">
        <w:rPr>
          <w:sz w:val="26"/>
          <w:szCs w:val="26"/>
        </w:rPr>
        <w:t>семинар</w:t>
      </w:r>
      <w:r w:rsidR="00D868CA">
        <w:rPr>
          <w:sz w:val="26"/>
          <w:szCs w:val="26"/>
        </w:rPr>
        <w:t xml:space="preserve"> </w:t>
      </w:r>
      <w:r w:rsidR="00225E28">
        <w:rPr>
          <w:sz w:val="26"/>
          <w:szCs w:val="26"/>
        </w:rPr>
        <w:t>«Наставничество как фактор развития и совершенствования профессиональной компетенции педагогов»</w:t>
      </w:r>
      <w:r w:rsidR="005613CC">
        <w:rPr>
          <w:sz w:val="26"/>
          <w:szCs w:val="26"/>
        </w:rPr>
        <w:t xml:space="preserve"> (далее – Семинар)</w:t>
      </w:r>
      <w:r w:rsidR="0073206D">
        <w:rPr>
          <w:sz w:val="26"/>
          <w:szCs w:val="26"/>
        </w:rPr>
        <w:t xml:space="preserve"> в</w:t>
      </w:r>
      <w:r w:rsidR="0073206D">
        <w:rPr>
          <w:color w:val="000000"/>
          <w:sz w:val="26"/>
          <w:szCs w:val="26"/>
        </w:rPr>
        <w:t xml:space="preserve"> М</w:t>
      </w:r>
      <w:r w:rsidR="009C4331">
        <w:rPr>
          <w:color w:val="000000"/>
          <w:sz w:val="26"/>
          <w:szCs w:val="26"/>
        </w:rPr>
        <w:t xml:space="preserve">БОУ </w:t>
      </w:r>
      <w:r w:rsidR="0073206D">
        <w:rPr>
          <w:color w:val="000000"/>
          <w:sz w:val="26"/>
          <w:szCs w:val="26"/>
        </w:rPr>
        <w:t>«</w:t>
      </w:r>
      <w:r w:rsidR="00942E69">
        <w:rPr>
          <w:color w:val="000000"/>
          <w:sz w:val="26"/>
          <w:szCs w:val="26"/>
        </w:rPr>
        <w:t>Школа-интернат среднего общего образования п. Провидения</w:t>
      </w:r>
      <w:r w:rsidR="0073206D">
        <w:rPr>
          <w:color w:val="000000"/>
          <w:sz w:val="26"/>
          <w:szCs w:val="26"/>
        </w:rPr>
        <w:t>»</w:t>
      </w:r>
      <w:r w:rsidR="00116D7E">
        <w:rPr>
          <w:color w:val="000000"/>
          <w:sz w:val="26"/>
          <w:szCs w:val="26"/>
        </w:rPr>
        <w:t xml:space="preserve"> согласно приложению к приказу</w:t>
      </w:r>
      <w:r w:rsidR="0073206D">
        <w:rPr>
          <w:color w:val="000000"/>
          <w:sz w:val="26"/>
          <w:szCs w:val="26"/>
        </w:rPr>
        <w:t>.</w:t>
      </w:r>
    </w:p>
    <w:p w14:paraId="7A03CC75" w14:textId="77777777" w:rsidR="002A6C2F" w:rsidRDefault="00DD108F" w:rsidP="0073206D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A6C2F">
        <w:rPr>
          <w:sz w:val="26"/>
          <w:szCs w:val="26"/>
        </w:rPr>
        <w:t xml:space="preserve">Пригласить на  Семинар </w:t>
      </w:r>
      <w:r w:rsidR="005613CC">
        <w:rPr>
          <w:sz w:val="26"/>
          <w:szCs w:val="26"/>
        </w:rPr>
        <w:t xml:space="preserve"> </w:t>
      </w:r>
      <w:r w:rsidR="002A6C2F">
        <w:rPr>
          <w:sz w:val="26"/>
          <w:szCs w:val="26"/>
        </w:rPr>
        <w:t xml:space="preserve">с целью обмена опытом педагогов из </w:t>
      </w:r>
      <w:r w:rsidR="00B1688F" w:rsidRPr="00FB1275">
        <w:rPr>
          <w:sz w:val="26"/>
          <w:szCs w:val="26"/>
        </w:rPr>
        <w:t>МАОУ ДО «ЦДТ п. Провидения</w:t>
      </w:r>
      <w:r w:rsidR="00B1688F">
        <w:rPr>
          <w:sz w:val="26"/>
          <w:szCs w:val="26"/>
        </w:rPr>
        <w:t xml:space="preserve">», </w:t>
      </w:r>
      <w:r w:rsidR="00B1688F" w:rsidRPr="009507F6">
        <w:rPr>
          <w:sz w:val="26"/>
          <w:szCs w:val="26"/>
        </w:rPr>
        <w:t>МАОУ ДО «ДЮСШ п. Провидения»</w:t>
      </w:r>
      <w:r w:rsidR="00B1688F">
        <w:rPr>
          <w:sz w:val="26"/>
          <w:szCs w:val="26"/>
        </w:rPr>
        <w:t xml:space="preserve">, МБОУ «ООШ с. Новое Чаплино», </w:t>
      </w:r>
      <w:r w:rsidR="0031498B">
        <w:rPr>
          <w:sz w:val="26"/>
          <w:szCs w:val="26"/>
        </w:rPr>
        <w:t xml:space="preserve">ГАПОУ Чукотского АО </w:t>
      </w:r>
      <w:r w:rsidR="0031498B">
        <w:rPr>
          <w:color w:val="000000"/>
          <w:sz w:val="26"/>
          <w:szCs w:val="26"/>
        </w:rPr>
        <w:t>«Чукотский северо-восточный техникум».</w:t>
      </w:r>
    </w:p>
    <w:p w14:paraId="7EC78F33" w14:textId="77777777" w:rsidR="00DD108F" w:rsidRDefault="00DD108F" w:rsidP="0073206D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 Возложить общее руководство, координацию подготовки и проведения </w:t>
      </w:r>
      <w:r w:rsidR="005613CC">
        <w:rPr>
          <w:sz w:val="26"/>
          <w:szCs w:val="26"/>
        </w:rPr>
        <w:t>Семинара</w:t>
      </w:r>
      <w:r w:rsidR="007320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B7027E">
        <w:rPr>
          <w:sz w:val="26"/>
          <w:szCs w:val="26"/>
        </w:rPr>
        <w:t xml:space="preserve">Отдел </w:t>
      </w:r>
      <w:r>
        <w:rPr>
          <w:sz w:val="26"/>
          <w:szCs w:val="26"/>
        </w:rPr>
        <w:t>образования и молодёжной политики Провиденского городского округа (</w:t>
      </w:r>
      <w:r w:rsidR="005613CC">
        <w:rPr>
          <w:sz w:val="26"/>
          <w:szCs w:val="26"/>
        </w:rPr>
        <w:t>Шевкунова А.</w:t>
      </w:r>
      <w:r>
        <w:rPr>
          <w:sz w:val="26"/>
          <w:szCs w:val="26"/>
        </w:rPr>
        <w:t>В.</w:t>
      </w:r>
      <w:r w:rsidRPr="00B7027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48CD8A8B" w14:textId="77777777" w:rsidR="00DD108F" w:rsidRDefault="0073206D" w:rsidP="0073206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73206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7207CA">
        <w:rPr>
          <w:sz w:val="26"/>
          <w:szCs w:val="26"/>
        </w:rPr>
        <w:t>етодист</w:t>
      </w:r>
      <w:r>
        <w:rPr>
          <w:sz w:val="26"/>
          <w:szCs w:val="26"/>
        </w:rPr>
        <w:t>у</w:t>
      </w:r>
      <w:r w:rsidRPr="007207CA">
        <w:rPr>
          <w:sz w:val="26"/>
          <w:szCs w:val="26"/>
        </w:rPr>
        <w:t xml:space="preserve"> </w:t>
      </w:r>
      <w:r>
        <w:rPr>
          <w:sz w:val="26"/>
          <w:szCs w:val="26"/>
        </w:rPr>
        <w:t>по общему образованию отдела методического сопровождения Провиденского городского округа и Чукотского муниципального района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613CC">
        <w:rPr>
          <w:sz w:val="26"/>
          <w:szCs w:val="26"/>
        </w:rPr>
        <w:t>Ханенко Н.А.</w:t>
      </w:r>
      <w:r>
        <w:rPr>
          <w:sz w:val="26"/>
          <w:szCs w:val="26"/>
        </w:rPr>
        <w:t>) обеспечить</w:t>
      </w:r>
      <w:r w:rsidRPr="000A2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организационно-методическое сопровождение </w:t>
      </w:r>
      <w:r w:rsidR="005613CC">
        <w:rPr>
          <w:sz w:val="26"/>
          <w:szCs w:val="26"/>
        </w:rPr>
        <w:t>Семинара</w:t>
      </w:r>
      <w:r>
        <w:rPr>
          <w:sz w:val="26"/>
          <w:szCs w:val="26"/>
        </w:rPr>
        <w:t>.</w:t>
      </w:r>
    </w:p>
    <w:p w14:paraId="1048C972" w14:textId="77777777" w:rsidR="0073206D" w:rsidRDefault="0073206D" w:rsidP="0073206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73206D">
        <w:rPr>
          <w:sz w:val="26"/>
          <w:szCs w:val="26"/>
        </w:rPr>
        <w:t xml:space="preserve"> </w:t>
      </w:r>
      <w:r w:rsidRPr="00764657">
        <w:rPr>
          <w:sz w:val="26"/>
          <w:szCs w:val="26"/>
        </w:rPr>
        <w:t>Руководителям образовательных учреждений</w:t>
      </w:r>
      <w:r w:rsidR="005613CC">
        <w:rPr>
          <w:sz w:val="26"/>
          <w:szCs w:val="26"/>
        </w:rPr>
        <w:t xml:space="preserve"> (Балацкий А.Н., </w:t>
      </w:r>
      <w:r w:rsidR="00B1688F">
        <w:rPr>
          <w:sz w:val="26"/>
          <w:szCs w:val="26"/>
        </w:rPr>
        <w:t>Ольховик Т.В</w:t>
      </w:r>
      <w:r w:rsidR="005613CC">
        <w:rPr>
          <w:sz w:val="26"/>
          <w:szCs w:val="26"/>
        </w:rPr>
        <w:t xml:space="preserve">., </w:t>
      </w:r>
      <w:r w:rsidR="00B1688F">
        <w:rPr>
          <w:sz w:val="26"/>
          <w:szCs w:val="26"/>
        </w:rPr>
        <w:t>Долгополов И.А., Калемина Н.В.</w:t>
      </w:r>
      <w:r w:rsidR="008E6282">
        <w:rPr>
          <w:sz w:val="26"/>
          <w:szCs w:val="26"/>
        </w:rPr>
        <w:t>, Кузнецов Е.Н.</w:t>
      </w:r>
      <w:r w:rsidR="005613CC">
        <w:rPr>
          <w:sz w:val="26"/>
          <w:szCs w:val="26"/>
        </w:rPr>
        <w:t>) обеспечить</w:t>
      </w:r>
      <w:r w:rsidR="009C4331">
        <w:rPr>
          <w:sz w:val="26"/>
          <w:szCs w:val="26"/>
        </w:rPr>
        <w:t xml:space="preserve"> участи</w:t>
      </w:r>
      <w:r w:rsidR="005613CC">
        <w:rPr>
          <w:sz w:val="26"/>
          <w:szCs w:val="26"/>
        </w:rPr>
        <w:t xml:space="preserve">е педагогов </w:t>
      </w:r>
      <w:r w:rsidR="009C4331">
        <w:rPr>
          <w:sz w:val="26"/>
          <w:szCs w:val="26"/>
        </w:rPr>
        <w:t xml:space="preserve"> в </w:t>
      </w:r>
      <w:r w:rsidR="005613CC">
        <w:rPr>
          <w:sz w:val="26"/>
          <w:szCs w:val="26"/>
        </w:rPr>
        <w:t>Семинаре</w:t>
      </w:r>
      <w:r w:rsidR="009C4331">
        <w:rPr>
          <w:sz w:val="26"/>
          <w:szCs w:val="26"/>
        </w:rPr>
        <w:t xml:space="preserve">. </w:t>
      </w:r>
    </w:p>
    <w:p w14:paraId="5364D0D0" w14:textId="77777777" w:rsidR="0045503D" w:rsidRDefault="002D785C" w:rsidP="0045503D">
      <w:pPr>
        <w:pStyle w:val="af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D272B">
        <w:rPr>
          <w:sz w:val="26"/>
          <w:szCs w:val="26"/>
        </w:rPr>
        <w:t xml:space="preserve">. </w:t>
      </w:r>
      <w:r w:rsidR="0045503D" w:rsidRPr="00E14619">
        <w:rPr>
          <w:rFonts w:ascii="Times New Roman" w:hAnsi="Times New Roman" w:cs="Times New Roman"/>
          <w:spacing w:val="-7"/>
          <w:sz w:val="26"/>
          <w:szCs w:val="26"/>
        </w:rPr>
        <w:t xml:space="preserve">Контроль за исполнением приказа возложить на </w:t>
      </w:r>
      <w:r w:rsidR="0045503D" w:rsidRPr="00E14619">
        <w:rPr>
          <w:rFonts w:ascii="Times New Roman" w:hAnsi="Times New Roman" w:cs="Times New Roman"/>
          <w:sz w:val="26"/>
          <w:szCs w:val="26"/>
        </w:rPr>
        <w:t>заместителя     начальника Управления социальной политики администрации Провиденского городского округа, начальника отдела образования и молодежной политики</w:t>
      </w:r>
      <w:r w:rsidR="00116D7E" w:rsidRPr="00116D7E">
        <w:rPr>
          <w:rFonts w:ascii="Times New Roman" w:hAnsi="Times New Roman" w:cs="Times New Roman"/>
          <w:sz w:val="26"/>
          <w:szCs w:val="26"/>
        </w:rPr>
        <w:t xml:space="preserve"> </w:t>
      </w:r>
      <w:r w:rsidR="00116D7E">
        <w:rPr>
          <w:rFonts w:ascii="Times New Roman" w:hAnsi="Times New Roman" w:cs="Times New Roman"/>
          <w:sz w:val="26"/>
          <w:szCs w:val="26"/>
        </w:rPr>
        <w:t>(Шевкунову А</w:t>
      </w:r>
      <w:r w:rsidR="00116D7E" w:rsidRPr="00E14619">
        <w:rPr>
          <w:rFonts w:ascii="Times New Roman" w:hAnsi="Times New Roman" w:cs="Times New Roman"/>
          <w:sz w:val="26"/>
          <w:szCs w:val="26"/>
        </w:rPr>
        <w:t>.В</w:t>
      </w:r>
      <w:r w:rsidR="00116D7E">
        <w:rPr>
          <w:rFonts w:ascii="Times New Roman" w:hAnsi="Times New Roman" w:cs="Times New Roman"/>
          <w:sz w:val="26"/>
          <w:szCs w:val="26"/>
        </w:rPr>
        <w:t>.)</w:t>
      </w:r>
      <w:r w:rsidR="0045503D" w:rsidRPr="00E14619">
        <w:rPr>
          <w:rFonts w:ascii="Times New Roman" w:hAnsi="Times New Roman" w:cs="Times New Roman"/>
          <w:spacing w:val="-20"/>
          <w:sz w:val="26"/>
          <w:szCs w:val="26"/>
        </w:rPr>
        <w:t>.</w:t>
      </w:r>
    </w:p>
    <w:p w14:paraId="5DAB9074" w14:textId="77777777" w:rsidR="00CC3D74" w:rsidRDefault="00CC3D74" w:rsidP="0045503D">
      <w:pPr>
        <w:pStyle w:val="af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14:paraId="19D1AAA1" w14:textId="77777777" w:rsidR="00116D7E" w:rsidRDefault="00116D7E" w:rsidP="0045503D">
      <w:pPr>
        <w:pStyle w:val="af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14:paraId="1B8B98F7" w14:textId="470B131E" w:rsidR="00116D7E" w:rsidRPr="002C26C9" w:rsidRDefault="00396183" w:rsidP="0045503D">
      <w:pPr>
        <w:pStyle w:val="af4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bookmarkStart w:id="0" w:name="_GoBack"/>
      <w:r>
        <w:rPr>
          <w:noProof/>
        </w:rPr>
        <w:pict w14:anchorId="5CC0F6E9">
          <v:shape id="Рисунок 1" o:spid="_x0000_s1030" type="#_x0000_t75" style="position:absolute;left:0;text-align:left;margin-left:192.5pt;margin-top:4.25pt;width:127.9pt;height:127.55pt;z-index:2;visibility:visible;mso-wrap-style:square;mso-wrap-distance-left:9pt;mso-wrap-distance-top:0;mso-wrap-distance-right:9pt;mso-wrap-distance-bottom:0;mso-position-horizontal-relative:text;mso-position-vertical-relative:text">
            <v:imagedata r:id="rId8" o:title="УСП ПГО"/>
          </v:shape>
        </w:pict>
      </w:r>
      <w:bookmarkEnd w:id="0"/>
    </w:p>
    <w:p w14:paraId="5577F13A" w14:textId="77777777" w:rsidR="00DD272B" w:rsidRPr="00E30020" w:rsidRDefault="00DD272B" w:rsidP="009C4331">
      <w:pPr>
        <w:shd w:val="clear" w:color="auto" w:fill="FFFFFF"/>
        <w:spacing w:line="298" w:lineRule="exact"/>
        <w:ind w:right="21"/>
        <w:jc w:val="both"/>
        <w:rPr>
          <w:color w:val="000000"/>
          <w:sz w:val="26"/>
          <w:szCs w:val="26"/>
        </w:rPr>
      </w:pPr>
    </w:p>
    <w:p w14:paraId="756E326E" w14:textId="68455642" w:rsidR="00DD272B" w:rsidRDefault="00DD272B" w:rsidP="007C6025">
      <w:pPr>
        <w:ind w:firstLine="720"/>
        <w:jc w:val="both"/>
        <w:outlineLvl w:val="2"/>
        <w:rPr>
          <w:sz w:val="26"/>
          <w:szCs w:val="26"/>
        </w:rPr>
      </w:pPr>
    </w:p>
    <w:p w14:paraId="1F91A98A" w14:textId="77777777" w:rsidR="00DD272B" w:rsidRDefault="00DD272B" w:rsidP="004A4E71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601914">
        <w:rPr>
          <w:sz w:val="26"/>
          <w:szCs w:val="26"/>
        </w:rPr>
        <w:t xml:space="preserve"> </w:t>
      </w:r>
      <w:r w:rsidR="00FE3A80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FE3A80">
        <w:rPr>
          <w:sz w:val="26"/>
          <w:szCs w:val="26"/>
        </w:rPr>
        <w:t>В.Н. Альшевская</w:t>
      </w:r>
    </w:p>
    <w:p w14:paraId="3221C51C" w14:textId="77777777" w:rsidR="00DD272B" w:rsidRDefault="00DD272B" w:rsidP="004A4E71">
      <w:pPr>
        <w:rPr>
          <w:sz w:val="26"/>
          <w:szCs w:val="26"/>
        </w:rPr>
      </w:pPr>
    </w:p>
    <w:p w14:paraId="5493A2EE" w14:textId="77777777" w:rsidR="00DD272B" w:rsidRDefault="00DD272B" w:rsidP="004A4E71">
      <w:pPr>
        <w:rPr>
          <w:sz w:val="26"/>
          <w:szCs w:val="26"/>
        </w:rPr>
      </w:pPr>
    </w:p>
    <w:p w14:paraId="3EDE638C" w14:textId="77777777" w:rsidR="00DD272B" w:rsidRDefault="00DD272B" w:rsidP="004A4E71">
      <w:pPr>
        <w:rPr>
          <w:sz w:val="26"/>
          <w:szCs w:val="26"/>
        </w:rPr>
      </w:pPr>
    </w:p>
    <w:p w14:paraId="749DB897" w14:textId="77777777" w:rsidR="00DD272B" w:rsidRDefault="00DD272B" w:rsidP="004A4E71">
      <w:pPr>
        <w:rPr>
          <w:sz w:val="26"/>
          <w:szCs w:val="26"/>
        </w:rPr>
      </w:pPr>
    </w:p>
    <w:p w14:paraId="61BF64AD" w14:textId="77777777" w:rsidR="00DD272B" w:rsidRDefault="00DD272B" w:rsidP="004A4E71">
      <w:pPr>
        <w:rPr>
          <w:sz w:val="26"/>
          <w:szCs w:val="26"/>
        </w:rPr>
      </w:pPr>
    </w:p>
    <w:p w14:paraId="06862960" w14:textId="77777777" w:rsidR="00DD272B" w:rsidRDefault="00DD272B" w:rsidP="004A4E71">
      <w:pPr>
        <w:rPr>
          <w:sz w:val="26"/>
          <w:szCs w:val="26"/>
        </w:rPr>
      </w:pPr>
    </w:p>
    <w:p w14:paraId="63EE0A42" w14:textId="77777777" w:rsidR="00DD272B" w:rsidRDefault="00DD272B" w:rsidP="004A4E71">
      <w:pPr>
        <w:rPr>
          <w:sz w:val="26"/>
          <w:szCs w:val="26"/>
        </w:rPr>
      </w:pPr>
    </w:p>
    <w:p w14:paraId="3E0C83A2" w14:textId="77777777" w:rsidR="00102A17" w:rsidRDefault="00102A17" w:rsidP="004A4E71">
      <w:pPr>
        <w:rPr>
          <w:sz w:val="26"/>
          <w:szCs w:val="26"/>
        </w:rPr>
      </w:pPr>
    </w:p>
    <w:p w14:paraId="0122A8C9" w14:textId="77777777" w:rsidR="00102A17" w:rsidRDefault="00102A17" w:rsidP="004A4E71">
      <w:pPr>
        <w:rPr>
          <w:sz w:val="26"/>
          <w:szCs w:val="26"/>
        </w:rPr>
      </w:pPr>
    </w:p>
    <w:p w14:paraId="29B1CCB6" w14:textId="77777777" w:rsidR="00102A17" w:rsidRDefault="00102A17" w:rsidP="004A4E71">
      <w:pPr>
        <w:rPr>
          <w:sz w:val="26"/>
          <w:szCs w:val="26"/>
        </w:rPr>
      </w:pPr>
    </w:p>
    <w:p w14:paraId="2507239C" w14:textId="77777777" w:rsidR="00102A17" w:rsidRDefault="00102A17" w:rsidP="004A4E71">
      <w:pPr>
        <w:rPr>
          <w:sz w:val="26"/>
          <w:szCs w:val="26"/>
        </w:rPr>
      </w:pPr>
    </w:p>
    <w:p w14:paraId="1DEDCD36" w14:textId="77777777" w:rsidR="00102A17" w:rsidRDefault="00102A17" w:rsidP="004A4E71">
      <w:pPr>
        <w:rPr>
          <w:sz w:val="26"/>
          <w:szCs w:val="26"/>
        </w:rPr>
      </w:pPr>
    </w:p>
    <w:p w14:paraId="46E64EEC" w14:textId="77777777" w:rsidR="00102A17" w:rsidRDefault="00102A17" w:rsidP="004A4E71">
      <w:pPr>
        <w:rPr>
          <w:sz w:val="26"/>
          <w:szCs w:val="26"/>
        </w:rPr>
      </w:pPr>
    </w:p>
    <w:p w14:paraId="0C6E7BB5" w14:textId="77777777" w:rsidR="00102A17" w:rsidRDefault="00102A17" w:rsidP="004A4E71">
      <w:pPr>
        <w:rPr>
          <w:sz w:val="26"/>
          <w:szCs w:val="26"/>
        </w:rPr>
      </w:pPr>
    </w:p>
    <w:p w14:paraId="058C80F6" w14:textId="77777777" w:rsidR="00102A17" w:rsidRDefault="00102A17" w:rsidP="004A4E71">
      <w:pPr>
        <w:rPr>
          <w:sz w:val="26"/>
          <w:szCs w:val="26"/>
        </w:rPr>
      </w:pPr>
    </w:p>
    <w:p w14:paraId="7A3C054D" w14:textId="77777777" w:rsidR="00102A17" w:rsidRDefault="00102A17" w:rsidP="004A4E71">
      <w:pPr>
        <w:rPr>
          <w:sz w:val="26"/>
          <w:szCs w:val="26"/>
        </w:rPr>
      </w:pPr>
    </w:p>
    <w:p w14:paraId="6BA4540E" w14:textId="77777777" w:rsidR="00102A17" w:rsidRDefault="00102A17" w:rsidP="004A4E71">
      <w:pPr>
        <w:rPr>
          <w:sz w:val="26"/>
          <w:szCs w:val="26"/>
        </w:rPr>
      </w:pPr>
    </w:p>
    <w:p w14:paraId="1A398B4F" w14:textId="77777777" w:rsidR="00102A17" w:rsidRDefault="00102A17" w:rsidP="004A4E71">
      <w:pPr>
        <w:rPr>
          <w:sz w:val="26"/>
          <w:szCs w:val="26"/>
        </w:rPr>
      </w:pPr>
    </w:p>
    <w:p w14:paraId="2CA210AB" w14:textId="77777777" w:rsidR="00102A17" w:rsidRDefault="00102A17" w:rsidP="004A4E71">
      <w:pPr>
        <w:rPr>
          <w:sz w:val="26"/>
          <w:szCs w:val="26"/>
        </w:rPr>
      </w:pPr>
    </w:p>
    <w:p w14:paraId="60664816" w14:textId="77777777" w:rsidR="00102A17" w:rsidRDefault="00102A17" w:rsidP="004A4E71">
      <w:pPr>
        <w:rPr>
          <w:sz w:val="26"/>
          <w:szCs w:val="26"/>
        </w:rPr>
      </w:pPr>
    </w:p>
    <w:p w14:paraId="4EE85746" w14:textId="77777777" w:rsidR="00102A17" w:rsidRDefault="00102A17" w:rsidP="004A4E71">
      <w:pPr>
        <w:rPr>
          <w:sz w:val="26"/>
          <w:szCs w:val="26"/>
        </w:rPr>
      </w:pPr>
    </w:p>
    <w:p w14:paraId="4268E5C2" w14:textId="77777777" w:rsidR="00102A17" w:rsidRDefault="00102A17" w:rsidP="004A4E71">
      <w:pPr>
        <w:rPr>
          <w:sz w:val="26"/>
          <w:szCs w:val="26"/>
        </w:rPr>
      </w:pPr>
    </w:p>
    <w:p w14:paraId="4D430856" w14:textId="77777777" w:rsidR="00102A17" w:rsidRDefault="00102A17" w:rsidP="004A4E71">
      <w:pPr>
        <w:rPr>
          <w:sz w:val="26"/>
          <w:szCs w:val="26"/>
        </w:rPr>
      </w:pPr>
    </w:p>
    <w:p w14:paraId="1FA3A250" w14:textId="77777777" w:rsidR="00102A17" w:rsidRDefault="00102A17" w:rsidP="004A4E71">
      <w:pPr>
        <w:rPr>
          <w:sz w:val="26"/>
          <w:szCs w:val="26"/>
        </w:rPr>
      </w:pPr>
    </w:p>
    <w:p w14:paraId="63968D15" w14:textId="77777777" w:rsidR="00102A17" w:rsidRDefault="00102A17" w:rsidP="004A4E71">
      <w:pPr>
        <w:rPr>
          <w:sz w:val="26"/>
          <w:szCs w:val="26"/>
        </w:rPr>
      </w:pPr>
    </w:p>
    <w:p w14:paraId="21AF5D69" w14:textId="77777777" w:rsidR="00102A17" w:rsidRDefault="00102A17" w:rsidP="004A4E71">
      <w:pPr>
        <w:rPr>
          <w:sz w:val="26"/>
          <w:szCs w:val="26"/>
        </w:rPr>
      </w:pPr>
    </w:p>
    <w:p w14:paraId="5F9F4582" w14:textId="77777777" w:rsidR="00102A17" w:rsidRDefault="00102A17" w:rsidP="004A4E71">
      <w:pPr>
        <w:rPr>
          <w:sz w:val="26"/>
          <w:szCs w:val="26"/>
        </w:rPr>
      </w:pPr>
    </w:p>
    <w:p w14:paraId="7C3A6730" w14:textId="77777777" w:rsidR="00102A17" w:rsidRDefault="00102A17" w:rsidP="004A4E71">
      <w:pPr>
        <w:rPr>
          <w:sz w:val="26"/>
          <w:szCs w:val="26"/>
        </w:rPr>
      </w:pPr>
    </w:p>
    <w:p w14:paraId="679589E8" w14:textId="77777777" w:rsidR="00102A17" w:rsidRDefault="00102A17" w:rsidP="004A4E71">
      <w:pPr>
        <w:rPr>
          <w:sz w:val="26"/>
          <w:szCs w:val="26"/>
        </w:rPr>
      </w:pPr>
    </w:p>
    <w:p w14:paraId="6ED871A7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008D14D9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3F658201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34392A8B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1021F50F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01C2FCC5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3067CD83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1943DA0F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5B113628" w14:textId="77777777" w:rsidR="00625283" w:rsidRDefault="00625283" w:rsidP="00102A17">
      <w:pPr>
        <w:tabs>
          <w:tab w:val="left" w:pos="1843"/>
        </w:tabs>
        <w:rPr>
          <w:sz w:val="26"/>
          <w:szCs w:val="26"/>
        </w:rPr>
      </w:pPr>
    </w:p>
    <w:p w14:paraId="3E578C06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3FA3A6CF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04432ADF" w14:textId="77777777" w:rsidR="00102A17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1FD04E0F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54F4CE6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E45D6EB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7852B428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7D66AFA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7D2C9D2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0C953E55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5484E977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09FD68FA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59B10421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76F84080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2CCF5886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2983E76B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4451CC70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11CB2FE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50B66A2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716D1CB5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01F32D04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69129D3C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0A26FC24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4A3A66E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65348A06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2B9FEDA2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316C3772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F97D0DB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E341D21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504E3DF9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64AC6221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443D82AD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06CAF5E7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3348443C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766E76CE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06D0A1D8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0CDD8941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29E7356B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25F90331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5CFC46EA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55397039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7932628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032B9225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39923F1A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3A8BA1FD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19D233B7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3016ADED" w14:textId="77777777" w:rsidR="00B1688F" w:rsidRDefault="00B1688F" w:rsidP="00102A17">
      <w:pPr>
        <w:tabs>
          <w:tab w:val="left" w:pos="1843"/>
        </w:tabs>
        <w:rPr>
          <w:sz w:val="26"/>
          <w:szCs w:val="26"/>
        </w:rPr>
      </w:pPr>
    </w:p>
    <w:p w14:paraId="711B2AA5" w14:textId="77777777" w:rsidR="00225E28" w:rsidRDefault="00225E28" w:rsidP="00102A17">
      <w:pPr>
        <w:tabs>
          <w:tab w:val="left" w:pos="1843"/>
        </w:tabs>
        <w:rPr>
          <w:sz w:val="26"/>
          <w:szCs w:val="26"/>
        </w:rPr>
      </w:pPr>
    </w:p>
    <w:p w14:paraId="3A3FFC12" w14:textId="77777777" w:rsidR="00102A17" w:rsidRPr="002C26C9" w:rsidRDefault="00102A17" w:rsidP="00102A17">
      <w:pPr>
        <w:tabs>
          <w:tab w:val="left" w:pos="1843"/>
        </w:tabs>
        <w:rPr>
          <w:sz w:val="26"/>
          <w:szCs w:val="26"/>
        </w:rPr>
      </w:pPr>
      <w:r w:rsidRPr="002C26C9">
        <w:rPr>
          <w:sz w:val="26"/>
          <w:szCs w:val="26"/>
        </w:rPr>
        <w:t>Подготовлено:</w:t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</w:r>
      <w:r w:rsidRPr="002C26C9">
        <w:rPr>
          <w:sz w:val="26"/>
          <w:szCs w:val="26"/>
        </w:rPr>
        <w:tab/>
        <w:t xml:space="preserve"> </w:t>
      </w:r>
      <w:r w:rsidRPr="002C26C9">
        <w:rPr>
          <w:sz w:val="26"/>
          <w:szCs w:val="26"/>
        </w:rPr>
        <w:tab/>
      </w:r>
      <w:r w:rsidR="0013144E">
        <w:rPr>
          <w:sz w:val="26"/>
          <w:szCs w:val="26"/>
        </w:rPr>
        <w:t xml:space="preserve">         </w:t>
      </w:r>
      <w:r w:rsidR="00915626">
        <w:rPr>
          <w:sz w:val="26"/>
          <w:szCs w:val="26"/>
        </w:rPr>
        <w:t>Ханенко Н.А.</w:t>
      </w:r>
    </w:p>
    <w:p w14:paraId="43B60964" w14:textId="77777777" w:rsidR="00102A17" w:rsidRPr="002C26C9" w:rsidRDefault="00102A17" w:rsidP="00102A17">
      <w:pPr>
        <w:tabs>
          <w:tab w:val="left" w:pos="1843"/>
        </w:tabs>
        <w:rPr>
          <w:sz w:val="26"/>
          <w:szCs w:val="26"/>
        </w:rPr>
      </w:pPr>
    </w:p>
    <w:p w14:paraId="39932CC7" w14:textId="77777777" w:rsidR="00102A17" w:rsidRPr="002C26C9" w:rsidRDefault="00102A17" w:rsidP="00116D7E">
      <w:pPr>
        <w:tabs>
          <w:tab w:val="left" w:pos="1843"/>
        </w:tabs>
        <w:jc w:val="both"/>
        <w:rPr>
          <w:sz w:val="26"/>
          <w:szCs w:val="26"/>
        </w:rPr>
        <w:sectPr w:rsidR="00102A17" w:rsidRPr="002C26C9" w:rsidSect="00116D7E">
          <w:pgSz w:w="11909" w:h="16834"/>
          <w:pgMar w:top="709" w:right="852" w:bottom="720" w:left="1701" w:header="720" w:footer="720" w:gutter="0"/>
          <w:cols w:space="60"/>
          <w:noEndnote/>
        </w:sectPr>
      </w:pPr>
      <w:r w:rsidRPr="002C26C9">
        <w:rPr>
          <w:sz w:val="26"/>
          <w:szCs w:val="26"/>
        </w:rPr>
        <w:t xml:space="preserve">Разослано: дело, </w:t>
      </w:r>
      <w:r w:rsidR="0013144E">
        <w:rPr>
          <w:sz w:val="26"/>
          <w:szCs w:val="26"/>
        </w:rPr>
        <w:t>о</w:t>
      </w:r>
      <w:r w:rsidRPr="002C26C9">
        <w:rPr>
          <w:sz w:val="26"/>
          <w:szCs w:val="26"/>
        </w:rPr>
        <w:t>тдел образования и молодежной политики УСП, образовательные организации Провиденского гор</w:t>
      </w:r>
      <w:r w:rsidR="00E23462">
        <w:rPr>
          <w:sz w:val="26"/>
          <w:szCs w:val="26"/>
        </w:rPr>
        <w:t>одского округа</w:t>
      </w:r>
    </w:p>
    <w:p w14:paraId="5E2993E6" w14:textId="77777777" w:rsidR="008E754B" w:rsidRDefault="006D035D" w:rsidP="006D0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14:paraId="7C1BD4F0" w14:textId="77777777" w:rsidR="006D035D" w:rsidRPr="006D035D" w:rsidRDefault="006D035D" w:rsidP="008E754B">
      <w:pPr>
        <w:jc w:val="right"/>
        <w:rPr>
          <w:sz w:val="26"/>
          <w:szCs w:val="26"/>
        </w:rPr>
      </w:pPr>
      <w:r w:rsidRPr="006D035D">
        <w:rPr>
          <w:sz w:val="26"/>
          <w:szCs w:val="26"/>
        </w:rPr>
        <w:t>Приложение 1</w:t>
      </w:r>
    </w:p>
    <w:p w14:paraId="52C4FB17" w14:textId="77777777" w:rsidR="00D871C6" w:rsidRDefault="00D871C6" w:rsidP="00D871C6">
      <w:pPr>
        <w:rPr>
          <w:sz w:val="28"/>
          <w:szCs w:val="28"/>
        </w:rPr>
      </w:pPr>
    </w:p>
    <w:p w14:paraId="69E17D97" w14:textId="77777777" w:rsidR="00D871C6" w:rsidRDefault="00D871C6" w:rsidP="00D871C6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муниципального семинара</w:t>
      </w:r>
    </w:p>
    <w:p w14:paraId="0A9BFAB3" w14:textId="77777777" w:rsidR="00D871C6" w:rsidRDefault="00D871C6" w:rsidP="00D871C6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«Наставничество как фактор развития и совершенствования профессиональной компетенции педагогов»</w:t>
      </w:r>
    </w:p>
    <w:p w14:paraId="1CED6DA3" w14:textId="77777777" w:rsidR="00D871C6" w:rsidRDefault="00D871C6" w:rsidP="00D871C6">
      <w:pPr>
        <w:tabs>
          <w:tab w:val="left" w:pos="1260"/>
        </w:tabs>
        <w:jc w:val="center"/>
        <w:rPr>
          <w:sz w:val="28"/>
          <w:szCs w:val="28"/>
        </w:rPr>
      </w:pPr>
    </w:p>
    <w:p w14:paraId="5B93BA10" w14:textId="77777777" w:rsidR="00D871C6" w:rsidRDefault="00D871C6" w:rsidP="00D871C6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Дата: 13 ноября 2021 г.</w:t>
      </w:r>
    </w:p>
    <w:p w14:paraId="4D55EC53" w14:textId="77777777" w:rsidR="00D871C6" w:rsidRDefault="00D871C6" w:rsidP="00D871C6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Время и место: МБОУ «Ш-ИСОО п. Провидения», 12-00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  <w:gridCol w:w="6237"/>
      </w:tblGrid>
      <w:tr w:rsidR="00D871C6" w:rsidRPr="00D871C6" w14:paraId="32CD0859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174C" w14:textId="77777777" w:rsidR="00D871C6" w:rsidRPr="00D871C6" w:rsidRDefault="00D871C6" w:rsidP="00D871C6">
            <w:pPr>
              <w:jc w:val="center"/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B511" w14:textId="77777777" w:rsidR="00D871C6" w:rsidRPr="00D871C6" w:rsidRDefault="00D871C6" w:rsidP="00D871C6">
            <w:pPr>
              <w:jc w:val="center"/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5420" w14:textId="77777777" w:rsidR="00D871C6" w:rsidRPr="00D871C6" w:rsidRDefault="00D871C6" w:rsidP="00D871C6">
            <w:pPr>
              <w:jc w:val="center"/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Тема выступления</w:t>
            </w:r>
          </w:p>
        </w:tc>
      </w:tr>
      <w:tr w:rsidR="00D871C6" w:rsidRPr="00D871C6" w14:paraId="463110A0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0510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Ханенко Надежда Алексеевна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22A3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Методист ГАУ ДПО «ЧИРОиПК»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8961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Вступительное слово </w:t>
            </w:r>
          </w:p>
        </w:tc>
      </w:tr>
      <w:tr w:rsidR="00D871C6" w:rsidRPr="00D871C6" w14:paraId="076EC089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A16A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Церенова Виктория Леонидовна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50CD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487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Реализация системы Наставничество в МБОУ «Ш-ИСОО п. Провидения»</w:t>
            </w:r>
          </w:p>
        </w:tc>
      </w:tr>
      <w:tr w:rsidR="00D871C6" w:rsidRPr="00D871C6" w14:paraId="1E24E249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F1CE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Изабекова Альбина Николаевна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41DB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361E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Проект «Формирование функциональной грамотности обучающихся с использованием интерактивных технологий»</w:t>
            </w:r>
          </w:p>
        </w:tc>
      </w:tr>
      <w:tr w:rsidR="00D871C6" w:rsidRPr="00D871C6" w14:paraId="78621E56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C5A4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Арстанбаева Гульсара Юсуповна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E41D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Заместитель директора по УВР, учитель начальных классов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DF1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Проект «Поздравляем Чукотку с юбилеем!»</w:t>
            </w:r>
          </w:p>
        </w:tc>
      </w:tr>
      <w:tr w:rsidR="00D871C6" w:rsidRPr="00D871C6" w14:paraId="120FD8A3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B464" w14:textId="77777777" w:rsidR="00D871C6" w:rsidRPr="00D871C6" w:rsidRDefault="00D871C6">
            <w:pPr>
              <w:rPr>
                <w:sz w:val="28"/>
                <w:szCs w:val="28"/>
              </w:rPr>
            </w:pPr>
            <w:r w:rsidRPr="00D871C6">
              <w:rPr>
                <w:sz w:val="28"/>
                <w:szCs w:val="28"/>
              </w:rPr>
              <w:t>Крапивина Наталья Сергеевна</w:t>
            </w:r>
          </w:p>
          <w:p w14:paraId="1F3F4782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Церенова Виктория Леонидовна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E46" w14:textId="77777777" w:rsidR="00D871C6" w:rsidRPr="00D871C6" w:rsidRDefault="00D871C6">
            <w:pPr>
              <w:rPr>
                <w:sz w:val="28"/>
                <w:szCs w:val="28"/>
              </w:rPr>
            </w:pPr>
            <w:r w:rsidRPr="00D871C6">
              <w:rPr>
                <w:sz w:val="28"/>
                <w:szCs w:val="28"/>
              </w:rPr>
              <w:t>Учитель английского языка</w:t>
            </w:r>
          </w:p>
          <w:p w14:paraId="7675982C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BA89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Проект «Формирование гибких компетенций (</w:t>
            </w:r>
            <w:r w:rsidRPr="00D871C6">
              <w:rPr>
                <w:sz w:val="28"/>
                <w:szCs w:val="28"/>
                <w:lang w:val="en-US"/>
              </w:rPr>
              <w:t>soft</w:t>
            </w:r>
            <w:r w:rsidRPr="00D871C6">
              <w:rPr>
                <w:sz w:val="28"/>
                <w:szCs w:val="28"/>
              </w:rPr>
              <w:t xml:space="preserve"> </w:t>
            </w:r>
            <w:r w:rsidRPr="00D871C6">
              <w:rPr>
                <w:sz w:val="28"/>
                <w:szCs w:val="28"/>
                <w:lang w:val="en-US"/>
              </w:rPr>
              <w:t>skills</w:t>
            </w:r>
            <w:r w:rsidRPr="00D871C6">
              <w:rPr>
                <w:sz w:val="28"/>
                <w:szCs w:val="28"/>
              </w:rPr>
              <w:t>) в рамках изучения английского языка»</w:t>
            </w:r>
          </w:p>
        </w:tc>
      </w:tr>
      <w:tr w:rsidR="00D871C6" w:rsidRPr="00D871C6" w14:paraId="59AF1838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A7E8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Капорушкина Мария Витальевна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5B9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4A7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«Участие в конкурсах как средство повышения профессионального мастерства молодых педагогов» (из опыта работы)</w:t>
            </w:r>
          </w:p>
        </w:tc>
      </w:tr>
      <w:tr w:rsidR="00D871C6" w:rsidRPr="00D871C6" w14:paraId="12377252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F61C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Романенко Ольга Григорьевна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AE0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Учитель технологии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0E2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«Первый год – он трудный самый?»</w:t>
            </w:r>
          </w:p>
        </w:tc>
      </w:tr>
      <w:tr w:rsidR="00D871C6" w:rsidRPr="00D871C6" w14:paraId="72FF435B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CC6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Рязанцева Анастасия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FF7A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ECB9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«Мой первый опыт: ролевая игра как активный метод работы в начальных классах»</w:t>
            </w:r>
          </w:p>
        </w:tc>
      </w:tr>
      <w:tr w:rsidR="00D871C6" w:rsidRPr="00D871C6" w14:paraId="159B41B7" w14:textId="77777777" w:rsidTr="00D871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535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 xml:space="preserve">Ханенко Надежда Алексеевна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281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Методист ГАУ ДПО «ЧИРОиПК»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06F2" w14:textId="77777777" w:rsidR="00D871C6" w:rsidRPr="00D871C6" w:rsidRDefault="00D871C6">
            <w:pPr>
              <w:rPr>
                <w:sz w:val="28"/>
                <w:szCs w:val="28"/>
                <w:lang w:eastAsia="en-US"/>
              </w:rPr>
            </w:pPr>
            <w:r w:rsidRPr="00D871C6">
              <w:rPr>
                <w:sz w:val="28"/>
                <w:szCs w:val="28"/>
              </w:rPr>
              <w:t>Подведение итогов</w:t>
            </w:r>
          </w:p>
        </w:tc>
      </w:tr>
    </w:tbl>
    <w:p w14:paraId="0034CE1E" w14:textId="77777777" w:rsidR="00D871C6" w:rsidRDefault="00D871C6" w:rsidP="00D871C6">
      <w:pPr>
        <w:rPr>
          <w:sz w:val="28"/>
          <w:szCs w:val="28"/>
          <w:lang w:eastAsia="en-US"/>
        </w:rPr>
      </w:pPr>
    </w:p>
    <w:p w14:paraId="04D41710" w14:textId="77777777" w:rsidR="006D035D" w:rsidRDefault="006D035D" w:rsidP="00D871C6">
      <w:pPr>
        <w:jc w:val="center"/>
        <w:rPr>
          <w:color w:val="000000"/>
          <w:spacing w:val="2"/>
          <w:sz w:val="26"/>
          <w:szCs w:val="26"/>
        </w:rPr>
      </w:pPr>
    </w:p>
    <w:sectPr w:rsidR="006D035D" w:rsidSect="00682E31">
      <w:headerReference w:type="even" r:id="rId9"/>
      <w:pgSz w:w="16838" w:h="11906" w:orient="landscape"/>
      <w:pgMar w:top="426" w:right="567" w:bottom="426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856F" w14:textId="77777777" w:rsidR="00BD6E49" w:rsidRDefault="00BD6E49">
      <w:r>
        <w:separator/>
      </w:r>
    </w:p>
  </w:endnote>
  <w:endnote w:type="continuationSeparator" w:id="0">
    <w:p w14:paraId="6CA042EF" w14:textId="77777777" w:rsidR="00BD6E49" w:rsidRDefault="00BD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67A3" w14:textId="77777777" w:rsidR="00BD6E49" w:rsidRDefault="00BD6E49">
      <w:r>
        <w:separator/>
      </w:r>
    </w:p>
  </w:footnote>
  <w:footnote w:type="continuationSeparator" w:id="0">
    <w:p w14:paraId="2BC2A974" w14:textId="77777777" w:rsidR="00BD6E49" w:rsidRDefault="00BD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C92B" w14:textId="77777777" w:rsidR="003038E4" w:rsidRDefault="00335D4D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3038E4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3038E4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14:paraId="0B6534E4" w14:textId="77777777" w:rsidR="003038E4" w:rsidRDefault="003038E4">
    <w:pPr>
      <w:pStyle w:val="a4"/>
      <w:ind w:right="360"/>
      <w:rPr>
        <w:sz w:val="18"/>
        <w:szCs w:val="18"/>
      </w:rPr>
    </w:pPr>
  </w:p>
  <w:p w14:paraId="44AAC022" w14:textId="77777777" w:rsidR="003038E4" w:rsidRDefault="003038E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37C6"/>
    <w:multiLevelType w:val="hybridMultilevel"/>
    <w:tmpl w:val="C05E63A0"/>
    <w:lvl w:ilvl="0" w:tplc="7CAE7E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10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0EC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25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CEC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EA3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C4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142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FE4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99C3D62"/>
    <w:multiLevelType w:val="hybridMultilevel"/>
    <w:tmpl w:val="EACC3764"/>
    <w:lvl w:ilvl="0" w:tplc="BA8AF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5B536D"/>
    <w:multiLevelType w:val="hybridMultilevel"/>
    <w:tmpl w:val="703C3A2E"/>
    <w:lvl w:ilvl="0" w:tplc="5FAE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8C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508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40F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A44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680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00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28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45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35E0005"/>
    <w:multiLevelType w:val="hybridMultilevel"/>
    <w:tmpl w:val="97924C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239B5"/>
    <w:multiLevelType w:val="hybridMultilevel"/>
    <w:tmpl w:val="0F2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573D"/>
    <w:multiLevelType w:val="hybridMultilevel"/>
    <w:tmpl w:val="A58C6314"/>
    <w:lvl w:ilvl="0" w:tplc="7506F7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199A9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86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605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6E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7E3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9CD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EE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0E0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184"/>
    <w:rsid w:val="000003FB"/>
    <w:rsid w:val="00001139"/>
    <w:rsid w:val="0000418D"/>
    <w:rsid w:val="00007C77"/>
    <w:rsid w:val="000109C5"/>
    <w:rsid w:val="00011CDC"/>
    <w:rsid w:val="00011EE4"/>
    <w:rsid w:val="00012859"/>
    <w:rsid w:val="00013162"/>
    <w:rsid w:val="00015E19"/>
    <w:rsid w:val="00022CDF"/>
    <w:rsid w:val="00023129"/>
    <w:rsid w:val="00024A3A"/>
    <w:rsid w:val="00031039"/>
    <w:rsid w:val="000322F0"/>
    <w:rsid w:val="000329CB"/>
    <w:rsid w:val="00032F1F"/>
    <w:rsid w:val="00033181"/>
    <w:rsid w:val="000335BB"/>
    <w:rsid w:val="00036D01"/>
    <w:rsid w:val="0003768C"/>
    <w:rsid w:val="00041DF6"/>
    <w:rsid w:val="000433F5"/>
    <w:rsid w:val="00044BA7"/>
    <w:rsid w:val="00050587"/>
    <w:rsid w:val="0005339B"/>
    <w:rsid w:val="00054986"/>
    <w:rsid w:val="00055A5A"/>
    <w:rsid w:val="000611B4"/>
    <w:rsid w:val="0006182E"/>
    <w:rsid w:val="00065107"/>
    <w:rsid w:val="00065B5F"/>
    <w:rsid w:val="00065E54"/>
    <w:rsid w:val="0007209F"/>
    <w:rsid w:val="000739FC"/>
    <w:rsid w:val="0007418D"/>
    <w:rsid w:val="00074CAF"/>
    <w:rsid w:val="000763D8"/>
    <w:rsid w:val="00080076"/>
    <w:rsid w:val="00080EE1"/>
    <w:rsid w:val="00082B44"/>
    <w:rsid w:val="00095646"/>
    <w:rsid w:val="0009666F"/>
    <w:rsid w:val="00097618"/>
    <w:rsid w:val="000A3672"/>
    <w:rsid w:val="000A61DA"/>
    <w:rsid w:val="000B0FF4"/>
    <w:rsid w:val="000B3B06"/>
    <w:rsid w:val="000B4948"/>
    <w:rsid w:val="000C0D1F"/>
    <w:rsid w:val="000C1A46"/>
    <w:rsid w:val="000C5038"/>
    <w:rsid w:val="000D07AC"/>
    <w:rsid w:val="000D62C8"/>
    <w:rsid w:val="000D7F48"/>
    <w:rsid w:val="000E18F9"/>
    <w:rsid w:val="000E47A4"/>
    <w:rsid w:val="000E5E55"/>
    <w:rsid w:val="000E6D96"/>
    <w:rsid w:val="000F1A10"/>
    <w:rsid w:val="000F1FEC"/>
    <w:rsid w:val="000F4553"/>
    <w:rsid w:val="000F61EE"/>
    <w:rsid w:val="000F7805"/>
    <w:rsid w:val="001007AC"/>
    <w:rsid w:val="00101D32"/>
    <w:rsid w:val="00102427"/>
    <w:rsid w:val="00102A17"/>
    <w:rsid w:val="0010348D"/>
    <w:rsid w:val="00105528"/>
    <w:rsid w:val="00106413"/>
    <w:rsid w:val="001126C3"/>
    <w:rsid w:val="00116D09"/>
    <w:rsid w:val="00116D7E"/>
    <w:rsid w:val="00124395"/>
    <w:rsid w:val="001245E6"/>
    <w:rsid w:val="00124715"/>
    <w:rsid w:val="0013144E"/>
    <w:rsid w:val="00131963"/>
    <w:rsid w:val="00132625"/>
    <w:rsid w:val="00133ADC"/>
    <w:rsid w:val="001340B3"/>
    <w:rsid w:val="00135092"/>
    <w:rsid w:val="00142CC3"/>
    <w:rsid w:val="001438A5"/>
    <w:rsid w:val="00143D51"/>
    <w:rsid w:val="00151902"/>
    <w:rsid w:val="00156126"/>
    <w:rsid w:val="00162088"/>
    <w:rsid w:val="00163467"/>
    <w:rsid w:val="001661EA"/>
    <w:rsid w:val="0016639F"/>
    <w:rsid w:val="001674C4"/>
    <w:rsid w:val="00173503"/>
    <w:rsid w:val="0017584C"/>
    <w:rsid w:val="00176322"/>
    <w:rsid w:val="00176520"/>
    <w:rsid w:val="00182FC0"/>
    <w:rsid w:val="0018377E"/>
    <w:rsid w:val="0018588C"/>
    <w:rsid w:val="0019268C"/>
    <w:rsid w:val="0019334D"/>
    <w:rsid w:val="001A0796"/>
    <w:rsid w:val="001A2F94"/>
    <w:rsid w:val="001A325E"/>
    <w:rsid w:val="001A413D"/>
    <w:rsid w:val="001A42B9"/>
    <w:rsid w:val="001A54DD"/>
    <w:rsid w:val="001A77D7"/>
    <w:rsid w:val="001B22A1"/>
    <w:rsid w:val="001B39D2"/>
    <w:rsid w:val="001B5C07"/>
    <w:rsid w:val="001B77BB"/>
    <w:rsid w:val="001B791F"/>
    <w:rsid w:val="001B7BA1"/>
    <w:rsid w:val="001C1D89"/>
    <w:rsid w:val="001C27D2"/>
    <w:rsid w:val="001C2BAA"/>
    <w:rsid w:val="001C35C7"/>
    <w:rsid w:val="001C71B0"/>
    <w:rsid w:val="001D1CD1"/>
    <w:rsid w:val="001D1D05"/>
    <w:rsid w:val="001D1D60"/>
    <w:rsid w:val="001D3C1F"/>
    <w:rsid w:val="001D59C1"/>
    <w:rsid w:val="001D7280"/>
    <w:rsid w:val="001D73BD"/>
    <w:rsid w:val="001E5416"/>
    <w:rsid w:val="001E744D"/>
    <w:rsid w:val="001F2477"/>
    <w:rsid w:val="002019A5"/>
    <w:rsid w:val="00202C41"/>
    <w:rsid w:val="00204284"/>
    <w:rsid w:val="00204D94"/>
    <w:rsid w:val="00212926"/>
    <w:rsid w:val="00212A53"/>
    <w:rsid w:val="0021459C"/>
    <w:rsid w:val="002160BF"/>
    <w:rsid w:val="00220ED4"/>
    <w:rsid w:val="00221F7D"/>
    <w:rsid w:val="00225294"/>
    <w:rsid w:val="00225E28"/>
    <w:rsid w:val="00226A56"/>
    <w:rsid w:val="00227F05"/>
    <w:rsid w:val="00230AA2"/>
    <w:rsid w:val="0023202A"/>
    <w:rsid w:val="0023389E"/>
    <w:rsid w:val="002370EA"/>
    <w:rsid w:val="00241B10"/>
    <w:rsid w:val="00242A6A"/>
    <w:rsid w:val="00245E97"/>
    <w:rsid w:val="00246BC6"/>
    <w:rsid w:val="002552F2"/>
    <w:rsid w:val="0025597E"/>
    <w:rsid w:val="00256876"/>
    <w:rsid w:val="00257D86"/>
    <w:rsid w:val="0026045E"/>
    <w:rsid w:val="00262F64"/>
    <w:rsid w:val="002706E8"/>
    <w:rsid w:val="00273943"/>
    <w:rsid w:val="00273988"/>
    <w:rsid w:val="00274314"/>
    <w:rsid w:val="0027445D"/>
    <w:rsid w:val="00275A8F"/>
    <w:rsid w:val="00280865"/>
    <w:rsid w:val="00280E10"/>
    <w:rsid w:val="0028760F"/>
    <w:rsid w:val="00287F0A"/>
    <w:rsid w:val="00290A66"/>
    <w:rsid w:val="002954F4"/>
    <w:rsid w:val="00296C93"/>
    <w:rsid w:val="00297422"/>
    <w:rsid w:val="0029765B"/>
    <w:rsid w:val="002A10FA"/>
    <w:rsid w:val="002A249D"/>
    <w:rsid w:val="002A6C2F"/>
    <w:rsid w:val="002B1438"/>
    <w:rsid w:val="002B2553"/>
    <w:rsid w:val="002B310A"/>
    <w:rsid w:val="002B61A3"/>
    <w:rsid w:val="002B7BAE"/>
    <w:rsid w:val="002C36E0"/>
    <w:rsid w:val="002C4BC5"/>
    <w:rsid w:val="002C514F"/>
    <w:rsid w:val="002C6532"/>
    <w:rsid w:val="002C6AB1"/>
    <w:rsid w:val="002D5DAC"/>
    <w:rsid w:val="002D65EE"/>
    <w:rsid w:val="002D6A3A"/>
    <w:rsid w:val="002D785C"/>
    <w:rsid w:val="002E57B8"/>
    <w:rsid w:val="002E7547"/>
    <w:rsid w:val="002F097C"/>
    <w:rsid w:val="002F1040"/>
    <w:rsid w:val="002F24F5"/>
    <w:rsid w:val="002F27A9"/>
    <w:rsid w:val="002F43B3"/>
    <w:rsid w:val="003016A1"/>
    <w:rsid w:val="00303019"/>
    <w:rsid w:val="003038E4"/>
    <w:rsid w:val="00314159"/>
    <w:rsid w:val="0031498B"/>
    <w:rsid w:val="0032238E"/>
    <w:rsid w:val="00332C79"/>
    <w:rsid w:val="003337B5"/>
    <w:rsid w:val="00335D4D"/>
    <w:rsid w:val="00337127"/>
    <w:rsid w:val="00337549"/>
    <w:rsid w:val="00340240"/>
    <w:rsid w:val="003408D0"/>
    <w:rsid w:val="00342945"/>
    <w:rsid w:val="00344B09"/>
    <w:rsid w:val="00345D9F"/>
    <w:rsid w:val="003467DE"/>
    <w:rsid w:val="00346DB0"/>
    <w:rsid w:val="003502A2"/>
    <w:rsid w:val="00354D88"/>
    <w:rsid w:val="00357D4F"/>
    <w:rsid w:val="00357DD6"/>
    <w:rsid w:val="00361033"/>
    <w:rsid w:val="00370AD9"/>
    <w:rsid w:val="003729DC"/>
    <w:rsid w:val="0037363A"/>
    <w:rsid w:val="00373A50"/>
    <w:rsid w:val="00374D65"/>
    <w:rsid w:val="00377B5C"/>
    <w:rsid w:val="003812FA"/>
    <w:rsid w:val="00396183"/>
    <w:rsid w:val="003B0D52"/>
    <w:rsid w:val="003B1593"/>
    <w:rsid w:val="003B533A"/>
    <w:rsid w:val="003B746B"/>
    <w:rsid w:val="003C7804"/>
    <w:rsid w:val="003D29B9"/>
    <w:rsid w:val="003D3298"/>
    <w:rsid w:val="003D7B7A"/>
    <w:rsid w:val="003E1073"/>
    <w:rsid w:val="003E10B2"/>
    <w:rsid w:val="003E58C0"/>
    <w:rsid w:val="003E5F61"/>
    <w:rsid w:val="003E644D"/>
    <w:rsid w:val="003F0638"/>
    <w:rsid w:val="003F2E6E"/>
    <w:rsid w:val="003F45BA"/>
    <w:rsid w:val="003F4BAD"/>
    <w:rsid w:val="003F737C"/>
    <w:rsid w:val="00403B45"/>
    <w:rsid w:val="00403C6F"/>
    <w:rsid w:val="00411524"/>
    <w:rsid w:val="004119D3"/>
    <w:rsid w:val="0041534C"/>
    <w:rsid w:val="00415E0C"/>
    <w:rsid w:val="0042085C"/>
    <w:rsid w:val="00421604"/>
    <w:rsid w:val="004239F8"/>
    <w:rsid w:val="0042467A"/>
    <w:rsid w:val="00425F33"/>
    <w:rsid w:val="00426C3D"/>
    <w:rsid w:val="00430FC9"/>
    <w:rsid w:val="00432488"/>
    <w:rsid w:val="00432758"/>
    <w:rsid w:val="00436955"/>
    <w:rsid w:val="0044586D"/>
    <w:rsid w:val="004478FF"/>
    <w:rsid w:val="0045176E"/>
    <w:rsid w:val="00452DEE"/>
    <w:rsid w:val="0045503D"/>
    <w:rsid w:val="0046123C"/>
    <w:rsid w:val="00470406"/>
    <w:rsid w:val="00472342"/>
    <w:rsid w:val="004744EE"/>
    <w:rsid w:val="00483455"/>
    <w:rsid w:val="00484E9A"/>
    <w:rsid w:val="00485E7D"/>
    <w:rsid w:val="004871ED"/>
    <w:rsid w:val="00490C01"/>
    <w:rsid w:val="004914CE"/>
    <w:rsid w:val="0049324F"/>
    <w:rsid w:val="004940DF"/>
    <w:rsid w:val="00494B66"/>
    <w:rsid w:val="004976EE"/>
    <w:rsid w:val="004A161F"/>
    <w:rsid w:val="004A441D"/>
    <w:rsid w:val="004A4E71"/>
    <w:rsid w:val="004A6183"/>
    <w:rsid w:val="004A68F7"/>
    <w:rsid w:val="004B142E"/>
    <w:rsid w:val="004B3999"/>
    <w:rsid w:val="004B6892"/>
    <w:rsid w:val="004B7A9D"/>
    <w:rsid w:val="004C102F"/>
    <w:rsid w:val="004C2538"/>
    <w:rsid w:val="004C61DD"/>
    <w:rsid w:val="004D15C9"/>
    <w:rsid w:val="004D1BF1"/>
    <w:rsid w:val="004D2A8E"/>
    <w:rsid w:val="004D550C"/>
    <w:rsid w:val="004D580A"/>
    <w:rsid w:val="004D6A83"/>
    <w:rsid w:val="004D79DB"/>
    <w:rsid w:val="004E38EA"/>
    <w:rsid w:val="004E5540"/>
    <w:rsid w:val="004F472C"/>
    <w:rsid w:val="00500E9F"/>
    <w:rsid w:val="0050294A"/>
    <w:rsid w:val="0050351A"/>
    <w:rsid w:val="00503A20"/>
    <w:rsid w:val="00503B0B"/>
    <w:rsid w:val="00510F5E"/>
    <w:rsid w:val="00511F68"/>
    <w:rsid w:val="00514000"/>
    <w:rsid w:val="00514100"/>
    <w:rsid w:val="00515B87"/>
    <w:rsid w:val="005177C8"/>
    <w:rsid w:val="00523458"/>
    <w:rsid w:val="00524DD7"/>
    <w:rsid w:val="00531B1D"/>
    <w:rsid w:val="00533618"/>
    <w:rsid w:val="005348C2"/>
    <w:rsid w:val="00535199"/>
    <w:rsid w:val="00535628"/>
    <w:rsid w:val="005360D2"/>
    <w:rsid w:val="00536E2B"/>
    <w:rsid w:val="0054096A"/>
    <w:rsid w:val="00541D67"/>
    <w:rsid w:val="005443D5"/>
    <w:rsid w:val="00545BEF"/>
    <w:rsid w:val="00546481"/>
    <w:rsid w:val="005471F2"/>
    <w:rsid w:val="005476CD"/>
    <w:rsid w:val="0055072A"/>
    <w:rsid w:val="005515CA"/>
    <w:rsid w:val="005567E0"/>
    <w:rsid w:val="00557144"/>
    <w:rsid w:val="005574A3"/>
    <w:rsid w:val="00557D2C"/>
    <w:rsid w:val="005613CC"/>
    <w:rsid w:val="00562618"/>
    <w:rsid w:val="00563061"/>
    <w:rsid w:val="00563068"/>
    <w:rsid w:val="005631A6"/>
    <w:rsid w:val="00563923"/>
    <w:rsid w:val="00564970"/>
    <w:rsid w:val="005712BE"/>
    <w:rsid w:val="00572A2E"/>
    <w:rsid w:val="005827B6"/>
    <w:rsid w:val="00583472"/>
    <w:rsid w:val="00590FBA"/>
    <w:rsid w:val="00596036"/>
    <w:rsid w:val="00597C21"/>
    <w:rsid w:val="00597FD4"/>
    <w:rsid w:val="005A6D65"/>
    <w:rsid w:val="005A7420"/>
    <w:rsid w:val="005B3EEF"/>
    <w:rsid w:val="005B4877"/>
    <w:rsid w:val="005B6179"/>
    <w:rsid w:val="005B7E71"/>
    <w:rsid w:val="005C384A"/>
    <w:rsid w:val="005C6A61"/>
    <w:rsid w:val="005C7897"/>
    <w:rsid w:val="005D0368"/>
    <w:rsid w:val="005D39C3"/>
    <w:rsid w:val="005D3C78"/>
    <w:rsid w:val="005D4184"/>
    <w:rsid w:val="005D61D5"/>
    <w:rsid w:val="005D65B8"/>
    <w:rsid w:val="005E1BB3"/>
    <w:rsid w:val="005E32A9"/>
    <w:rsid w:val="005E3BF8"/>
    <w:rsid w:val="005E7FCB"/>
    <w:rsid w:val="005F067B"/>
    <w:rsid w:val="00600D73"/>
    <w:rsid w:val="00601914"/>
    <w:rsid w:val="00606207"/>
    <w:rsid w:val="00612D8C"/>
    <w:rsid w:val="00616938"/>
    <w:rsid w:val="00620EC2"/>
    <w:rsid w:val="006214F3"/>
    <w:rsid w:val="00621F6F"/>
    <w:rsid w:val="00621FFC"/>
    <w:rsid w:val="0062248F"/>
    <w:rsid w:val="00625283"/>
    <w:rsid w:val="00636103"/>
    <w:rsid w:val="00636B7E"/>
    <w:rsid w:val="00637E53"/>
    <w:rsid w:val="006407A7"/>
    <w:rsid w:val="00642EC3"/>
    <w:rsid w:val="00643FF6"/>
    <w:rsid w:val="0065168D"/>
    <w:rsid w:val="00653701"/>
    <w:rsid w:val="00653A10"/>
    <w:rsid w:val="00654F6B"/>
    <w:rsid w:val="00660521"/>
    <w:rsid w:val="00661AA4"/>
    <w:rsid w:val="00663E45"/>
    <w:rsid w:val="00665017"/>
    <w:rsid w:val="00671AF2"/>
    <w:rsid w:val="00673734"/>
    <w:rsid w:val="00673E20"/>
    <w:rsid w:val="006748CE"/>
    <w:rsid w:val="00674DE2"/>
    <w:rsid w:val="006821BB"/>
    <w:rsid w:val="00682E31"/>
    <w:rsid w:val="006911B1"/>
    <w:rsid w:val="00691630"/>
    <w:rsid w:val="006924E7"/>
    <w:rsid w:val="00693BD0"/>
    <w:rsid w:val="0069407D"/>
    <w:rsid w:val="00695666"/>
    <w:rsid w:val="00695A7C"/>
    <w:rsid w:val="00697B5E"/>
    <w:rsid w:val="00697E51"/>
    <w:rsid w:val="006A2A65"/>
    <w:rsid w:val="006A2A96"/>
    <w:rsid w:val="006A3017"/>
    <w:rsid w:val="006A4739"/>
    <w:rsid w:val="006B3A1D"/>
    <w:rsid w:val="006B497A"/>
    <w:rsid w:val="006B5C00"/>
    <w:rsid w:val="006C2894"/>
    <w:rsid w:val="006C38F5"/>
    <w:rsid w:val="006C40E2"/>
    <w:rsid w:val="006C7EDF"/>
    <w:rsid w:val="006D035D"/>
    <w:rsid w:val="006E4750"/>
    <w:rsid w:val="006E6AAD"/>
    <w:rsid w:val="006E732E"/>
    <w:rsid w:val="006F0F77"/>
    <w:rsid w:val="006F14B3"/>
    <w:rsid w:val="006F45D1"/>
    <w:rsid w:val="006F5626"/>
    <w:rsid w:val="006F5B64"/>
    <w:rsid w:val="00707184"/>
    <w:rsid w:val="00715E60"/>
    <w:rsid w:val="00721F6A"/>
    <w:rsid w:val="007265DB"/>
    <w:rsid w:val="0073206D"/>
    <w:rsid w:val="00736050"/>
    <w:rsid w:val="00736FAB"/>
    <w:rsid w:val="00740482"/>
    <w:rsid w:val="00740E57"/>
    <w:rsid w:val="00750DD5"/>
    <w:rsid w:val="007513B6"/>
    <w:rsid w:val="00754E87"/>
    <w:rsid w:val="00757FFD"/>
    <w:rsid w:val="00760274"/>
    <w:rsid w:val="00760E4E"/>
    <w:rsid w:val="007618C4"/>
    <w:rsid w:val="00762B67"/>
    <w:rsid w:val="0076323C"/>
    <w:rsid w:val="0076387D"/>
    <w:rsid w:val="00763B35"/>
    <w:rsid w:val="00764BC3"/>
    <w:rsid w:val="00765746"/>
    <w:rsid w:val="0076617B"/>
    <w:rsid w:val="00766511"/>
    <w:rsid w:val="0077263B"/>
    <w:rsid w:val="00773330"/>
    <w:rsid w:val="00774063"/>
    <w:rsid w:val="007758E3"/>
    <w:rsid w:val="00783CE1"/>
    <w:rsid w:val="00790AE4"/>
    <w:rsid w:val="007931CF"/>
    <w:rsid w:val="007A0E5A"/>
    <w:rsid w:val="007A2734"/>
    <w:rsid w:val="007A2D5D"/>
    <w:rsid w:val="007A50E3"/>
    <w:rsid w:val="007A57CF"/>
    <w:rsid w:val="007B37F4"/>
    <w:rsid w:val="007B502C"/>
    <w:rsid w:val="007C133D"/>
    <w:rsid w:val="007C17D5"/>
    <w:rsid w:val="007C6025"/>
    <w:rsid w:val="007C6380"/>
    <w:rsid w:val="007C74DD"/>
    <w:rsid w:val="007D26F8"/>
    <w:rsid w:val="007D3CC2"/>
    <w:rsid w:val="007D55FA"/>
    <w:rsid w:val="007D57FE"/>
    <w:rsid w:val="007D7CF2"/>
    <w:rsid w:val="007E050D"/>
    <w:rsid w:val="007E2DCF"/>
    <w:rsid w:val="007E2E81"/>
    <w:rsid w:val="007E47F7"/>
    <w:rsid w:val="007E7145"/>
    <w:rsid w:val="007F01EA"/>
    <w:rsid w:val="007F41B4"/>
    <w:rsid w:val="007F680E"/>
    <w:rsid w:val="007F7D2C"/>
    <w:rsid w:val="00800F45"/>
    <w:rsid w:val="00805A2A"/>
    <w:rsid w:val="008064E9"/>
    <w:rsid w:val="00806DCB"/>
    <w:rsid w:val="00807312"/>
    <w:rsid w:val="008079C6"/>
    <w:rsid w:val="00814087"/>
    <w:rsid w:val="008157BC"/>
    <w:rsid w:val="008207F3"/>
    <w:rsid w:val="00821E4E"/>
    <w:rsid w:val="008229FD"/>
    <w:rsid w:val="00822EC9"/>
    <w:rsid w:val="00823038"/>
    <w:rsid w:val="00823913"/>
    <w:rsid w:val="00826BBD"/>
    <w:rsid w:val="008308CE"/>
    <w:rsid w:val="00831974"/>
    <w:rsid w:val="00833C13"/>
    <w:rsid w:val="00837AC4"/>
    <w:rsid w:val="008406E5"/>
    <w:rsid w:val="00841327"/>
    <w:rsid w:val="00841653"/>
    <w:rsid w:val="0084170D"/>
    <w:rsid w:val="00841DF5"/>
    <w:rsid w:val="0084258F"/>
    <w:rsid w:val="00850471"/>
    <w:rsid w:val="00850940"/>
    <w:rsid w:val="008527E6"/>
    <w:rsid w:val="008566D3"/>
    <w:rsid w:val="00864593"/>
    <w:rsid w:val="008656A6"/>
    <w:rsid w:val="0087064F"/>
    <w:rsid w:val="00877F21"/>
    <w:rsid w:val="008809C2"/>
    <w:rsid w:val="008810C7"/>
    <w:rsid w:val="00882770"/>
    <w:rsid w:val="008873CE"/>
    <w:rsid w:val="00892C68"/>
    <w:rsid w:val="008A2E31"/>
    <w:rsid w:val="008A3F50"/>
    <w:rsid w:val="008A4597"/>
    <w:rsid w:val="008A6F7D"/>
    <w:rsid w:val="008B083C"/>
    <w:rsid w:val="008B1BF7"/>
    <w:rsid w:val="008B2897"/>
    <w:rsid w:val="008B4077"/>
    <w:rsid w:val="008B7696"/>
    <w:rsid w:val="008B7B39"/>
    <w:rsid w:val="008C175B"/>
    <w:rsid w:val="008C4271"/>
    <w:rsid w:val="008C54B1"/>
    <w:rsid w:val="008C5938"/>
    <w:rsid w:val="008C7677"/>
    <w:rsid w:val="008C78EB"/>
    <w:rsid w:val="008C7B70"/>
    <w:rsid w:val="008D1F61"/>
    <w:rsid w:val="008D23FC"/>
    <w:rsid w:val="008D4DFD"/>
    <w:rsid w:val="008D7919"/>
    <w:rsid w:val="008E17BA"/>
    <w:rsid w:val="008E17D1"/>
    <w:rsid w:val="008E4471"/>
    <w:rsid w:val="008E4627"/>
    <w:rsid w:val="008E4B7A"/>
    <w:rsid w:val="008E6282"/>
    <w:rsid w:val="008E754B"/>
    <w:rsid w:val="008F255F"/>
    <w:rsid w:val="008F2833"/>
    <w:rsid w:val="0090066B"/>
    <w:rsid w:val="00901C1A"/>
    <w:rsid w:val="009048EE"/>
    <w:rsid w:val="009137DA"/>
    <w:rsid w:val="00914144"/>
    <w:rsid w:val="00915626"/>
    <w:rsid w:val="00925153"/>
    <w:rsid w:val="00927234"/>
    <w:rsid w:val="0092726D"/>
    <w:rsid w:val="0092748B"/>
    <w:rsid w:val="0092796D"/>
    <w:rsid w:val="00927D77"/>
    <w:rsid w:val="00930162"/>
    <w:rsid w:val="00931A08"/>
    <w:rsid w:val="00935011"/>
    <w:rsid w:val="00942E69"/>
    <w:rsid w:val="00943FE1"/>
    <w:rsid w:val="00944CED"/>
    <w:rsid w:val="0094532B"/>
    <w:rsid w:val="00951596"/>
    <w:rsid w:val="009557CD"/>
    <w:rsid w:val="00957432"/>
    <w:rsid w:val="00957874"/>
    <w:rsid w:val="00961A25"/>
    <w:rsid w:val="0096297D"/>
    <w:rsid w:val="00963B46"/>
    <w:rsid w:val="00965239"/>
    <w:rsid w:val="009672AD"/>
    <w:rsid w:val="00967A32"/>
    <w:rsid w:val="00967B6E"/>
    <w:rsid w:val="00970BC7"/>
    <w:rsid w:val="00970C84"/>
    <w:rsid w:val="009831E3"/>
    <w:rsid w:val="0099115A"/>
    <w:rsid w:val="00991742"/>
    <w:rsid w:val="00992507"/>
    <w:rsid w:val="00994D26"/>
    <w:rsid w:val="009A5592"/>
    <w:rsid w:val="009A695D"/>
    <w:rsid w:val="009A704F"/>
    <w:rsid w:val="009B01B7"/>
    <w:rsid w:val="009B27D3"/>
    <w:rsid w:val="009B31A3"/>
    <w:rsid w:val="009C2E89"/>
    <w:rsid w:val="009C3974"/>
    <w:rsid w:val="009C4331"/>
    <w:rsid w:val="009C66C0"/>
    <w:rsid w:val="009D477B"/>
    <w:rsid w:val="009D740D"/>
    <w:rsid w:val="009E2475"/>
    <w:rsid w:val="009E43A4"/>
    <w:rsid w:val="009E4873"/>
    <w:rsid w:val="009F0ABA"/>
    <w:rsid w:val="009F2943"/>
    <w:rsid w:val="009F520A"/>
    <w:rsid w:val="009F72A6"/>
    <w:rsid w:val="00A042A0"/>
    <w:rsid w:val="00A053D0"/>
    <w:rsid w:val="00A069A5"/>
    <w:rsid w:val="00A1001B"/>
    <w:rsid w:val="00A153E1"/>
    <w:rsid w:val="00A15F51"/>
    <w:rsid w:val="00A16CAF"/>
    <w:rsid w:val="00A170DE"/>
    <w:rsid w:val="00A302EF"/>
    <w:rsid w:val="00A31CCA"/>
    <w:rsid w:val="00A325E1"/>
    <w:rsid w:val="00A32DC2"/>
    <w:rsid w:val="00A40433"/>
    <w:rsid w:val="00A42005"/>
    <w:rsid w:val="00A467E5"/>
    <w:rsid w:val="00A47A7C"/>
    <w:rsid w:val="00A500FB"/>
    <w:rsid w:val="00A5673D"/>
    <w:rsid w:val="00A60795"/>
    <w:rsid w:val="00A60B2E"/>
    <w:rsid w:val="00A61A43"/>
    <w:rsid w:val="00A61D2D"/>
    <w:rsid w:val="00A7009D"/>
    <w:rsid w:val="00A700F2"/>
    <w:rsid w:val="00A70F34"/>
    <w:rsid w:val="00A72D95"/>
    <w:rsid w:val="00A80538"/>
    <w:rsid w:val="00A808E5"/>
    <w:rsid w:val="00A87F6B"/>
    <w:rsid w:val="00A92D31"/>
    <w:rsid w:val="00A95168"/>
    <w:rsid w:val="00A9584B"/>
    <w:rsid w:val="00AA0F94"/>
    <w:rsid w:val="00AA218C"/>
    <w:rsid w:val="00AA695B"/>
    <w:rsid w:val="00AA7701"/>
    <w:rsid w:val="00AA7912"/>
    <w:rsid w:val="00AA7CB2"/>
    <w:rsid w:val="00AB17A9"/>
    <w:rsid w:val="00AC1E21"/>
    <w:rsid w:val="00AC2694"/>
    <w:rsid w:val="00AC40A0"/>
    <w:rsid w:val="00AC41C3"/>
    <w:rsid w:val="00AD4F53"/>
    <w:rsid w:val="00AE0BF7"/>
    <w:rsid w:val="00AE24F5"/>
    <w:rsid w:val="00AE30F7"/>
    <w:rsid w:val="00AE4C7B"/>
    <w:rsid w:val="00AE678D"/>
    <w:rsid w:val="00AE73DB"/>
    <w:rsid w:val="00AF1865"/>
    <w:rsid w:val="00AF7F0E"/>
    <w:rsid w:val="00B02CFD"/>
    <w:rsid w:val="00B06285"/>
    <w:rsid w:val="00B07447"/>
    <w:rsid w:val="00B10646"/>
    <w:rsid w:val="00B12341"/>
    <w:rsid w:val="00B15AEF"/>
    <w:rsid w:val="00B1688F"/>
    <w:rsid w:val="00B170CA"/>
    <w:rsid w:val="00B22CAB"/>
    <w:rsid w:val="00B26CCA"/>
    <w:rsid w:val="00B307B8"/>
    <w:rsid w:val="00B32BAD"/>
    <w:rsid w:val="00B345B2"/>
    <w:rsid w:val="00B40CF5"/>
    <w:rsid w:val="00B453A5"/>
    <w:rsid w:val="00B475B5"/>
    <w:rsid w:val="00B47B30"/>
    <w:rsid w:val="00B5339C"/>
    <w:rsid w:val="00B537A1"/>
    <w:rsid w:val="00B54156"/>
    <w:rsid w:val="00B57B1A"/>
    <w:rsid w:val="00B64A96"/>
    <w:rsid w:val="00B65082"/>
    <w:rsid w:val="00B70E13"/>
    <w:rsid w:val="00B71C4A"/>
    <w:rsid w:val="00B75ADB"/>
    <w:rsid w:val="00B80244"/>
    <w:rsid w:val="00B8072D"/>
    <w:rsid w:val="00B82403"/>
    <w:rsid w:val="00B86AA9"/>
    <w:rsid w:val="00B87A84"/>
    <w:rsid w:val="00BA1075"/>
    <w:rsid w:val="00BA10C6"/>
    <w:rsid w:val="00BA2080"/>
    <w:rsid w:val="00BA28DB"/>
    <w:rsid w:val="00BA31F6"/>
    <w:rsid w:val="00BA3BE9"/>
    <w:rsid w:val="00BA60D9"/>
    <w:rsid w:val="00BB07BB"/>
    <w:rsid w:val="00BB5816"/>
    <w:rsid w:val="00BC04DE"/>
    <w:rsid w:val="00BC10D8"/>
    <w:rsid w:val="00BC1589"/>
    <w:rsid w:val="00BC5677"/>
    <w:rsid w:val="00BD1CDA"/>
    <w:rsid w:val="00BD2C65"/>
    <w:rsid w:val="00BD2C77"/>
    <w:rsid w:val="00BD32C8"/>
    <w:rsid w:val="00BD4FB4"/>
    <w:rsid w:val="00BD5FD9"/>
    <w:rsid w:val="00BD6D71"/>
    <w:rsid w:val="00BD6E49"/>
    <w:rsid w:val="00BD7D70"/>
    <w:rsid w:val="00BE11EA"/>
    <w:rsid w:val="00BE2199"/>
    <w:rsid w:val="00BE4D6C"/>
    <w:rsid w:val="00BE5100"/>
    <w:rsid w:val="00BE6656"/>
    <w:rsid w:val="00BE6FAD"/>
    <w:rsid w:val="00BF0049"/>
    <w:rsid w:val="00BF2947"/>
    <w:rsid w:val="00BF34DE"/>
    <w:rsid w:val="00C01F1F"/>
    <w:rsid w:val="00C13D12"/>
    <w:rsid w:val="00C142B1"/>
    <w:rsid w:val="00C207DA"/>
    <w:rsid w:val="00C20D95"/>
    <w:rsid w:val="00C24670"/>
    <w:rsid w:val="00C42C1F"/>
    <w:rsid w:val="00C464D5"/>
    <w:rsid w:val="00C51AFF"/>
    <w:rsid w:val="00C54E90"/>
    <w:rsid w:val="00C62A8D"/>
    <w:rsid w:val="00C64772"/>
    <w:rsid w:val="00C65C04"/>
    <w:rsid w:val="00C7084C"/>
    <w:rsid w:val="00C7173D"/>
    <w:rsid w:val="00C71DCD"/>
    <w:rsid w:val="00C728A8"/>
    <w:rsid w:val="00C80095"/>
    <w:rsid w:val="00C86F80"/>
    <w:rsid w:val="00C91E60"/>
    <w:rsid w:val="00C93860"/>
    <w:rsid w:val="00CA0218"/>
    <w:rsid w:val="00CB041C"/>
    <w:rsid w:val="00CB19AC"/>
    <w:rsid w:val="00CB1A63"/>
    <w:rsid w:val="00CB1D8F"/>
    <w:rsid w:val="00CB2F86"/>
    <w:rsid w:val="00CB7729"/>
    <w:rsid w:val="00CC06E2"/>
    <w:rsid w:val="00CC3D74"/>
    <w:rsid w:val="00CC4989"/>
    <w:rsid w:val="00CC4C71"/>
    <w:rsid w:val="00CC6C06"/>
    <w:rsid w:val="00CD2E46"/>
    <w:rsid w:val="00CD57AA"/>
    <w:rsid w:val="00CE1182"/>
    <w:rsid w:val="00CE472C"/>
    <w:rsid w:val="00CF46B4"/>
    <w:rsid w:val="00CF4750"/>
    <w:rsid w:val="00CF4AA9"/>
    <w:rsid w:val="00CF5F33"/>
    <w:rsid w:val="00CF67F3"/>
    <w:rsid w:val="00CF70C5"/>
    <w:rsid w:val="00CF7227"/>
    <w:rsid w:val="00D01245"/>
    <w:rsid w:val="00D03F46"/>
    <w:rsid w:val="00D06D44"/>
    <w:rsid w:val="00D06E7E"/>
    <w:rsid w:val="00D11445"/>
    <w:rsid w:val="00D135A4"/>
    <w:rsid w:val="00D15E01"/>
    <w:rsid w:val="00D203AE"/>
    <w:rsid w:val="00D217B3"/>
    <w:rsid w:val="00D24D38"/>
    <w:rsid w:val="00D25101"/>
    <w:rsid w:val="00D2642A"/>
    <w:rsid w:val="00D26B54"/>
    <w:rsid w:val="00D3147B"/>
    <w:rsid w:val="00D34B6B"/>
    <w:rsid w:val="00D420FE"/>
    <w:rsid w:val="00D45D3D"/>
    <w:rsid w:val="00D4744A"/>
    <w:rsid w:val="00D51499"/>
    <w:rsid w:val="00D52A4F"/>
    <w:rsid w:val="00D568CB"/>
    <w:rsid w:val="00D571CA"/>
    <w:rsid w:val="00D6395D"/>
    <w:rsid w:val="00D65712"/>
    <w:rsid w:val="00D667EA"/>
    <w:rsid w:val="00D700B7"/>
    <w:rsid w:val="00D72835"/>
    <w:rsid w:val="00D73852"/>
    <w:rsid w:val="00D756F5"/>
    <w:rsid w:val="00D85B56"/>
    <w:rsid w:val="00D868CA"/>
    <w:rsid w:val="00D871C6"/>
    <w:rsid w:val="00D96468"/>
    <w:rsid w:val="00DA43A9"/>
    <w:rsid w:val="00DB0B60"/>
    <w:rsid w:val="00DB108A"/>
    <w:rsid w:val="00DB12E9"/>
    <w:rsid w:val="00DB1F41"/>
    <w:rsid w:val="00DB31A3"/>
    <w:rsid w:val="00DB79ED"/>
    <w:rsid w:val="00DC0713"/>
    <w:rsid w:val="00DC3BFF"/>
    <w:rsid w:val="00DC5EAF"/>
    <w:rsid w:val="00DD0104"/>
    <w:rsid w:val="00DD108F"/>
    <w:rsid w:val="00DD272B"/>
    <w:rsid w:val="00DD3D4E"/>
    <w:rsid w:val="00DD4504"/>
    <w:rsid w:val="00DD4BB0"/>
    <w:rsid w:val="00DE104D"/>
    <w:rsid w:val="00DE2A12"/>
    <w:rsid w:val="00DE34D6"/>
    <w:rsid w:val="00DE355D"/>
    <w:rsid w:val="00DE4E00"/>
    <w:rsid w:val="00DE568B"/>
    <w:rsid w:val="00DE5BC9"/>
    <w:rsid w:val="00DF1A81"/>
    <w:rsid w:val="00DF1DA4"/>
    <w:rsid w:val="00DF39DB"/>
    <w:rsid w:val="00E00418"/>
    <w:rsid w:val="00E020BB"/>
    <w:rsid w:val="00E06946"/>
    <w:rsid w:val="00E1434A"/>
    <w:rsid w:val="00E20BBE"/>
    <w:rsid w:val="00E23462"/>
    <w:rsid w:val="00E23ABB"/>
    <w:rsid w:val="00E2612F"/>
    <w:rsid w:val="00E26231"/>
    <w:rsid w:val="00E2698C"/>
    <w:rsid w:val="00E30020"/>
    <w:rsid w:val="00E326C1"/>
    <w:rsid w:val="00E37FFE"/>
    <w:rsid w:val="00E42BA8"/>
    <w:rsid w:val="00E450AD"/>
    <w:rsid w:val="00E4527C"/>
    <w:rsid w:val="00E45E4F"/>
    <w:rsid w:val="00E54B31"/>
    <w:rsid w:val="00E57B6E"/>
    <w:rsid w:val="00E647EF"/>
    <w:rsid w:val="00E6560A"/>
    <w:rsid w:val="00E660E6"/>
    <w:rsid w:val="00E67785"/>
    <w:rsid w:val="00E67C02"/>
    <w:rsid w:val="00E736A0"/>
    <w:rsid w:val="00E75036"/>
    <w:rsid w:val="00E759A8"/>
    <w:rsid w:val="00E83577"/>
    <w:rsid w:val="00E87181"/>
    <w:rsid w:val="00E916A3"/>
    <w:rsid w:val="00E9232E"/>
    <w:rsid w:val="00E962BA"/>
    <w:rsid w:val="00EA03D2"/>
    <w:rsid w:val="00EA3F23"/>
    <w:rsid w:val="00EA4A0D"/>
    <w:rsid w:val="00EA5AD0"/>
    <w:rsid w:val="00EB054E"/>
    <w:rsid w:val="00EB0DF2"/>
    <w:rsid w:val="00EB3B3B"/>
    <w:rsid w:val="00EB739D"/>
    <w:rsid w:val="00EC1F4C"/>
    <w:rsid w:val="00EC5D7D"/>
    <w:rsid w:val="00EC61FE"/>
    <w:rsid w:val="00EC68B5"/>
    <w:rsid w:val="00EC6A82"/>
    <w:rsid w:val="00ED07F2"/>
    <w:rsid w:val="00ED10CA"/>
    <w:rsid w:val="00ED65B4"/>
    <w:rsid w:val="00ED6702"/>
    <w:rsid w:val="00EE0A08"/>
    <w:rsid w:val="00EE39E3"/>
    <w:rsid w:val="00EE504A"/>
    <w:rsid w:val="00EE5D35"/>
    <w:rsid w:val="00EF15AF"/>
    <w:rsid w:val="00EF2298"/>
    <w:rsid w:val="00EF3A1A"/>
    <w:rsid w:val="00EF5C60"/>
    <w:rsid w:val="00EF6E0E"/>
    <w:rsid w:val="00F0038B"/>
    <w:rsid w:val="00F036B3"/>
    <w:rsid w:val="00F046FC"/>
    <w:rsid w:val="00F07536"/>
    <w:rsid w:val="00F1159C"/>
    <w:rsid w:val="00F12148"/>
    <w:rsid w:val="00F1242D"/>
    <w:rsid w:val="00F142C2"/>
    <w:rsid w:val="00F14B7F"/>
    <w:rsid w:val="00F172BC"/>
    <w:rsid w:val="00F175EC"/>
    <w:rsid w:val="00F2133B"/>
    <w:rsid w:val="00F23F30"/>
    <w:rsid w:val="00F3054B"/>
    <w:rsid w:val="00F30855"/>
    <w:rsid w:val="00F30C10"/>
    <w:rsid w:val="00F32421"/>
    <w:rsid w:val="00F34B53"/>
    <w:rsid w:val="00F375A3"/>
    <w:rsid w:val="00F4046C"/>
    <w:rsid w:val="00F41CCA"/>
    <w:rsid w:val="00F42CC0"/>
    <w:rsid w:val="00F43DC6"/>
    <w:rsid w:val="00F52C8B"/>
    <w:rsid w:val="00F53D8C"/>
    <w:rsid w:val="00F57486"/>
    <w:rsid w:val="00F5749D"/>
    <w:rsid w:val="00F720A7"/>
    <w:rsid w:val="00F72CE3"/>
    <w:rsid w:val="00F73E8B"/>
    <w:rsid w:val="00F7439F"/>
    <w:rsid w:val="00F74B84"/>
    <w:rsid w:val="00F804E6"/>
    <w:rsid w:val="00F809A2"/>
    <w:rsid w:val="00F8128E"/>
    <w:rsid w:val="00F83DBD"/>
    <w:rsid w:val="00F86799"/>
    <w:rsid w:val="00F9491F"/>
    <w:rsid w:val="00F95F93"/>
    <w:rsid w:val="00F97FB7"/>
    <w:rsid w:val="00FA1916"/>
    <w:rsid w:val="00FA3CB7"/>
    <w:rsid w:val="00FA4004"/>
    <w:rsid w:val="00FA4893"/>
    <w:rsid w:val="00FA76C6"/>
    <w:rsid w:val="00FB468E"/>
    <w:rsid w:val="00FB47E4"/>
    <w:rsid w:val="00FB740D"/>
    <w:rsid w:val="00FC18A8"/>
    <w:rsid w:val="00FC1A45"/>
    <w:rsid w:val="00FC2C95"/>
    <w:rsid w:val="00FC2D10"/>
    <w:rsid w:val="00FC7223"/>
    <w:rsid w:val="00FC73AA"/>
    <w:rsid w:val="00FD0B87"/>
    <w:rsid w:val="00FD1B02"/>
    <w:rsid w:val="00FD2972"/>
    <w:rsid w:val="00FD3DAA"/>
    <w:rsid w:val="00FD75A1"/>
    <w:rsid w:val="00FE3A80"/>
    <w:rsid w:val="00FE7D77"/>
    <w:rsid w:val="00FE7E9A"/>
    <w:rsid w:val="00FF1B85"/>
    <w:rsid w:val="00FF2B6B"/>
    <w:rsid w:val="00FF348D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471ECAD"/>
  <w15:docId w15:val="{68BE5FC1-B2DE-4968-90A3-2AD6533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B0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B06"/>
    <w:pPr>
      <w:keepNext/>
      <w:jc w:val="center"/>
      <w:outlineLvl w:val="1"/>
    </w:pPr>
    <w:rPr>
      <w:b/>
      <w:bCs/>
      <w:szCs w:val="25"/>
    </w:rPr>
  </w:style>
  <w:style w:type="paragraph" w:styleId="5">
    <w:name w:val="heading 5"/>
    <w:basedOn w:val="a"/>
    <w:next w:val="a"/>
    <w:link w:val="50"/>
    <w:unhideWhenUsed/>
    <w:qFormat/>
    <w:locked/>
    <w:rsid w:val="00FE3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4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148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0B3B06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0B3B0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A148B3"/>
    <w:rPr>
      <w:sz w:val="24"/>
      <w:szCs w:val="24"/>
    </w:rPr>
  </w:style>
  <w:style w:type="character" w:styleId="a6">
    <w:name w:val="page number"/>
    <w:uiPriority w:val="99"/>
    <w:rsid w:val="000B3B06"/>
    <w:rPr>
      <w:rFonts w:cs="Times New Roman"/>
    </w:rPr>
  </w:style>
  <w:style w:type="paragraph" w:customStyle="1" w:styleId="a7">
    <w:name w:val="Знак"/>
    <w:basedOn w:val="a"/>
    <w:uiPriority w:val="99"/>
    <w:rsid w:val="00216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90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BD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E37FFE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uiPriority w:val="10"/>
    <w:rsid w:val="00A14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rsid w:val="00E37FFE"/>
    <w:pPr>
      <w:ind w:left="360"/>
    </w:pPr>
  </w:style>
  <w:style w:type="character" w:customStyle="1" w:styleId="ad">
    <w:name w:val="Основной текст с отступом Знак"/>
    <w:link w:val="ac"/>
    <w:uiPriority w:val="99"/>
    <w:semiHidden/>
    <w:rsid w:val="00A148B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37FFE"/>
    <w:pPr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A148B3"/>
    <w:rPr>
      <w:sz w:val="24"/>
      <w:szCs w:val="24"/>
    </w:rPr>
  </w:style>
  <w:style w:type="paragraph" w:styleId="ae">
    <w:name w:val="footer"/>
    <w:basedOn w:val="a"/>
    <w:link w:val="af"/>
    <w:uiPriority w:val="99"/>
    <w:rsid w:val="006911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148B3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FE7E9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FE7E9A"/>
    <w:rPr>
      <w:rFonts w:ascii="Calibri" w:eastAsia="Times New Roman" w:hAnsi="Calibri"/>
      <w:lang w:val="ru-RU" w:eastAsia="en-US"/>
    </w:rPr>
  </w:style>
  <w:style w:type="character" w:styleId="af2">
    <w:name w:val="footnote reference"/>
    <w:uiPriority w:val="99"/>
    <w:semiHidden/>
    <w:rsid w:val="00FE7E9A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7E0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914144"/>
    <w:rPr>
      <w:rFonts w:cs="Times New Roman"/>
      <w:color w:val="0000FF"/>
      <w:u w:val="single"/>
    </w:rPr>
  </w:style>
  <w:style w:type="character" w:customStyle="1" w:styleId="50">
    <w:name w:val="Заголовок 5 Знак"/>
    <w:link w:val="5"/>
    <w:rsid w:val="00FE3A8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List Paragraph"/>
    <w:basedOn w:val="a"/>
    <w:uiPriority w:val="34"/>
    <w:qFormat/>
    <w:rsid w:val="0045503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225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link w:val="af6"/>
    <w:uiPriority w:val="99"/>
    <w:qFormat/>
    <w:rsid w:val="0022529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25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РАБОЧИЙ"/>
    <w:basedOn w:val="a"/>
    <w:link w:val="af8"/>
    <w:autoRedefine/>
    <w:uiPriority w:val="99"/>
    <w:rsid w:val="00225294"/>
    <w:pPr>
      <w:jc w:val="center"/>
    </w:pPr>
    <w:rPr>
      <w:b/>
      <w:szCs w:val="20"/>
    </w:rPr>
  </w:style>
  <w:style w:type="character" w:customStyle="1" w:styleId="af8">
    <w:name w:val="РАБОЧИЙ Знак"/>
    <w:link w:val="af7"/>
    <w:uiPriority w:val="99"/>
    <w:locked/>
    <w:rsid w:val="00225294"/>
    <w:rPr>
      <w:b/>
      <w:sz w:val="24"/>
    </w:rPr>
  </w:style>
  <w:style w:type="paragraph" w:customStyle="1" w:styleId="12">
    <w:name w:val="Без интервала1"/>
    <w:uiPriority w:val="99"/>
    <w:rsid w:val="00225294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2252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6">
    <w:name w:val="Без интервала Знак"/>
    <w:link w:val="af5"/>
    <w:uiPriority w:val="99"/>
    <w:locked/>
    <w:rsid w:val="00225294"/>
    <w:rPr>
      <w:rFonts w:ascii="Calibri" w:hAnsi="Calibri"/>
      <w:sz w:val="22"/>
      <w:szCs w:val="22"/>
      <w:lang w:eastAsia="en-US" w:bidi="ar-SA"/>
    </w:rPr>
  </w:style>
  <w:style w:type="paragraph" w:customStyle="1" w:styleId="13">
    <w:name w:val="Знак Знак Знак Знак1"/>
    <w:basedOn w:val="a"/>
    <w:uiPriority w:val="99"/>
    <w:rsid w:val="00225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225294"/>
    <w:rPr>
      <w:rFonts w:ascii="Courier New" w:hAnsi="Courier New" w:cs="Courier New"/>
      <w:lang w:val="ru-RU" w:eastAsia="ru-RU" w:bidi="ar-SA"/>
    </w:rPr>
  </w:style>
  <w:style w:type="character" w:customStyle="1" w:styleId="extended-textshort">
    <w:name w:val="extended-text__short"/>
    <w:rsid w:val="0022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4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образования.dot</Template>
  <TotalTime>1864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 </vt:lpstr>
      <vt:lpstr/>
      <vt:lpstr/>
      <vt:lpstr/>
      <vt:lpstr>АДМИНИСТРАЦИИ ПРОВИДЕНСКОГО ГОРОДСКОГО ОКРУГА</vt:lpstr>
      <vt:lpstr>ЧУКОТСКОГО АВТОНОМНОГО ОКРУГА</vt:lpstr>
      <vt:lpstr>        </vt:lpstr>
      <vt:lpstr>        </vt:lpstr>
      <vt:lpstr>        </vt:lpstr>
      <vt:lpstr>        </vt:lpstr>
      <vt:lpstr>        ПРИКАЗЫВАЮ:</vt:lpstr>
      <vt:lpstr>        1. Провести 13 ноября 2021 года семинар «Наставничество как фактор развития и со</vt:lpstr>
      <vt:lpstr>        2. Пригласить на  Семинар  с целью обмена опытом педагогов из МАОУ ДО «ЦДТ п. Пр</vt:lpstr>
      <vt:lpstr>        3. Возложить общее руководство, координацию подготовки и проведения Семинара на </vt:lpstr>
      <vt:lpstr>        </vt:lpstr>
      <vt:lpstr>        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Пользователь</cp:lastModifiedBy>
  <cp:revision>43</cp:revision>
  <cp:lastPrinted>2022-07-28T22:52:00Z</cp:lastPrinted>
  <dcterms:created xsi:type="dcterms:W3CDTF">2018-09-24T02:34:00Z</dcterms:created>
  <dcterms:modified xsi:type="dcterms:W3CDTF">2022-08-30T04:05:00Z</dcterms:modified>
</cp:coreProperties>
</file>