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5DC0" w14:textId="5D5F6AC6" w:rsidR="00750470" w:rsidRDefault="007E60C8" w:rsidP="00262E0D">
      <w:pPr>
        <w:pStyle w:val="a6"/>
        <w:jc w:val="left"/>
        <w:rPr>
          <w:b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22C079C" wp14:editId="4D33F589">
            <wp:simplePos x="0" y="0"/>
            <wp:positionH relativeFrom="column">
              <wp:posOffset>2583180</wp:posOffset>
            </wp:positionH>
            <wp:positionV relativeFrom="paragraph">
              <wp:posOffset>0</wp:posOffset>
            </wp:positionV>
            <wp:extent cx="799465" cy="9296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44E98" w14:textId="77777777" w:rsidR="000748BE" w:rsidRDefault="000748BE" w:rsidP="000748BE">
      <w:pPr>
        <w:pStyle w:val="a6"/>
        <w:rPr>
          <w:sz w:val="22"/>
        </w:rPr>
      </w:pPr>
    </w:p>
    <w:p w14:paraId="7FE7C766" w14:textId="77777777" w:rsidR="008E4E96" w:rsidRDefault="008E4E96">
      <w:pPr>
        <w:jc w:val="center"/>
        <w:rPr>
          <w:b/>
          <w:sz w:val="28"/>
        </w:rPr>
      </w:pPr>
    </w:p>
    <w:p w14:paraId="79D99E5E" w14:textId="77777777" w:rsidR="008E4E96" w:rsidRDefault="008E4E96">
      <w:pPr>
        <w:jc w:val="center"/>
        <w:rPr>
          <w:b/>
          <w:sz w:val="28"/>
        </w:rPr>
      </w:pPr>
    </w:p>
    <w:p w14:paraId="2C9D8857" w14:textId="77777777" w:rsidR="008E4E96" w:rsidRDefault="008E4E96">
      <w:pPr>
        <w:jc w:val="center"/>
        <w:rPr>
          <w:b/>
          <w:sz w:val="28"/>
        </w:rPr>
      </w:pPr>
    </w:p>
    <w:p w14:paraId="328445C0" w14:textId="77777777" w:rsidR="008E4E96" w:rsidRDefault="008E4E96">
      <w:pPr>
        <w:jc w:val="center"/>
        <w:rPr>
          <w:b/>
          <w:sz w:val="28"/>
        </w:rPr>
      </w:pPr>
    </w:p>
    <w:p w14:paraId="1774AFEB" w14:textId="77777777" w:rsidR="008E4E96" w:rsidRPr="008E4E96" w:rsidRDefault="008E4E96" w:rsidP="008E4E96">
      <w:pPr>
        <w:pStyle w:val="a6"/>
        <w:rPr>
          <w:b/>
        </w:rPr>
      </w:pPr>
      <w:r w:rsidRPr="008E4E96">
        <w:rPr>
          <w:b/>
        </w:rPr>
        <w:t>АДМИНИСТРАЦИ</w:t>
      </w:r>
      <w:r w:rsidR="007C0BE0">
        <w:rPr>
          <w:b/>
        </w:rPr>
        <w:t>Я</w:t>
      </w:r>
    </w:p>
    <w:p w14:paraId="728D83B0" w14:textId="77777777" w:rsidR="008E4E96" w:rsidRDefault="008E4E96" w:rsidP="008E4E96">
      <w:pPr>
        <w:jc w:val="center"/>
        <w:rPr>
          <w:b/>
          <w:sz w:val="28"/>
        </w:rPr>
      </w:pPr>
      <w:r>
        <w:rPr>
          <w:b/>
          <w:sz w:val="28"/>
        </w:rPr>
        <w:t>ПРОВИДЕНСКОГО ГОРОДСКОГО ОКРУГА</w:t>
      </w:r>
    </w:p>
    <w:p w14:paraId="3A01F56B" w14:textId="77777777" w:rsidR="008E4E96" w:rsidRDefault="008E4E96" w:rsidP="008E4E96">
      <w:pPr>
        <w:jc w:val="center"/>
        <w:rPr>
          <w:b/>
          <w:sz w:val="28"/>
        </w:rPr>
      </w:pPr>
    </w:p>
    <w:p w14:paraId="7830D4B9" w14:textId="77777777" w:rsidR="00750470" w:rsidRDefault="00113B2F" w:rsidP="00A967D0">
      <w:pPr>
        <w:pStyle w:val="5"/>
        <w:rPr>
          <w:caps/>
        </w:rPr>
      </w:pPr>
      <w:r>
        <w:rPr>
          <w:caps/>
        </w:rPr>
        <w:t>ПОСТАНОВЛЕНИЕ</w:t>
      </w:r>
    </w:p>
    <w:p w14:paraId="045DA8A8" w14:textId="77777777" w:rsidR="008E4E96" w:rsidRDefault="008E4E96" w:rsidP="008E4E96"/>
    <w:p w14:paraId="181BFACB" w14:textId="77777777" w:rsidR="008E4E96" w:rsidRDefault="008E4E96" w:rsidP="008E4E9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17"/>
        <w:gridCol w:w="3332"/>
        <w:gridCol w:w="2817"/>
      </w:tblGrid>
      <w:tr w:rsidR="008E4E96" w:rsidRPr="008E4E96" w14:paraId="5C36B4DD" w14:textId="77777777" w:rsidTr="00262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7" w:type="dxa"/>
          </w:tcPr>
          <w:p w14:paraId="0470F559" w14:textId="77777777" w:rsidR="008E4E96" w:rsidRPr="008E4E96" w:rsidRDefault="001A353C" w:rsidP="00AD389A">
            <w:pPr>
              <w:ind w:left="-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E4E96" w:rsidRPr="008E4E9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389A">
              <w:rPr>
                <w:color w:val="000000"/>
                <w:sz w:val="24"/>
                <w:szCs w:val="24"/>
              </w:rPr>
              <w:t xml:space="preserve">12 августа 2020 </w:t>
            </w:r>
            <w:r w:rsidR="008E4E96" w:rsidRPr="008E4E9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2" w:type="dxa"/>
          </w:tcPr>
          <w:p w14:paraId="7C810243" w14:textId="77777777" w:rsidR="008E4E96" w:rsidRPr="008E4E96" w:rsidRDefault="008E4E96" w:rsidP="00AD389A">
            <w:pPr>
              <w:ind w:left="-332"/>
              <w:jc w:val="center"/>
              <w:rPr>
                <w:color w:val="000000"/>
                <w:sz w:val="24"/>
                <w:szCs w:val="24"/>
              </w:rPr>
            </w:pPr>
            <w:r w:rsidRPr="008E4E96">
              <w:rPr>
                <w:color w:val="000000"/>
                <w:sz w:val="24"/>
                <w:szCs w:val="24"/>
              </w:rPr>
              <w:t>№</w:t>
            </w:r>
            <w:r w:rsidRPr="005D0BC5">
              <w:rPr>
                <w:sz w:val="24"/>
                <w:szCs w:val="24"/>
                <w:lang w:val="en-US"/>
              </w:rPr>
              <w:t xml:space="preserve"> </w:t>
            </w:r>
            <w:r w:rsidR="00AD389A">
              <w:rPr>
                <w:sz w:val="24"/>
                <w:szCs w:val="24"/>
              </w:rPr>
              <w:t>224</w:t>
            </w:r>
          </w:p>
        </w:tc>
        <w:tc>
          <w:tcPr>
            <w:tcW w:w="2817" w:type="dxa"/>
          </w:tcPr>
          <w:p w14:paraId="7C40C79C" w14:textId="77777777" w:rsidR="008E4E96" w:rsidRPr="008E4E96" w:rsidRDefault="008E4E96" w:rsidP="00B71FCA">
            <w:pPr>
              <w:jc w:val="right"/>
              <w:rPr>
                <w:sz w:val="24"/>
                <w:szCs w:val="24"/>
              </w:rPr>
            </w:pPr>
            <w:r w:rsidRPr="008E4E96">
              <w:rPr>
                <w:sz w:val="24"/>
                <w:szCs w:val="24"/>
              </w:rPr>
              <w:t>пгт. Провидения</w:t>
            </w:r>
          </w:p>
        </w:tc>
      </w:tr>
    </w:tbl>
    <w:p w14:paraId="39C5729A" w14:textId="77777777" w:rsidR="008E4E96" w:rsidRPr="008E4E96" w:rsidRDefault="008E4E96" w:rsidP="008E4E96"/>
    <w:p w14:paraId="66CA627F" w14:textId="21DF905C" w:rsidR="00750470" w:rsidRDefault="007E60C8">
      <w:pPr>
        <w:ind w:firstLine="709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2CD300" wp14:editId="46AE2573">
                <wp:simplePos x="0" y="0"/>
                <wp:positionH relativeFrom="column">
                  <wp:posOffset>8890</wp:posOffset>
                </wp:positionH>
                <wp:positionV relativeFrom="paragraph">
                  <wp:posOffset>23495</wp:posOffset>
                </wp:positionV>
                <wp:extent cx="3227705" cy="86868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3A0826" w14:textId="77777777" w:rsidR="00180432" w:rsidRPr="00EE6CCF" w:rsidRDefault="00575E07" w:rsidP="00575E07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E6CCF">
                              <w:rPr>
                                <w:bCs/>
                                <w:sz w:val="28"/>
                                <w:szCs w:val="28"/>
                              </w:rPr>
                              <w:t>Об у</w:t>
                            </w:r>
                            <w:r w:rsidR="00414063" w:rsidRPr="00EE6CCF">
                              <w:rPr>
                                <w:bCs/>
                                <w:sz w:val="28"/>
                                <w:szCs w:val="28"/>
                              </w:rPr>
                              <w:t>становлении норматива стоимости о</w:t>
                            </w:r>
                            <w:r w:rsidR="00064C03" w:rsidRPr="00EE6CCF">
                              <w:rPr>
                                <w:bCs/>
                                <w:sz w:val="28"/>
                                <w:szCs w:val="28"/>
                              </w:rPr>
                              <w:t>дного</w:t>
                            </w:r>
                            <w:r w:rsidRPr="00EE6CC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квадратного метра общей площади жилья в Провиденском городском округе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D300" id="Rectangle 6" o:spid="_x0000_s1026" style="position:absolute;left:0;text-align:left;margin-left:.7pt;margin-top:1.85pt;width:254.15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" o:allowincell="f" filled="f" stroked="f" strokeweight="1pt">
                <v:textbox inset="1pt,1pt,1pt,1pt">
                  <w:txbxContent>
                    <w:p w14:paraId="5B3A0826" w14:textId="77777777" w:rsidR="00180432" w:rsidRPr="00EE6CCF" w:rsidRDefault="00575E07" w:rsidP="00575E07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EE6CCF">
                        <w:rPr>
                          <w:bCs/>
                          <w:sz w:val="28"/>
                          <w:szCs w:val="28"/>
                        </w:rPr>
                        <w:t>Об у</w:t>
                      </w:r>
                      <w:r w:rsidR="00414063" w:rsidRPr="00EE6CCF">
                        <w:rPr>
                          <w:bCs/>
                          <w:sz w:val="28"/>
                          <w:szCs w:val="28"/>
                        </w:rPr>
                        <w:t>становлении норматива стоимости о</w:t>
                      </w:r>
                      <w:r w:rsidR="00064C03" w:rsidRPr="00EE6CCF">
                        <w:rPr>
                          <w:bCs/>
                          <w:sz w:val="28"/>
                          <w:szCs w:val="28"/>
                        </w:rPr>
                        <w:t>дного</w:t>
                      </w:r>
                      <w:r w:rsidRPr="00EE6CCF">
                        <w:rPr>
                          <w:bCs/>
                          <w:sz w:val="28"/>
                          <w:szCs w:val="28"/>
                        </w:rPr>
                        <w:t xml:space="preserve"> квадратного метра общей площади жилья в Провиденском городском округе</w:t>
                      </w:r>
                    </w:p>
                  </w:txbxContent>
                </v:textbox>
              </v:rect>
            </w:pict>
          </mc:Fallback>
        </mc:AlternateContent>
      </w:r>
    </w:p>
    <w:p w14:paraId="7D319932" w14:textId="77777777" w:rsidR="008C4CD8" w:rsidRDefault="008C4CD8">
      <w:pPr>
        <w:ind w:firstLine="709"/>
        <w:jc w:val="both"/>
        <w:rPr>
          <w:sz w:val="28"/>
        </w:rPr>
      </w:pPr>
    </w:p>
    <w:p w14:paraId="72CF050D" w14:textId="77777777" w:rsidR="008C4CD8" w:rsidRDefault="008C4CD8">
      <w:pPr>
        <w:ind w:firstLine="709"/>
        <w:jc w:val="both"/>
        <w:rPr>
          <w:sz w:val="28"/>
        </w:rPr>
      </w:pPr>
    </w:p>
    <w:p w14:paraId="0B01C786" w14:textId="77777777" w:rsidR="008C4CD8" w:rsidRDefault="008C4CD8">
      <w:pPr>
        <w:ind w:firstLine="709"/>
        <w:jc w:val="both"/>
        <w:rPr>
          <w:sz w:val="28"/>
        </w:rPr>
      </w:pPr>
    </w:p>
    <w:p w14:paraId="5E5026A3" w14:textId="77777777" w:rsidR="008C4CD8" w:rsidRDefault="008C4CD8">
      <w:pPr>
        <w:ind w:firstLine="709"/>
        <w:jc w:val="both"/>
        <w:rPr>
          <w:sz w:val="28"/>
        </w:rPr>
      </w:pPr>
    </w:p>
    <w:p w14:paraId="43E71594" w14:textId="77777777" w:rsidR="006B5FC6" w:rsidRPr="00BE0F97" w:rsidRDefault="00113B2F" w:rsidP="00BE0F97">
      <w:pPr>
        <w:pStyle w:val="1"/>
        <w:rPr>
          <w:b w:val="0"/>
          <w:bCs/>
          <w:szCs w:val="28"/>
        </w:rPr>
      </w:pPr>
      <w:r>
        <w:rPr>
          <w:bCs/>
          <w:szCs w:val="28"/>
        </w:rPr>
        <w:tab/>
      </w:r>
      <w:bookmarkStart w:id="0" w:name="sub_2"/>
      <w:r w:rsidR="001A353C" w:rsidRPr="00BE0F97">
        <w:rPr>
          <w:b w:val="0"/>
          <w:szCs w:val="28"/>
        </w:rPr>
        <w:t xml:space="preserve">В целях реализации </w:t>
      </w:r>
      <w:r w:rsidR="00763DD4" w:rsidRPr="00BE0F97">
        <w:rPr>
          <w:b w:val="0"/>
          <w:szCs w:val="28"/>
        </w:rPr>
        <w:t>подпрограмм «Содействие в обеспечении</w:t>
      </w:r>
      <w:r w:rsidR="00DB6806" w:rsidRPr="00BE0F97">
        <w:rPr>
          <w:b w:val="0"/>
          <w:szCs w:val="28"/>
        </w:rPr>
        <w:t xml:space="preserve"> </w:t>
      </w:r>
      <w:r w:rsidR="00763DD4" w:rsidRPr="00BE0F97">
        <w:rPr>
          <w:b w:val="0"/>
          <w:szCs w:val="28"/>
        </w:rPr>
        <w:t>жильем молодых семей»</w:t>
      </w:r>
      <w:r w:rsidR="00DB6806" w:rsidRPr="00BE0F97">
        <w:rPr>
          <w:b w:val="0"/>
          <w:szCs w:val="28"/>
        </w:rPr>
        <w:t xml:space="preserve"> и </w:t>
      </w:r>
      <w:r w:rsidR="002E0893" w:rsidRPr="00BE0F97">
        <w:rPr>
          <w:b w:val="0"/>
          <w:szCs w:val="28"/>
        </w:rPr>
        <w:t>«Развитие кадрового потенциала»</w:t>
      </w:r>
      <w:r w:rsidR="00DB6806" w:rsidRPr="00BE0F97">
        <w:rPr>
          <w:b w:val="0"/>
          <w:szCs w:val="28"/>
        </w:rPr>
        <w:t xml:space="preserve"> Государственной пр</w:t>
      </w:r>
      <w:r w:rsidR="002E0893" w:rsidRPr="00BE0F97">
        <w:rPr>
          <w:b w:val="0"/>
          <w:szCs w:val="28"/>
        </w:rPr>
        <w:t>ограммы</w:t>
      </w:r>
      <w:r w:rsidR="00BE0F97">
        <w:rPr>
          <w:b w:val="0"/>
          <w:szCs w:val="28"/>
        </w:rPr>
        <w:t xml:space="preserve"> </w:t>
      </w:r>
      <w:r w:rsidR="002E0893" w:rsidRPr="00BE0F97">
        <w:rPr>
          <w:b w:val="0"/>
          <w:szCs w:val="28"/>
        </w:rPr>
        <w:t xml:space="preserve"> «</w:t>
      </w:r>
      <w:r w:rsidR="00BE0F97" w:rsidRPr="00BE0F97">
        <w:rPr>
          <w:b w:val="0"/>
        </w:rPr>
        <w:t>Развитие образования и науки Чукотского автономного округа»</w:t>
      </w:r>
      <w:r w:rsidR="00DB6806" w:rsidRPr="00BE0F97">
        <w:rPr>
          <w:b w:val="0"/>
          <w:szCs w:val="28"/>
        </w:rPr>
        <w:t>, муниципальной программы</w:t>
      </w:r>
      <w:r w:rsidR="002E0893" w:rsidRPr="00BE0F97">
        <w:rPr>
          <w:b w:val="0"/>
          <w:szCs w:val="28"/>
        </w:rPr>
        <w:t xml:space="preserve"> «</w:t>
      </w:r>
      <w:r w:rsidR="00DB6806" w:rsidRPr="00BE0F97">
        <w:rPr>
          <w:b w:val="0"/>
          <w:szCs w:val="28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 w:rsidR="002E0893" w:rsidRPr="00BE0F97">
        <w:rPr>
          <w:b w:val="0"/>
          <w:szCs w:val="28"/>
        </w:rPr>
        <w:t>»</w:t>
      </w:r>
      <w:r w:rsidR="00750C27" w:rsidRPr="00BE0F97">
        <w:rPr>
          <w:b w:val="0"/>
          <w:bCs/>
          <w:szCs w:val="28"/>
        </w:rPr>
        <w:t>,</w:t>
      </w:r>
      <w:r w:rsidR="00DB6806" w:rsidRPr="00BE0F97">
        <w:rPr>
          <w:b w:val="0"/>
          <w:bCs/>
          <w:szCs w:val="28"/>
        </w:rPr>
        <w:t xml:space="preserve"> на основании оценки рыночной стоимости</w:t>
      </w:r>
      <w:r w:rsidR="00DB6806" w:rsidRPr="00BE0F97">
        <w:rPr>
          <w:b w:val="0"/>
        </w:rPr>
        <w:t xml:space="preserve"> </w:t>
      </w:r>
      <w:r w:rsidR="00DB6806" w:rsidRPr="00BE0F97">
        <w:rPr>
          <w:b w:val="0"/>
          <w:bCs/>
          <w:szCs w:val="28"/>
        </w:rPr>
        <w:t xml:space="preserve">одного квадратного метра общей площади жилья в Провиденском городском округе, </w:t>
      </w:r>
      <w:r w:rsidR="00EB6BF0" w:rsidRPr="00BE0F97">
        <w:rPr>
          <w:b w:val="0"/>
          <w:bCs/>
          <w:szCs w:val="28"/>
        </w:rPr>
        <w:t>Администрация Провиденского городского округа</w:t>
      </w:r>
    </w:p>
    <w:p w14:paraId="1333AADB" w14:textId="77777777" w:rsidR="00763DD4" w:rsidRDefault="00763DD4" w:rsidP="00FE1789">
      <w:pPr>
        <w:jc w:val="both"/>
        <w:rPr>
          <w:bCs/>
          <w:sz w:val="28"/>
          <w:szCs w:val="28"/>
        </w:rPr>
      </w:pPr>
    </w:p>
    <w:p w14:paraId="402E501A" w14:textId="77777777" w:rsidR="006B5FC6" w:rsidRDefault="002168EF" w:rsidP="006B5FC6">
      <w:pPr>
        <w:jc w:val="both"/>
        <w:rPr>
          <w:bCs/>
          <w:sz w:val="28"/>
          <w:szCs w:val="28"/>
        </w:rPr>
      </w:pPr>
      <w:r w:rsidRPr="006B5FC6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="006B5FC6" w:rsidRPr="006B5FC6">
        <w:rPr>
          <w:bCs/>
          <w:sz w:val="28"/>
          <w:szCs w:val="28"/>
        </w:rPr>
        <w:t>:</w:t>
      </w:r>
    </w:p>
    <w:p w14:paraId="4BC3C64B" w14:textId="77777777" w:rsidR="006B5FC6" w:rsidRPr="006B5FC6" w:rsidRDefault="006B5FC6" w:rsidP="006B5FC6">
      <w:pPr>
        <w:jc w:val="both"/>
        <w:rPr>
          <w:bCs/>
          <w:sz w:val="28"/>
          <w:szCs w:val="28"/>
        </w:rPr>
      </w:pPr>
    </w:p>
    <w:p w14:paraId="309B04B6" w14:textId="77777777" w:rsidR="00EB6BF0" w:rsidRDefault="00346944" w:rsidP="00262E0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46944">
        <w:rPr>
          <w:bCs/>
          <w:sz w:val="28"/>
          <w:szCs w:val="28"/>
        </w:rPr>
        <w:t>1. У</w:t>
      </w:r>
      <w:r w:rsidR="00EB6BF0">
        <w:rPr>
          <w:bCs/>
          <w:sz w:val="28"/>
          <w:szCs w:val="28"/>
        </w:rPr>
        <w:t>становить</w:t>
      </w:r>
      <w:r w:rsidR="00750C27">
        <w:rPr>
          <w:bCs/>
          <w:sz w:val="28"/>
          <w:szCs w:val="28"/>
        </w:rPr>
        <w:t xml:space="preserve"> </w:t>
      </w:r>
      <w:r w:rsidRPr="00346944">
        <w:rPr>
          <w:bCs/>
          <w:sz w:val="28"/>
          <w:szCs w:val="28"/>
        </w:rPr>
        <w:t xml:space="preserve">норматив стоимости </w:t>
      </w:r>
      <w:r w:rsidR="00750C27">
        <w:rPr>
          <w:bCs/>
          <w:sz w:val="28"/>
          <w:szCs w:val="28"/>
        </w:rPr>
        <w:t xml:space="preserve">одного </w:t>
      </w:r>
      <w:r w:rsidRPr="00346944">
        <w:rPr>
          <w:bCs/>
          <w:sz w:val="28"/>
          <w:szCs w:val="28"/>
        </w:rPr>
        <w:t xml:space="preserve">квадратного метра общей площади жилья по </w:t>
      </w:r>
      <w:r>
        <w:rPr>
          <w:bCs/>
          <w:sz w:val="28"/>
          <w:szCs w:val="28"/>
        </w:rPr>
        <w:t>Провиденскому городскому округу</w:t>
      </w:r>
      <w:r w:rsidRPr="00346944">
        <w:rPr>
          <w:bCs/>
          <w:sz w:val="28"/>
          <w:szCs w:val="28"/>
        </w:rPr>
        <w:t xml:space="preserve">  </w:t>
      </w:r>
      <w:r w:rsidR="001D77E8">
        <w:rPr>
          <w:bCs/>
          <w:sz w:val="28"/>
          <w:szCs w:val="28"/>
        </w:rPr>
        <w:t xml:space="preserve">в </w:t>
      </w:r>
      <w:r w:rsidR="00AD389A">
        <w:rPr>
          <w:bCs/>
          <w:sz w:val="28"/>
          <w:szCs w:val="28"/>
        </w:rPr>
        <w:t>34 910</w:t>
      </w:r>
      <w:r w:rsidRPr="00346944">
        <w:rPr>
          <w:bCs/>
          <w:sz w:val="28"/>
          <w:szCs w:val="28"/>
        </w:rPr>
        <w:t xml:space="preserve"> </w:t>
      </w:r>
      <w:r w:rsidR="00AD389A">
        <w:rPr>
          <w:bCs/>
          <w:sz w:val="28"/>
          <w:szCs w:val="28"/>
        </w:rPr>
        <w:t xml:space="preserve">(тридцать четыре </w:t>
      </w:r>
      <w:r w:rsidR="00EE6CCF">
        <w:rPr>
          <w:bCs/>
          <w:sz w:val="28"/>
          <w:szCs w:val="28"/>
        </w:rPr>
        <w:t>тысяч</w:t>
      </w:r>
      <w:r w:rsidR="00AD389A">
        <w:rPr>
          <w:bCs/>
          <w:sz w:val="28"/>
          <w:szCs w:val="28"/>
        </w:rPr>
        <w:t>и</w:t>
      </w:r>
      <w:r w:rsidR="00EE6CCF">
        <w:rPr>
          <w:bCs/>
          <w:sz w:val="28"/>
          <w:szCs w:val="28"/>
        </w:rPr>
        <w:t xml:space="preserve"> </w:t>
      </w:r>
      <w:r w:rsidR="00AD389A">
        <w:rPr>
          <w:bCs/>
          <w:sz w:val="28"/>
          <w:szCs w:val="28"/>
        </w:rPr>
        <w:t>девятьсот десять</w:t>
      </w:r>
      <w:r w:rsidRPr="00346944">
        <w:rPr>
          <w:bCs/>
          <w:sz w:val="28"/>
          <w:szCs w:val="28"/>
        </w:rPr>
        <w:t>) рубл</w:t>
      </w:r>
      <w:r w:rsidR="00262E0D">
        <w:rPr>
          <w:bCs/>
          <w:sz w:val="28"/>
          <w:szCs w:val="28"/>
        </w:rPr>
        <w:t>ей.</w:t>
      </w:r>
    </w:p>
    <w:p w14:paraId="46108F50" w14:textId="77777777" w:rsidR="00EE6CCF" w:rsidRPr="00EE6CCF" w:rsidRDefault="00EE6CCF" w:rsidP="00EE6C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B6BF0">
        <w:rPr>
          <w:bCs/>
          <w:sz w:val="28"/>
          <w:szCs w:val="28"/>
        </w:rPr>
        <w:t xml:space="preserve">Постановление Администрации Провиденского городского округа от </w:t>
      </w:r>
      <w:r w:rsidR="00AD389A">
        <w:rPr>
          <w:bCs/>
          <w:sz w:val="28"/>
          <w:szCs w:val="28"/>
        </w:rPr>
        <w:t>17 октября</w:t>
      </w:r>
      <w:r w:rsidR="00EB6BF0">
        <w:rPr>
          <w:bCs/>
          <w:sz w:val="28"/>
          <w:szCs w:val="28"/>
        </w:rPr>
        <w:t xml:space="preserve"> 201</w:t>
      </w:r>
      <w:r w:rsidR="00AD389A">
        <w:rPr>
          <w:bCs/>
          <w:sz w:val="28"/>
          <w:szCs w:val="28"/>
        </w:rPr>
        <w:t>9</w:t>
      </w:r>
      <w:r w:rsidR="00EB6BF0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</w:t>
      </w:r>
      <w:r w:rsidR="00AD389A">
        <w:rPr>
          <w:bCs/>
          <w:sz w:val="28"/>
          <w:szCs w:val="28"/>
        </w:rPr>
        <w:t>49</w:t>
      </w:r>
      <w:r w:rsidRPr="00EE6C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E6CCF">
        <w:rPr>
          <w:bCs/>
          <w:sz w:val="28"/>
          <w:szCs w:val="28"/>
        </w:rPr>
        <w:t>Об установлении норматива стоимости одного квадратного метра общей площади жилья в Провиденском городском округе</w:t>
      </w:r>
      <w:r>
        <w:rPr>
          <w:bCs/>
          <w:sz w:val="28"/>
          <w:szCs w:val="28"/>
        </w:rPr>
        <w:t>»</w:t>
      </w:r>
    </w:p>
    <w:p w14:paraId="0456B7B3" w14:textId="77777777" w:rsidR="00346944" w:rsidRPr="00346944" w:rsidRDefault="00EB6BF0" w:rsidP="00EE6CCF">
      <w:pPr>
        <w:pStyle w:val="af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утратившим силу.</w:t>
      </w:r>
    </w:p>
    <w:p w14:paraId="0DD1F405" w14:textId="77777777" w:rsidR="002168EF" w:rsidRDefault="00EB6BF0" w:rsidP="00EE6C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B5FC6">
        <w:rPr>
          <w:bCs/>
          <w:sz w:val="28"/>
          <w:szCs w:val="28"/>
        </w:rPr>
        <w:t xml:space="preserve">. </w:t>
      </w:r>
      <w:r w:rsidR="00AD2634">
        <w:rPr>
          <w:bCs/>
          <w:sz w:val="28"/>
          <w:szCs w:val="28"/>
        </w:rPr>
        <w:t>Обнародовать н</w:t>
      </w:r>
      <w:r w:rsidR="006B5FC6" w:rsidRPr="00297A39">
        <w:rPr>
          <w:bCs/>
          <w:sz w:val="28"/>
          <w:szCs w:val="28"/>
        </w:rPr>
        <w:t xml:space="preserve">астоящее </w:t>
      </w:r>
      <w:r w:rsidR="006B5FC6">
        <w:rPr>
          <w:bCs/>
          <w:sz w:val="28"/>
          <w:szCs w:val="28"/>
        </w:rPr>
        <w:t>постановление</w:t>
      </w:r>
      <w:r w:rsidR="006B5FC6" w:rsidRPr="00297A39">
        <w:rPr>
          <w:bCs/>
          <w:sz w:val="28"/>
          <w:szCs w:val="28"/>
        </w:rPr>
        <w:t xml:space="preserve"> на официальном </w:t>
      </w:r>
      <w:r w:rsidR="00EE6CCF">
        <w:rPr>
          <w:bCs/>
          <w:sz w:val="28"/>
          <w:szCs w:val="28"/>
        </w:rPr>
        <w:t>сайте</w:t>
      </w:r>
      <w:r w:rsidR="002168EF" w:rsidRPr="00297A39">
        <w:rPr>
          <w:bCs/>
          <w:sz w:val="28"/>
          <w:szCs w:val="28"/>
        </w:rPr>
        <w:t xml:space="preserve"> </w:t>
      </w:r>
      <w:r w:rsidR="002168EF">
        <w:rPr>
          <w:sz w:val="28"/>
          <w:szCs w:val="28"/>
        </w:rPr>
        <w:t>Провиденского</w:t>
      </w:r>
      <w:r w:rsidR="002168EF" w:rsidRPr="007D7FF6">
        <w:rPr>
          <w:sz w:val="28"/>
          <w:szCs w:val="28"/>
        </w:rPr>
        <w:t xml:space="preserve"> </w:t>
      </w:r>
      <w:r w:rsidR="002168EF">
        <w:rPr>
          <w:sz w:val="28"/>
          <w:szCs w:val="28"/>
        </w:rPr>
        <w:t>городского округа</w:t>
      </w:r>
      <w:r w:rsidR="006D6F9A">
        <w:rPr>
          <w:sz w:val="28"/>
          <w:szCs w:val="28"/>
        </w:rPr>
        <w:t xml:space="preserve"> </w:t>
      </w:r>
      <w:r w:rsidR="00EE6CCF">
        <w:rPr>
          <w:sz w:val="28"/>
          <w:szCs w:val="28"/>
        </w:rPr>
        <w:t xml:space="preserve"> </w:t>
      </w:r>
      <w:hyperlink r:id="rId9" w:history="1">
        <w:r w:rsidR="00EE6CCF" w:rsidRPr="009863A4">
          <w:rPr>
            <w:rStyle w:val="af5"/>
            <w:sz w:val="27"/>
            <w:szCs w:val="27"/>
            <w:lang w:val="en-US"/>
          </w:rPr>
          <w:t>www</w:t>
        </w:r>
        <w:r w:rsidR="00EE6CCF" w:rsidRPr="009863A4">
          <w:rPr>
            <w:rStyle w:val="af5"/>
            <w:sz w:val="27"/>
            <w:szCs w:val="27"/>
          </w:rPr>
          <w:t>.</w:t>
        </w:r>
        <w:r w:rsidR="00EE6CCF" w:rsidRPr="009863A4">
          <w:rPr>
            <w:rStyle w:val="af5"/>
            <w:sz w:val="27"/>
            <w:szCs w:val="27"/>
            <w:lang w:val="en-US"/>
          </w:rPr>
          <w:t>provadm</w:t>
        </w:r>
        <w:r w:rsidR="00EE6CCF" w:rsidRPr="009863A4">
          <w:rPr>
            <w:rStyle w:val="af5"/>
            <w:sz w:val="27"/>
            <w:szCs w:val="27"/>
          </w:rPr>
          <w:t>.</w:t>
        </w:r>
        <w:r w:rsidR="00EE6CCF" w:rsidRPr="009863A4">
          <w:rPr>
            <w:rStyle w:val="af5"/>
            <w:sz w:val="27"/>
            <w:szCs w:val="27"/>
            <w:lang w:val="en-US"/>
          </w:rPr>
          <w:t>ru</w:t>
        </w:r>
      </w:hyperlink>
      <w:r w:rsidR="00EE6CCF" w:rsidRPr="00036F03">
        <w:rPr>
          <w:sz w:val="28"/>
          <w:szCs w:val="28"/>
        </w:rPr>
        <w:t>.</w:t>
      </w:r>
      <w:r w:rsidR="00EE6CCF">
        <w:rPr>
          <w:sz w:val="28"/>
          <w:szCs w:val="28"/>
        </w:rPr>
        <w:t xml:space="preserve"> </w:t>
      </w:r>
    </w:p>
    <w:p w14:paraId="4A8B1AD0" w14:textId="77777777" w:rsidR="006B5FC6" w:rsidRDefault="00EB6BF0" w:rsidP="00BE0F9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455BC">
        <w:rPr>
          <w:bCs/>
          <w:sz w:val="28"/>
          <w:szCs w:val="28"/>
        </w:rPr>
        <w:t>.</w:t>
      </w:r>
      <w:r w:rsidR="00C455BC" w:rsidRPr="00C455BC">
        <w:rPr>
          <w:sz w:val="28"/>
          <w:szCs w:val="28"/>
        </w:rPr>
        <w:t xml:space="preserve"> </w:t>
      </w:r>
      <w:r w:rsidR="00BE0F97">
        <w:rPr>
          <w:sz w:val="28"/>
          <w:szCs w:val="28"/>
        </w:rPr>
        <w:t>К</w:t>
      </w:r>
      <w:r w:rsidR="004D2B9A" w:rsidRPr="008058FA">
        <w:rPr>
          <w:sz w:val="28"/>
          <w:szCs w:val="28"/>
        </w:rPr>
        <w:t xml:space="preserve">онтроль за исполнением настоящего постановления возложить на Управление </w:t>
      </w:r>
      <w:r w:rsidR="004D2B9A">
        <w:rPr>
          <w:sz w:val="28"/>
          <w:szCs w:val="28"/>
        </w:rPr>
        <w:t xml:space="preserve">промышленной </w:t>
      </w:r>
      <w:r w:rsidR="004D2B9A" w:rsidRPr="008058FA">
        <w:rPr>
          <w:sz w:val="28"/>
          <w:szCs w:val="28"/>
        </w:rPr>
        <w:t>пол</w:t>
      </w:r>
      <w:r w:rsidR="004D2B9A">
        <w:rPr>
          <w:sz w:val="28"/>
          <w:szCs w:val="28"/>
        </w:rPr>
        <w:t>и</w:t>
      </w:r>
      <w:r w:rsidR="004D2B9A" w:rsidRPr="008058FA">
        <w:rPr>
          <w:sz w:val="28"/>
          <w:szCs w:val="28"/>
        </w:rPr>
        <w:t>тики</w:t>
      </w:r>
      <w:r w:rsidR="004D2B9A">
        <w:rPr>
          <w:sz w:val="28"/>
          <w:szCs w:val="28"/>
        </w:rPr>
        <w:t xml:space="preserve">, сельского хозяйства, продовольствия и торговли </w:t>
      </w:r>
      <w:r w:rsidR="00D04D42">
        <w:rPr>
          <w:sz w:val="28"/>
          <w:szCs w:val="28"/>
        </w:rPr>
        <w:t>А</w:t>
      </w:r>
      <w:r w:rsidR="004D2B9A" w:rsidRPr="008058FA">
        <w:rPr>
          <w:sz w:val="28"/>
          <w:szCs w:val="28"/>
        </w:rPr>
        <w:t>дминис</w:t>
      </w:r>
      <w:r w:rsidR="004D2B9A">
        <w:rPr>
          <w:sz w:val="28"/>
          <w:szCs w:val="28"/>
        </w:rPr>
        <w:t>т</w:t>
      </w:r>
      <w:r w:rsidR="004D2B9A" w:rsidRPr="008058FA">
        <w:rPr>
          <w:sz w:val="28"/>
          <w:szCs w:val="28"/>
        </w:rPr>
        <w:t xml:space="preserve">рации Провиденского </w:t>
      </w:r>
      <w:r w:rsidR="004D2B9A">
        <w:rPr>
          <w:sz w:val="28"/>
          <w:szCs w:val="28"/>
        </w:rPr>
        <w:t>городского округа</w:t>
      </w:r>
      <w:r w:rsidR="004D2B9A" w:rsidRPr="008058FA">
        <w:rPr>
          <w:sz w:val="28"/>
          <w:szCs w:val="28"/>
        </w:rPr>
        <w:t xml:space="preserve"> Чукотского автономного округа (</w:t>
      </w:r>
      <w:r w:rsidR="004D2B9A">
        <w:rPr>
          <w:sz w:val="28"/>
          <w:szCs w:val="28"/>
        </w:rPr>
        <w:t>Парамонов В.В.</w:t>
      </w:r>
      <w:r w:rsidR="004D2B9A" w:rsidRPr="008058FA">
        <w:rPr>
          <w:sz w:val="28"/>
          <w:szCs w:val="28"/>
        </w:rPr>
        <w:t xml:space="preserve">). </w:t>
      </w:r>
    </w:p>
    <w:p w14:paraId="559083D7" w14:textId="77777777" w:rsidR="00BE0F97" w:rsidRPr="00113B2F" w:rsidRDefault="00BE0F97" w:rsidP="00EE6CC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66D25">
        <w:rPr>
          <w:sz w:val="28"/>
          <w:szCs w:val="28"/>
        </w:rPr>
        <w:t xml:space="preserve">Настоящее постановление вступает в силу </w:t>
      </w:r>
      <w:r w:rsidR="00870181">
        <w:rPr>
          <w:sz w:val="28"/>
          <w:szCs w:val="28"/>
        </w:rPr>
        <w:t>с момента подписания</w:t>
      </w:r>
      <w:r w:rsidRPr="00966D25">
        <w:rPr>
          <w:sz w:val="28"/>
          <w:szCs w:val="28"/>
        </w:rPr>
        <w:t>.</w:t>
      </w:r>
    </w:p>
    <w:p w14:paraId="241EA6A0" w14:textId="77777777" w:rsidR="006B5FC6" w:rsidRDefault="006B5FC6" w:rsidP="006B5FC6">
      <w:pPr>
        <w:tabs>
          <w:tab w:val="left" w:pos="993"/>
          <w:tab w:val="left" w:pos="1276"/>
        </w:tabs>
        <w:autoSpaceDN w:val="0"/>
        <w:ind w:left="709"/>
        <w:jc w:val="both"/>
        <w:rPr>
          <w:sz w:val="24"/>
          <w:szCs w:val="24"/>
        </w:rPr>
      </w:pPr>
    </w:p>
    <w:p w14:paraId="46EB0198" w14:textId="77777777" w:rsidR="002168EF" w:rsidRDefault="002168EF" w:rsidP="006B5FC6">
      <w:pPr>
        <w:tabs>
          <w:tab w:val="left" w:pos="993"/>
          <w:tab w:val="left" w:pos="1276"/>
        </w:tabs>
        <w:autoSpaceDN w:val="0"/>
        <w:ind w:left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2168EF" w:rsidRPr="00BA1340" w14:paraId="6D1B85D4" w14:textId="77777777" w:rsidTr="00E60636">
        <w:tc>
          <w:tcPr>
            <w:tcW w:w="4856" w:type="dxa"/>
            <w:shd w:val="clear" w:color="auto" w:fill="auto"/>
          </w:tcPr>
          <w:p w14:paraId="40A90A45" w14:textId="77777777" w:rsidR="002168EF" w:rsidRPr="00BA1340" w:rsidRDefault="002168EF" w:rsidP="00E60636">
            <w:pPr>
              <w:jc w:val="both"/>
              <w:rPr>
                <w:sz w:val="28"/>
                <w:szCs w:val="28"/>
              </w:rPr>
            </w:pPr>
            <w:r w:rsidRPr="00BA1340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57" w:type="dxa"/>
            <w:shd w:val="clear" w:color="auto" w:fill="auto"/>
          </w:tcPr>
          <w:p w14:paraId="2FFBE20B" w14:textId="77777777" w:rsidR="002168EF" w:rsidRPr="00BA1340" w:rsidRDefault="002168EF" w:rsidP="00E60636">
            <w:pPr>
              <w:jc w:val="right"/>
              <w:rPr>
                <w:sz w:val="28"/>
                <w:szCs w:val="28"/>
              </w:rPr>
            </w:pPr>
            <w:r w:rsidRPr="00BA1340">
              <w:rPr>
                <w:sz w:val="28"/>
                <w:szCs w:val="28"/>
              </w:rPr>
              <w:t>С.А.Шестопалов</w:t>
            </w:r>
          </w:p>
        </w:tc>
      </w:tr>
      <w:bookmarkEnd w:id="0"/>
    </w:tbl>
    <w:p w14:paraId="53E9FAF1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524CE32A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6AB3A682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0907CAC8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0AFB104F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5CAD5C46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01B9BE67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4DCA2825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5F72EC28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56DAADC5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1E494658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7C1C6765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68B78E31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64D6DB6B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21AC8E1C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73D493C6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3D35F756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5A5E6101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71BC3721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5C9BF009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65547DA2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75648D0F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2D847728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4DDBF300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0A062D0E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29FB34B3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25217CDD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10BFE8DA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2D54C05F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2764D9CD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6304466B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360E5282" w14:textId="77777777" w:rsidR="00FB1347" w:rsidRDefault="00FB1347" w:rsidP="00FE1789">
      <w:pPr>
        <w:ind w:left="5387"/>
        <w:jc w:val="both"/>
        <w:rPr>
          <w:sz w:val="24"/>
          <w:szCs w:val="24"/>
        </w:rPr>
      </w:pPr>
    </w:p>
    <w:p w14:paraId="5E8024AF" w14:textId="77777777" w:rsidR="00FB1347" w:rsidRDefault="00FB1347" w:rsidP="00FE1789">
      <w:pPr>
        <w:ind w:left="5387"/>
        <w:jc w:val="both"/>
        <w:rPr>
          <w:sz w:val="24"/>
          <w:szCs w:val="24"/>
        </w:rPr>
      </w:pPr>
    </w:p>
    <w:p w14:paraId="750C3725" w14:textId="77777777" w:rsidR="00262E0D" w:rsidRDefault="00262E0D" w:rsidP="00C455BC">
      <w:pPr>
        <w:jc w:val="both"/>
        <w:rPr>
          <w:sz w:val="24"/>
          <w:szCs w:val="24"/>
        </w:rPr>
      </w:pPr>
    </w:p>
    <w:p w14:paraId="70AC8405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p w14:paraId="25519E24" w14:textId="77777777" w:rsidR="00262E0D" w:rsidRDefault="00262E0D" w:rsidP="00FE1789">
      <w:pPr>
        <w:ind w:left="538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551"/>
      </w:tblGrid>
      <w:tr w:rsidR="00EE6CCF" w:rsidRPr="00353C60" w14:paraId="666CF23C" w14:textId="77777777" w:rsidTr="00145416">
        <w:trPr>
          <w:trHeight w:val="567"/>
        </w:trPr>
        <w:tc>
          <w:tcPr>
            <w:tcW w:w="3969" w:type="dxa"/>
            <w:vAlign w:val="bottom"/>
          </w:tcPr>
          <w:p w14:paraId="472C9B54" w14:textId="77777777" w:rsidR="00EE6CCF" w:rsidRPr="00353C60" w:rsidRDefault="00262E0D" w:rsidP="003A34DE">
            <w:pPr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154FAD99" w14:textId="77777777" w:rsidR="00EE6CCF" w:rsidRPr="00353C60" w:rsidRDefault="00EE6CCF" w:rsidP="003A34D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bottom"/>
          </w:tcPr>
          <w:p w14:paraId="2CC39662" w14:textId="77777777" w:rsidR="00EE6CCF" w:rsidRPr="00353C60" w:rsidRDefault="00FB1347" w:rsidP="00C455B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Т.Е. Мищенко</w:t>
            </w:r>
          </w:p>
        </w:tc>
      </w:tr>
      <w:tr w:rsidR="00EE6CCF" w:rsidRPr="00353C60" w14:paraId="082D8345" w14:textId="77777777" w:rsidTr="00145416">
        <w:trPr>
          <w:trHeight w:val="567"/>
        </w:trPr>
        <w:tc>
          <w:tcPr>
            <w:tcW w:w="3969" w:type="dxa"/>
            <w:vAlign w:val="bottom"/>
          </w:tcPr>
          <w:p w14:paraId="7C95D052" w14:textId="77777777" w:rsidR="00EE6CCF" w:rsidRPr="00353C60" w:rsidRDefault="00262E0D" w:rsidP="003A34DE">
            <w:pPr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Согласовано: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5C28B" w14:textId="77777777" w:rsidR="00EE6CCF" w:rsidRPr="00353C60" w:rsidRDefault="00EE6CCF" w:rsidP="003A34D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bottom"/>
          </w:tcPr>
          <w:p w14:paraId="4CE4FF93" w14:textId="77777777" w:rsidR="00EE6CCF" w:rsidRPr="00353C60" w:rsidRDefault="00262E0D" w:rsidP="00C455B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В. Парамонов</w:t>
            </w:r>
          </w:p>
        </w:tc>
      </w:tr>
      <w:tr w:rsidR="00EE6CCF" w:rsidRPr="00353C60" w14:paraId="3E474785" w14:textId="77777777" w:rsidTr="00145416">
        <w:trPr>
          <w:trHeight w:val="567"/>
        </w:trPr>
        <w:tc>
          <w:tcPr>
            <w:tcW w:w="3969" w:type="dxa"/>
            <w:vAlign w:val="bottom"/>
          </w:tcPr>
          <w:p w14:paraId="5511B1E0" w14:textId="77777777" w:rsidR="00EE6CCF" w:rsidRPr="00353C60" w:rsidRDefault="00EE6CCF" w:rsidP="003A34D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1C6FA" w14:textId="77777777" w:rsidR="00EE6CCF" w:rsidRPr="00353C60" w:rsidRDefault="00EE6CCF" w:rsidP="003A34D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bottom"/>
          </w:tcPr>
          <w:p w14:paraId="4A9B2E2D" w14:textId="77777777" w:rsidR="00EE6CCF" w:rsidRPr="00353C60" w:rsidRDefault="00FB1347" w:rsidP="00C455B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К.Б. Карамелев</w:t>
            </w:r>
          </w:p>
        </w:tc>
      </w:tr>
      <w:tr w:rsidR="00262E0D" w:rsidRPr="00353C60" w14:paraId="3915940C" w14:textId="77777777" w:rsidTr="00145416">
        <w:trPr>
          <w:trHeight w:val="567"/>
        </w:trPr>
        <w:tc>
          <w:tcPr>
            <w:tcW w:w="3969" w:type="dxa"/>
            <w:vAlign w:val="bottom"/>
          </w:tcPr>
          <w:p w14:paraId="4F8F849E" w14:textId="77777777" w:rsidR="00262E0D" w:rsidRPr="00353C60" w:rsidRDefault="00262E0D" w:rsidP="003A34D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F904B" w14:textId="77777777" w:rsidR="00262E0D" w:rsidRPr="00353C60" w:rsidRDefault="00262E0D" w:rsidP="003A34D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bottom"/>
          </w:tcPr>
          <w:p w14:paraId="4EAF607E" w14:textId="77777777" w:rsidR="00262E0D" w:rsidRDefault="00262E0D" w:rsidP="00C455B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 Г. Веденьева</w:t>
            </w:r>
          </w:p>
        </w:tc>
      </w:tr>
      <w:tr w:rsidR="00EE6CCF" w:rsidRPr="00353C60" w14:paraId="493F8C9B" w14:textId="77777777" w:rsidTr="00145416">
        <w:trPr>
          <w:trHeight w:val="567"/>
        </w:trPr>
        <w:tc>
          <w:tcPr>
            <w:tcW w:w="3969" w:type="dxa"/>
            <w:vAlign w:val="bottom"/>
          </w:tcPr>
          <w:p w14:paraId="0BDD54C6" w14:textId="77777777" w:rsidR="00EE6CCF" w:rsidRPr="00353C60" w:rsidRDefault="00EE6CCF" w:rsidP="003A34D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509DD30" w14:textId="77777777" w:rsidR="00EE6CCF" w:rsidRPr="00353C60" w:rsidRDefault="00EE6CCF" w:rsidP="003A34D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bottom"/>
          </w:tcPr>
          <w:p w14:paraId="26774930" w14:textId="77777777" w:rsidR="00EE6CCF" w:rsidRPr="00353C60" w:rsidRDefault="00FB1347" w:rsidP="00C455BC">
            <w:pPr>
              <w:jc w:val="both"/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Д. В. Рекун</w:t>
            </w:r>
          </w:p>
        </w:tc>
      </w:tr>
    </w:tbl>
    <w:p w14:paraId="2601EBCE" w14:textId="77777777" w:rsidR="004D2B9A" w:rsidRDefault="004D2B9A" w:rsidP="00EE6CCF">
      <w:pPr>
        <w:jc w:val="both"/>
        <w:rPr>
          <w:sz w:val="24"/>
          <w:szCs w:val="24"/>
        </w:rPr>
      </w:pPr>
    </w:p>
    <w:p w14:paraId="32BFFAFB" w14:textId="77777777" w:rsidR="008C4CD8" w:rsidRDefault="008C4CD8" w:rsidP="004D2B9A">
      <w:pPr>
        <w:jc w:val="both"/>
        <w:rPr>
          <w:sz w:val="26"/>
          <w:szCs w:val="26"/>
        </w:rPr>
      </w:pPr>
    </w:p>
    <w:p w14:paraId="0A0C2B0E" w14:textId="77777777" w:rsidR="00FB1347" w:rsidRDefault="00FB1347" w:rsidP="004D2B9A">
      <w:pPr>
        <w:jc w:val="both"/>
        <w:rPr>
          <w:sz w:val="26"/>
          <w:szCs w:val="26"/>
        </w:rPr>
      </w:pPr>
    </w:p>
    <w:p w14:paraId="0FDC7096" w14:textId="77777777" w:rsidR="00FB1347" w:rsidRPr="0054236C" w:rsidRDefault="00FB1347" w:rsidP="004D2B9A">
      <w:pPr>
        <w:jc w:val="both"/>
        <w:rPr>
          <w:sz w:val="26"/>
          <w:szCs w:val="26"/>
        </w:rPr>
      </w:pPr>
    </w:p>
    <w:p w14:paraId="16D7DC53" w14:textId="77777777" w:rsidR="004D2B9A" w:rsidRDefault="004D2B9A" w:rsidP="00EB7E83">
      <w:pPr>
        <w:jc w:val="both"/>
        <w:rPr>
          <w:sz w:val="24"/>
          <w:szCs w:val="24"/>
        </w:rPr>
      </w:pPr>
      <w:r>
        <w:rPr>
          <w:sz w:val="26"/>
          <w:szCs w:val="26"/>
        </w:rPr>
        <w:t>Разослано: дело, Управление финансов</w:t>
      </w:r>
      <w:r w:rsidRPr="00CB7D9B">
        <w:rPr>
          <w:sz w:val="26"/>
          <w:szCs w:val="26"/>
        </w:rPr>
        <w:t xml:space="preserve">, </w:t>
      </w:r>
      <w:r>
        <w:rPr>
          <w:sz w:val="26"/>
          <w:szCs w:val="26"/>
        </w:rPr>
        <w:t>экономики</w:t>
      </w:r>
      <w:r w:rsidRPr="00CB7D9B">
        <w:rPr>
          <w:sz w:val="26"/>
          <w:szCs w:val="26"/>
        </w:rPr>
        <w:t xml:space="preserve"> и имущественных отношений, 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</w:p>
    <w:sectPr w:rsidR="004D2B9A" w:rsidSect="006D6F9A">
      <w:type w:val="continuous"/>
      <w:pgSz w:w="11907" w:h="16840" w:code="9"/>
      <w:pgMar w:top="851" w:right="851" w:bottom="709" w:left="1418" w:header="0" w:footer="5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C77A" w14:textId="77777777" w:rsidR="00A63D23" w:rsidRDefault="00A63D23" w:rsidP="00A1354F">
      <w:r>
        <w:separator/>
      </w:r>
    </w:p>
  </w:endnote>
  <w:endnote w:type="continuationSeparator" w:id="0">
    <w:p w14:paraId="3C481879" w14:textId="77777777" w:rsidR="00A63D23" w:rsidRDefault="00A63D23" w:rsidP="00A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08D2" w14:textId="77777777" w:rsidR="00A63D23" w:rsidRDefault="00A63D23" w:rsidP="00A1354F">
      <w:r>
        <w:separator/>
      </w:r>
    </w:p>
  </w:footnote>
  <w:footnote w:type="continuationSeparator" w:id="0">
    <w:p w14:paraId="1A882AAC" w14:textId="77777777" w:rsidR="00A63D23" w:rsidRDefault="00A63D23" w:rsidP="00A1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BCC"/>
    <w:multiLevelType w:val="hybridMultilevel"/>
    <w:tmpl w:val="4ED6BCAE"/>
    <w:lvl w:ilvl="0" w:tplc="2D18600A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BA5AADF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EB9"/>
    <w:multiLevelType w:val="hybridMultilevel"/>
    <w:tmpl w:val="9C3E9D5E"/>
    <w:lvl w:ilvl="0" w:tplc="1B3E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B13D9"/>
    <w:multiLevelType w:val="hybridMultilevel"/>
    <w:tmpl w:val="7D9892F4"/>
    <w:lvl w:ilvl="0" w:tplc="1BF62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66067"/>
    <w:multiLevelType w:val="singleLevel"/>
    <w:tmpl w:val="1E7014F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735BAC"/>
    <w:multiLevelType w:val="hybridMultilevel"/>
    <w:tmpl w:val="3E5E245A"/>
    <w:lvl w:ilvl="0" w:tplc="45B6C53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CE6"/>
    <w:multiLevelType w:val="hybridMultilevel"/>
    <w:tmpl w:val="195435C0"/>
    <w:lvl w:ilvl="0" w:tplc="43103FB4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43103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C54C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C2F8D"/>
    <w:multiLevelType w:val="hybridMultilevel"/>
    <w:tmpl w:val="CC28B01C"/>
    <w:lvl w:ilvl="0" w:tplc="9006DA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744375"/>
    <w:multiLevelType w:val="hybridMultilevel"/>
    <w:tmpl w:val="460C8784"/>
    <w:lvl w:ilvl="0" w:tplc="F926E896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C751F"/>
    <w:multiLevelType w:val="hybridMultilevel"/>
    <w:tmpl w:val="DD72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7B95"/>
    <w:multiLevelType w:val="hybridMultilevel"/>
    <w:tmpl w:val="78747BA8"/>
    <w:lvl w:ilvl="0" w:tplc="692891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C97124A"/>
    <w:multiLevelType w:val="hybridMultilevel"/>
    <w:tmpl w:val="6024AE78"/>
    <w:lvl w:ilvl="0" w:tplc="5262E676">
      <w:start w:val="1"/>
      <w:numFmt w:val="decimal"/>
      <w:lvlText w:val="%1)"/>
      <w:lvlJc w:val="left"/>
      <w:pPr>
        <w:tabs>
          <w:tab w:val="num" w:pos="587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2039B"/>
    <w:multiLevelType w:val="hybridMultilevel"/>
    <w:tmpl w:val="20D27BA8"/>
    <w:lvl w:ilvl="0" w:tplc="5262E676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70495"/>
    <w:multiLevelType w:val="hybridMultilevel"/>
    <w:tmpl w:val="D05271F6"/>
    <w:lvl w:ilvl="0" w:tplc="3A702B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4100E"/>
    <w:multiLevelType w:val="hybridMultilevel"/>
    <w:tmpl w:val="0FF80FEE"/>
    <w:lvl w:ilvl="0" w:tplc="22F6B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054E38"/>
    <w:multiLevelType w:val="hybridMultilevel"/>
    <w:tmpl w:val="DC74E50C"/>
    <w:lvl w:ilvl="0" w:tplc="DB2E1C3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9B68EA"/>
    <w:multiLevelType w:val="multilevel"/>
    <w:tmpl w:val="44A833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6" w15:restartNumberingAfterBreak="0">
    <w:nsid w:val="6CB9527D"/>
    <w:multiLevelType w:val="hybridMultilevel"/>
    <w:tmpl w:val="5DF04B58"/>
    <w:lvl w:ilvl="0" w:tplc="FAD6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1E492E"/>
    <w:multiLevelType w:val="hybridMultilevel"/>
    <w:tmpl w:val="81DE8206"/>
    <w:lvl w:ilvl="0" w:tplc="9C002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856AC9"/>
    <w:multiLevelType w:val="hybridMultilevel"/>
    <w:tmpl w:val="0D7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06DA6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17F4E"/>
    <w:multiLevelType w:val="hybridMultilevel"/>
    <w:tmpl w:val="DAF23598"/>
    <w:lvl w:ilvl="0" w:tplc="9ACAC39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0" w15:restartNumberingAfterBreak="0">
    <w:nsid w:val="75C5674A"/>
    <w:multiLevelType w:val="multilevel"/>
    <w:tmpl w:val="56903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6E3EC6"/>
    <w:multiLevelType w:val="hybridMultilevel"/>
    <w:tmpl w:val="D56E985E"/>
    <w:lvl w:ilvl="0" w:tplc="E6B67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8771D"/>
    <w:multiLevelType w:val="hybridMultilevel"/>
    <w:tmpl w:val="D56E985E"/>
    <w:lvl w:ilvl="0" w:tplc="5E9AA35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1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6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6"/>
  </w:num>
  <w:num w:numId="22">
    <w:abstractNumId w:val="12"/>
  </w:num>
  <w:num w:numId="23">
    <w:abstractNumId w:val="4"/>
  </w:num>
  <w:num w:numId="24">
    <w:abstractNumId w:val="0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70"/>
    <w:rsid w:val="00000BBE"/>
    <w:rsid w:val="00006FD9"/>
    <w:rsid w:val="000075C6"/>
    <w:rsid w:val="000235C9"/>
    <w:rsid w:val="00023D5E"/>
    <w:rsid w:val="00027066"/>
    <w:rsid w:val="000312E5"/>
    <w:rsid w:val="000330A6"/>
    <w:rsid w:val="000334D1"/>
    <w:rsid w:val="00035569"/>
    <w:rsid w:val="00040CAC"/>
    <w:rsid w:val="0005328E"/>
    <w:rsid w:val="000545D3"/>
    <w:rsid w:val="00054F11"/>
    <w:rsid w:val="000579DE"/>
    <w:rsid w:val="00064C03"/>
    <w:rsid w:val="000668C8"/>
    <w:rsid w:val="000700CD"/>
    <w:rsid w:val="00071161"/>
    <w:rsid w:val="00071173"/>
    <w:rsid w:val="000748BE"/>
    <w:rsid w:val="00077264"/>
    <w:rsid w:val="000876EA"/>
    <w:rsid w:val="00090294"/>
    <w:rsid w:val="00092A0F"/>
    <w:rsid w:val="00094506"/>
    <w:rsid w:val="00095703"/>
    <w:rsid w:val="00096530"/>
    <w:rsid w:val="00097A94"/>
    <w:rsid w:val="000A5328"/>
    <w:rsid w:val="000B0014"/>
    <w:rsid w:val="000B650F"/>
    <w:rsid w:val="000C3C6A"/>
    <w:rsid w:val="000C5212"/>
    <w:rsid w:val="000C6AB3"/>
    <w:rsid w:val="000D2E93"/>
    <w:rsid w:val="000D33D8"/>
    <w:rsid w:val="000D3697"/>
    <w:rsid w:val="000D5126"/>
    <w:rsid w:val="000D7DC2"/>
    <w:rsid w:val="000E18A5"/>
    <w:rsid w:val="000F00D3"/>
    <w:rsid w:val="0010023B"/>
    <w:rsid w:val="00105621"/>
    <w:rsid w:val="0011186B"/>
    <w:rsid w:val="0011377E"/>
    <w:rsid w:val="00113B2F"/>
    <w:rsid w:val="001248C6"/>
    <w:rsid w:val="001278E9"/>
    <w:rsid w:val="00127D3E"/>
    <w:rsid w:val="00127EE1"/>
    <w:rsid w:val="00136E27"/>
    <w:rsid w:val="0014088B"/>
    <w:rsid w:val="00142469"/>
    <w:rsid w:val="001426E2"/>
    <w:rsid w:val="00145416"/>
    <w:rsid w:val="00145D2A"/>
    <w:rsid w:val="00153FE7"/>
    <w:rsid w:val="00160E67"/>
    <w:rsid w:val="00165D9F"/>
    <w:rsid w:val="00172022"/>
    <w:rsid w:val="00180432"/>
    <w:rsid w:val="001836AF"/>
    <w:rsid w:val="00185F09"/>
    <w:rsid w:val="001913F0"/>
    <w:rsid w:val="001A295C"/>
    <w:rsid w:val="001A353C"/>
    <w:rsid w:val="001A4187"/>
    <w:rsid w:val="001B1543"/>
    <w:rsid w:val="001B15C5"/>
    <w:rsid w:val="001B661F"/>
    <w:rsid w:val="001C1795"/>
    <w:rsid w:val="001C20D0"/>
    <w:rsid w:val="001C3D7B"/>
    <w:rsid w:val="001D2607"/>
    <w:rsid w:val="001D46E1"/>
    <w:rsid w:val="001D47B0"/>
    <w:rsid w:val="001D77E8"/>
    <w:rsid w:val="001E0B79"/>
    <w:rsid w:val="001E7981"/>
    <w:rsid w:val="001F3801"/>
    <w:rsid w:val="001F7DEC"/>
    <w:rsid w:val="00203716"/>
    <w:rsid w:val="00211BB8"/>
    <w:rsid w:val="002142CC"/>
    <w:rsid w:val="0021656F"/>
    <w:rsid w:val="002168EF"/>
    <w:rsid w:val="00224D91"/>
    <w:rsid w:val="00225DCB"/>
    <w:rsid w:val="002322A3"/>
    <w:rsid w:val="0024248B"/>
    <w:rsid w:val="00245397"/>
    <w:rsid w:val="00245674"/>
    <w:rsid w:val="002470B7"/>
    <w:rsid w:val="00247B91"/>
    <w:rsid w:val="00253432"/>
    <w:rsid w:val="002607CD"/>
    <w:rsid w:val="00262E0D"/>
    <w:rsid w:val="00266F9D"/>
    <w:rsid w:val="00275C64"/>
    <w:rsid w:val="00275F90"/>
    <w:rsid w:val="00277432"/>
    <w:rsid w:val="00286494"/>
    <w:rsid w:val="00287A2B"/>
    <w:rsid w:val="00291798"/>
    <w:rsid w:val="002A1059"/>
    <w:rsid w:val="002A2EE0"/>
    <w:rsid w:val="002A3EF7"/>
    <w:rsid w:val="002B04BF"/>
    <w:rsid w:val="002B124B"/>
    <w:rsid w:val="002B402E"/>
    <w:rsid w:val="002B4F94"/>
    <w:rsid w:val="002B53E0"/>
    <w:rsid w:val="002B7AEE"/>
    <w:rsid w:val="002C1928"/>
    <w:rsid w:val="002C53CF"/>
    <w:rsid w:val="002C6882"/>
    <w:rsid w:val="002C69F1"/>
    <w:rsid w:val="002D3ED4"/>
    <w:rsid w:val="002D40A3"/>
    <w:rsid w:val="002E0893"/>
    <w:rsid w:val="002F37E4"/>
    <w:rsid w:val="002F4996"/>
    <w:rsid w:val="002F5192"/>
    <w:rsid w:val="00300735"/>
    <w:rsid w:val="00303B59"/>
    <w:rsid w:val="0030611A"/>
    <w:rsid w:val="00331A38"/>
    <w:rsid w:val="00332A37"/>
    <w:rsid w:val="00346944"/>
    <w:rsid w:val="0035200B"/>
    <w:rsid w:val="00352314"/>
    <w:rsid w:val="00353DA8"/>
    <w:rsid w:val="00356CC6"/>
    <w:rsid w:val="00357520"/>
    <w:rsid w:val="003575AA"/>
    <w:rsid w:val="00364ADB"/>
    <w:rsid w:val="003737F8"/>
    <w:rsid w:val="00375F54"/>
    <w:rsid w:val="0038150D"/>
    <w:rsid w:val="003820A7"/>
    <w:rsid w:val="00382529"/>
    <w:rsid w:val="003842EC"/>
    <w:rsid w:val="003A1DE2"/>
    <w:rsid w:val="003A26D3"/>
    <w:rsid w:val="003A34DE"/>
    <w:rsid w:val="003A744E"/>
    <w:rsid w:val="003B09E3"/>
    <w:rsid w:val="003C7987"/>
    <w:rsid w:val="003D065D"/>
    <w:rsid w:val="003D2C66"/>
    <w:rsid w:val="003E1E7F"/>
    <w:rsid w:val="003E20A2"/>
    <w:rsid w:val="003F2AC6"/>
    <w:rsid w:val="003F3EF7"/>
    <w:rsid w:val="003F730B"/>
    <w:rsid w:val="004037A0"/>
    <w:rsid w:val="00407380"/>
    <w:rsid w:val="00407A45"/>
    <w:rsid w:val="00414063"/>
    <w:rsid w:val="0042146B"/>
    <w:rsid w:val="00444C21"/>
    <w:rsid w:val="004500F8"/>
    <w:rsid w:val="00451AD5"/>
    <w:rsid w:val="00452555"/>
    <w:rsid w:val="004571CF"/>
    <w:rsid w:val="00457397"/>
    <w:rsid w:val="00460181"/>
    <w:rsid w:val="0046247E"/>
    <w:rsid w:val="004626D8"/>
    <w:rsid w:val="00467842"/>
    <w:rsid w:val="00467A38"/>
    <w:rsid w:val="00472ED1"/>
    <w:rsid w:val="0048182A"/>
    <w:rsid w:val="00485163"/>
    <w:rsid w:val="00485A33"/>
    <w:rsid w:val="00485E35"/>
    <w:rsid w:val="0049060B"/>
    <w:rsid w:val="0049254D"/>
    <w:rsid w:val="0049687F"/>
    <w:rsid w:val="00496F56"/>
    <w:rsid w:val="004A578E"/>
    <w:rsid w:val="004A629E"/>
    <w:rsid w:val="004B3BB9"/>
    <w:rsid w:val="004B41E4"/>
    <w:rsid w:val="004B6781"/>
    <w:rsid w:val="004C3804"/>
    <w:rsid w:val="004D18E4"/>
    <w:rsid w:val="004D2B9A"/>
    <w:rsid w:val="004D3B8D"/>
    <w:rsid w:val="004E409F"/>
    <w:rsid w:val="004E6270"/>
    <w:rsid w:val="004E7CD5"/>
    <w:rsid w:val="004F3CE3"/>
    <w:rsid w:val="004F42CB"/>
    <w:rsid w:val="004F730D"/>
    <w:rsid w:val="004F7653"/>
    <w:rsid w:val="00503E97"/>
    <w:rsid w:val="00503FFF"/>
    <w:rsid w:val="00514E4E"/>
    <w:rsid w:val="005162C3"/>
    <w:rsid w:val="00516890"/>
    <w:rsid w:val="00522CDD"/>
    <w:rsid w:val="00531253"/>
    <w:rsid w:val="00535081"/>
    <w:rsid w:val="00550787"/>
    <w:rsid w:val="00550EC3"/>
    <w:rsid w:val="00555D49"/>
    <w:rsid w:val="005608EB"/>
    <w:rsid w:val="00566FF7"/>
    <w:rsid w:val="00570CCD"/>
    <w:rsid w:val="0057572F"/>
    <w:rsid w:val="00575E07"/>
    <w:rsid w:val="00577FE5"/>
    <w:rsid w:val="00581690"/>
    <w:rsid w:val="005850FB"/>
    <w:rsid w:val="005963D1"/>
    <w:rsid w:val="00597411"/>
    <w:rsid w:val="005A0C02"/>
    <w:rsid w:val="005A1A1E"/>
    <w:rsid w:val="005B1B5B"/>
    <w:rsid w:val="005B20BF"/>
    <w:rsid w:val="005B3556"/>
    <w:rsid w:val="005B5DDA"/>
    <w:rsid w:val="005C3E1D"/>
    <w:rsid w:val="005C5141"/>
    <w:rsid w:val="005D0BC5"/>
    <w:rsid w:val="005E0552"/>
    <w:rsid w:val="005E11BF"/>
    <w:rsid w:val="005E37B2"/>
    <w:rsid w:val="005E549A"/>
    <w:rsid w:val="005E5BD0"/>
    <w:rsid w:val="005E6D53"/>
    <w:rsid w:val="005E766D"/>
    <w:rsid w:val="005F71CC"/>
    <w:rsid w:val="005F7B4D"/>
    <w:rsid w:val="006033E6"/>
    <w:rsid w:val="00615146"/>
    <w:rsid w:val="00615D17"/>
    <w:rsid w:val="006274C0"/>
    <w:rsid w:val="00630359"/>
    <w:rsid w:val="006309E2"/>
    <w:rsid w:val="00632BB8"/>
    <w:rsid w:val="0063746B"/>
    <w:rsid w:val="0064012A"/>
    <w:rsid w:val="00640F2E"/>
    <w:rsid w:val="00642FFC"/>
    <w:rsid w:val="0064601E"/>
    <w:rsid w:val="00653903"/>
    <w:rsid w:val="00654147"/>
    <w:rsid w:val="006570F3"/>
    <w:rsid w:val="00662509"/>
    <w:rsid w:val="0066730C"/>
    <w:rsid w:val="0067464D"/>
    <w:rsid w:val="00676C09"/>
    <w:rsid w:val="00683A82"/>
    <w:rsid w:val="00684EC6"/>
    <w:rsid w:val="00685948"/>
    <w:rsid w:val="006910E5"/>
    <w:rsid w:val="00692981"/>
    <w:rsid w:val="00697C8A"/>
    <w:rsid w:val="006B4AD8"/>
    <w:rsid w:val="006B5FC6"/>
    <w:rsid w:val="006B6FD4"/>
    <w:rsid w:val="006C14F3"/>
    <w:rsid w:val="006C211C"/>
    <w:rsid w:val="006C6409"/>
    <w:rsid w:val="006D4CED"/>
    <w:rsid w:val="006D6F9A"/>
    <w:rsid w:val="006E361F"/>
    <w:rsid w:val="006F0DD0"/>
    <w:rsid w:val="007030E0"/>
    <w:rsid w:val="00704682"/>
    <w:rsid w:val="00705055"/>
    <w:rsid w:val="007131D1"/>
    <w:rsid w:val="00727F43"/>
    <w:rsid w:val="00731A4D"/>
    <w:rsid w:val="00732649"/>
    <w:rsid w:val="0074696E"/>
    <w:rsid w:val="00750470"/>
    <w:rsid w:val="00750C27"/>
    <w:rsid w:val="00752646"/>
    <w:rsid w:val="00763DD4"/>
    <w:rsid w:val="007740A6"/>
    <w:rsid w:val="00774246"/>
    <w:rsid w:val="00775005"/>
    <w:rsid w:val="00780BBF"/>
    <w:rsid w:val="00785734"/>
    <w:rsid w:val="00790CCF"/>
    <w:rsid w:val="0079209E"/>
    <w:rsid w:val="007936DE"/>
    <w:rsid w:val="0079499B"/>
    <w:rsid w:val="0079625C"/>
    <w:rsid w:val="007A0B70"/>
    <w:rsid w:val="007A0C99"/>
    <w:rsid w:val="007A10FA"/>
    <w:rsid w:val="007C0BE0"/>
    <w:rsid w:val="007C1433"/>
    <w:rsid w:val="007C2603"/>
    <w:rsid w:val="007C38FA"/>
    <w:rsid w:val="007C437F"/>
    <w:rsid w:val="007C6EC3"/>
    <w:rsid w:val="007D0749"/>
    <w:rsid w:val="007D7CE2"/>
    <w:rsid w:val="007D7FF6"/>
    <w:rsid w:val="007E1861"/>
    <w:rsid w:val="007E186C"/>
    <w:rsid w:val="007E4D9B"/>
    <w:rsid w:val="007E5BF6"/>
    <w:rsid w:val="007E60C8"/>
    <w:rsid w:val="007E6470"/>
    <w:rsid w:val="007F017E"/>
    <w:rsid w:val="007F3392"/>
    <w:rsid w:val="0080209C"/>
    <w:rsid w:val="00803820"/>
    <w:rsid w:val="00804A49"/>
    <w:rsid w:val="008068C6"/>
    <w:rsid w:val="00822216"/>
    <w:rsid w:val="008239C6"/>
    <w:rsid w:val="0084220C"/>
    <w:rsid w:val="00842D78"/>
    <w:rsid w:val="00853499"/>
    <w:rsid w:val="00863BB9"/>
    <w:rsid w:val="00870181"/>
    <w:rsid w:val="00871C38"/>
    <w:rsid w:val="00882ED8"/>
    <w:rsid w:val="00886C12"/>
    <w:rsid w:val="00886ED5"/>
    <w:rsid w:val="00890ED0"/>
    <w:rsid w:val="00894F66"/>
    <w:rsid w:val="008A01BF"/>
    <w:rsid w:val="008A2404"/>
    <w:rsid w:val="008B31B6"/>
    <w:rsid w:val="008B33BD"/>
    <w:rsid w:val="008B5DEF"/>
    <w:rsid w:val="008C1175"/>
    <w:rsid w:val="008C484A"/>
    <w:rsid w:val="008C4CD8"/>
    <w:rsid w:val="008C7121"/>
    <w:rsid w:val="008D0F8E"/>
    <w:rsid w:val="008D121C"/>
    <w:rsid w:val="008D2FA5"/>
    <w:rsid w:val="008D4FFD"/>
    <w:rsid w:val="008E4E96"/>
    <w:rsid w:val="008E5FAD"/>
    <w:rsid w:val="008F5705"/>
    <w:rsid w:val="008F6AF5"/>
    <w:rsid w:val="008F6EF2"/>
    <w:rsid w:val="008F79E0"/>
    <w:rsid w:val="00904B24"/>
    <w:rsid w:val="00905F4A"/>
    <w:rsid w:val="009079C3"/>
    <w:rsid w:val="00921529"/>
    <w:rsid w:val="00931416"/>
    <w:rsid w:val="009325DF"/>
    <w:rsid w:val="00940111"/>
    <w:rsid w:val="009429B7"/>
    <w:rsid w:val="00943100"/>
    <w:rsid w:val="00944198"/>
    <w:rsid w:val="0094689B"/>
    <w:rsid w:val="009476DA"/>
    <w:rsid w:val="00947DE4"/>
    <w:rsid w:val="00954FF6"/>
    <w:rsid w:val="00955907"/>
    <w:rsid w:val="00960964"/>
    <w:rsid w:val="009660D9"/>
    <w:rsid w:val="00967986"/>
    <w:rsid w:val="009706AC"/>
    <w:rsid w:val="00971925"/>
    <w:rsid w:val="00974148"/>
    <w:rsid w:val="0097494D"/>
    <w:rsid w:val="00974EA7"/>
    <w:rsid w:val="009752AC"/>
    <w:rsid w:val="0097603A"/>
    <w:rsid w:val="009768D6"/>
    <w:rsid w:val="00984F20"/>
    <w:rsid w:val="00997518"/>
    <w:rsid w:val="00997F34"/>
    <w:rsid w:val="009A37A6"/>
    <w:rsid w:val="009A6629"/>
    <w:rsid w:val="009B51E2"/>
    <w:rsid w:val="009C15BE"/>
    <w:rsid w:val="009D262D"/>
    <w:rsid w:val="009D6465"/>
    <w:rsid w:val="009E0720"/>
    <w:rsid w:val="009E165A"/>
    <w:rsid w:val="009E37B1"/>
    <w:rsid w:val="009E43E8"/>
    <w:rsid w:val="009E5C61"/>
    <w:rsid w:val="009E6FB1"/>
    <w:rsid w:val="00A01DB1"/>
    <w:rsid w:val="00A11913"/>
    <w:rsid w:val="00A1354F"/>
    <w:rsid w:val="00A17C76"/>
    <w:rsid w:val="00A256C2"/>
    <w:rsid w:val="00A35E2A"/>
    <w:rsid w:val="00A43C2D"/>
    <w:rsid w:val="00A44C38"/>
    <w:rsid w:val="00A46B5D"/>
    <w:rsid w:val="00A576DD"/>
    <w:rsid w:val="00A61391"/>
    <w:rsid w:val="00A63D23"/>
    <w:rsid w:val="00A644B8"/>
    <w:rsid w:val="00A65775"/>
    <w:rsid w:val="00A65D99"/>
    <w:rsid w:val="00A8049A"/>
    <w:rsid w:val="00A84387"/>
    <w:rsid w:val="00A847B6"/>
    <w:rsid w:val="00A87C58"/>
    <w:rsid w:val="00A93489"/>
    <w:rsid w:val="00A947EF"/>
    <w:rsid w:val="00A948F8"/>
    <w:rsid w:val="00A967D0"/>
    <w:rsid w:val="00AA4941"/>
    <w:rsid w:val="00AA6C59"/>
    <w:rsid w:val="00AB0A1D"/>
    <w:rsid w:val="00AB25A4"/>
    <w:rsid w:val="00AB5EB5"/>
    <w:rsid w:val="00AB6461"/>
    <w:rsid w:val="00AC432C"/>
    <w:rsid w:val="00AD2634"/>
    <w:rsid w:val="00AD389A"/>
    <w:rsid w:val="00AD5B75"/>
    <w:rsid w:val="00AD69C4"/>
    <w:rsid w:val="00AE4616"/>
    <w:rsid w:val="00AE7E03"/>
    <w:rsid w:val="00B00097"/>
    <w:rsid w:val="00B003A3"/>
    <w:rsid w:val="00B01AE0"/>
    <w:rsid w:val="00B14DCE"/>
    <w:rsid w:val="00B224C0"/>
    <w:rsid w:val="00B22EE5"/>
    <w:rsid w:val="00B23D1E"/>
    <w:rsid w:val="00B260DE"/>
    <w:rsid w:val="00B312BA"/>
    <w:rsid w:val="00B316CF"/>
    <w:rsid w:val="00B42E7D"/>
    <w:rsid w:val="00B52434"/>
    <w:rsid w:val="00B52FE4"/>
    <w:rsid w:val="00B603F0"/>
    <w:rsid w:val="00B655C9"/>
    <w:rsid w:val="00B6698C"/>
    <w:rsid w:val="00B71924"/>
    <w:rsid w:val="00B71FCA"/>
    <w:rsid w:val="00B8313C"/>
    <w:rsid w:val="00B87E03"/>
    <w:rsid w:val="00B9101F"/>
    <w:rsid w:val="00B9486A"/>
    <w:rsid w:val="00BA1F28"/>
    <w:rsid w:val="00BA2616"/>
    <w:rsid w:val="00BC1A8E"/>
    <w:rsid w:val="00BE000E"/>
    <w:rsid w:val="00BE0D9B"/>
    <w:rsid w:val="00BE0F97"/>
    <w:rsid w:val="00BE150B"/>
    <w:rsid w:val="00BF6484"/>
    <w:rsid w:val="00BF7695"/>
    <w:rsid w:val="00C05638"/>
    <w:rsid w:val="00C203A7"/>
    <w:rsid w:val="00C2066B"/>
    <w:rsid w:val="00C2343A"/>
    <w:rsid w:val="00C251B7"/>
    <w:rsid w:val="00C3251E"/>
    <w:rsid w:val="00C33458"/>
    <w:rsid w:val="00C33B86"/>
    <w:rsid w:val="00C33D58"/>
    <w:rsid w:val="00C34B78"/>
    <w:rsid w:val="00C455BC"/>
    <w:rsid w:val="00C51E2C"/>
    <w:rsid w:val="00C54C67"/>
    <w:rsid w:val="00C5729A"/>
    <w:rsid w:val="00C67A6F"/>
    <w:rsid w:val="00C745D0"/>
    <w:rsid w:val="00C754B3"/>
    <w:rsid w:val="00C75774"/>
    <w:rsid w:val="00C8069D"/>
    <w:rsid w:val="00C80CC5"/>
    <w:rsid w:val="00C85017"/>
    <w:rsid w:val="00C91C19"/>
    <w:rsid w:val="00CA4C40"/>
    <w:rsid w:val="00CA4F49"/>
    <w:rsid w:val="00CB4CDB"/>
    <w:rsid w:val="00CB561E"/>
    <w:rsid w:val="00CB5A90"/>
    <w:rsid w:val="00CB62C7"/>
    <w:rsid w:val="00CC3FBC"/>
    <w:rsid w:val="00CC4010"/>
    <w:rsid w:val="00CC7C89"/>
    <w:rsid w:val="00CE2D54"/>
    <w:rsid w:val="00CE3BCD"/>
    <w:rsid w:val="00CF5243"/>
    <w:rsid w:val="00CF6539"/>
    <w:rsid w:val="00CF6FB1"/>
    <w:rsid w:val="00D04D42"/>
    <w:rsid w:val="00D11D79"/>
    <w:rsid w:val="00D11E61"/>
    <w:rsid w:val="00D15D36"/>
    <w:rsid w:val="00D26A19"/>
    <w:rsid w:val="00D3383D"/>
    <w:rsid w:val="00D36B1F"/>
    <w:rsid w:val="00D4086E"/>
    <w:rsid w:val="00D54CEF"/>
    <w:rsid w:val="00D55293"/>
    <w:rsid w:val="00D61790"/>
    <w:rsid w:val="00D75E26"/>
    <w:rsid w:val="00D80C5B"/>
    <w:rsid w:val="00D830FC"/>
    <w:rsid w:val="00D878D6"/>
    <w:rsid w:val="00DA77F3"/>
    <w:rsid w:val="00DB277D"/>
    <w:rsid w:val="00DB3B16"/>
    <w:rsid w:val="00DB6806"/>
    <w:rsid w:val="00DC490B"/>
    <w:rsid w:val="00DC703F"/>
    <w:rsid w:val="00DD0815"/>
    <w:rsid w:val="00DD4BFA"/>
    <w:rsid w:val="00DE1CD9"/>
    <w:rsid w:val="00DE1EAA"/>
    <w:rsid w:val="00DE696D"/>
    <w:rsid w:val="00DE7A1C"/>
    <w:rsid w:val="00DF1045"/>
    <w:rsid w:val="00E12138"/>
    <w:rsid w:val="00E14D8D"/>
    <w:rsid w:val="00E32359"/>
    <w:rsid w:val="00E32FC8"/>
    <w:rsid w:val="00E42269"/>
    <w:rsid w:val="00E45BF8"/>
    <w:rsid w:val="00E47BE2"/>
    <w:rsid w:val="00E60636"/>
    <w:rsid w:val="00E67D2B"/>
    <w:rsid w:val="00E728BC"/>
    <w:rsid w:val="00E76F6D"/>
    <w:rsid w:val="00E8605E"/>
    <w:rsid w:val="00E93665"/>
    <w:rsid w:val="00EA000B"/>
    <w:rsid w:val="00EA31DD"/>
    <w:rsid w:val="00EA405C"/>
    <w:rsid w:val="00EB1D7A"/>
    <w:rsid w:val="00EB26AA"/>
    <w:rsid w:val="00EB4FDB"/>
    <w:rsid w:val="00EB6BF0"/>
    <w:rsid w:val="00EB7E83"/>
    <w:rsid w:val="00EC64F9"/>
    <w:rsid w:val="00ED05AA"/>
    <w:rsid w:val="00ED136C"/>
    <w:rsid w:val="00ED4314"/>
    <w:rsid w:val="00EE158B"/>
    <w:rsid w:val="00EE6CCF"/>
    <w:rsid w:val="00EF0EA4"/>
    <w:rsid w:val="00EF3B47"/>
    <w:rsid w:val="00F03FB9"/>
    <w:rsid w:val="00F04C50"/>
    <w:rsid w:val="00F16E45"/>
    <w:rsid w:val="00F20ACF"/>
    <w:rsid w:val="00F22205"/>
    <w:rsid w:val="00F2279F"/>
    <w:rsid w:val="00F2646A"/>
    <w:rsid w:val="00F2777E"/>
    <w:rsid w:val="00F326D7"/>
    <w:rsid w:val="00F4117B"/>
    <w:rsid w:val="00F47E58"/>
    <w:rsid w:val="00F53D9E"/>
    <w:rsid w:val="00F61707"/>
    <w:rsid w:val="00F65B42"/>
    <w:rsid w:val="00F72A34"/>
    <w:rsid w:val="00F73A52"/>
    <w:rsid w:val="00F77035"/>
    <w:rsid w:val="00F83CF1"/>
    <w:rsid w:val="00F959FE"/>
    <w:rsid w:val="00FA1AF1"/>
    <w:rsid w:val="00FA28E7"/>
    <w:rsid w:val="00FA2CE8"/>
    <w:rsid w:val="00FB1347"/>
    <w:rsid w:val="00FB3BAB"/>
    <w:rsid w:val="00FC1BDE"/>
    <w:rsid w:val="00FC5277"/>
    <w:rsid w:val="00FC7696"/>
    <w:rsid w:val="00FD0CC7"/>
    <w:rsid w:val="00FE1789"/>
    <w:rsid w:val="00FE2A7A"/>
    <w:rsid w:val="00FE30F2"/>
    <w:rsid w:val="00FE5DD7"/>
    <w:rsid w:val="00FE6558"/>
    <w:rsid w:val="00FF0713"/>
    <w:rsid w:val="00FF1DF8"/>
    <w:rsid w:val="00FF2A21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C77A2"/>
  <w15:chartTrackingRefBased/>
  <w15:docId w15:val="{E4F2F991-C970-40C0-A22C-19A6863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253"/>
      </w:tabs>
      <w:ind w:left="4536" w:hanging="453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left="3828" w:hanging="3828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Название"/>
    <w:basedOn w:val="a"/>
    <w:qFormat/>
    <w:pPr>
      <w:jc w:val="center"/>
    </w:pPr>
    <w:rPr>
      <w:sz w:val="28"/>
      <w:szCs w:val="24"/>
    </w:rPr>
  </w:style>
  <w:style w:type="paragraph" w:styleId="21">
    <w:name w:val="Body Text 2"/>
    <w:basedOn w:val="a"/>
    <w:rPr>
      <w:sz w:val="28"/>
    </w:rPr>
  </w:style>
  <w:style w:type="paragraph" w:styleId="a7">
    <w:name w:val="Balloon Text"/>
    <w:basedOn w:val="a"/>
    <w:semiHidden/>
    <w:rsid w:val="00DB277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B5A90"/>
    <w:rPr>
      <w:sz w:val="28"/>
    </w:rPr>
  </w:style>
  <w:style w:type="paragraph" w:styleId="a8">
    <w:name w:val="Plain Text"/>
    <w:basedOn w:val="a"/>
    <w:link w:val="a9"/>
    <w:rsid w:val="005E11BF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E11BF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15D3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135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354F"/>
  </w:style>
  <w:style w:type="paragraph" w:styleId="ad">
    <w:name w:val="footer"/>
    <w:basedOn w:val="a"/>
    <w:link w:val="ae"/>
    <w:uiPriority w:val="99"/>
    <w:semiHidden/>
    <w:unhideWhenUsed/>
    <w:rsid w:val="00A135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354F"/>
  </w:style>
  <w:style w:type="paragraph" w:styleId="af">
    <w:name w:val="Document Map"/>
    <w:basedOn w:val="a"/>
    <w:link w:val="af0"/>
    <w:uiPriority w:val="99"/>
    <w:semiHidden/>
    <w:unhideWhenUsed/>
    <w:rsid w:val="00A1191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semiHidden/>
    <w:rsid w:val="00A11913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0312E5"/>
  </w:style>
  <w:style w:type="paragraph" w:customStyle="1" w:styleId="af2">
    <w:name w:val="Знак Знак Знак Знак"/>
    <w:basedOn w:val="a"/>
    <w:rsid w:val="00375F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аголовок статьи"/>
    <w:basedOn w:val="a"/>
    <w:next w:val="a"/>
    <w:uiPriority w:val="99"/>
    <w:rsid w:val="0029179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Обычный (веб)"/>
    <w:basedOn w:val="a"/>
    <w:uiPriority w:val="99"/>
    <w:rsid w:val="0074696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74696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113B2F"/>
    <w:rPr>
      <w:rFonts w:cs="Times New Roman"/>
      <w:b/>
      <w:color w:val="106BBE"/>
    </w:rPr>
  </w:style>
  <w:style w:type="character" w:customStyle="1" w:styleId="af7">
    <w:name w:val="Цветовое выделение"/>
    <w:uiPriority w:val="99"/>
    <w:rsid w:val="00113B2F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113B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basedOn w:val="a"/>
    <w:rsid w:val="001804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0432"/>
  </w:style>
  <w:style w:type="character" w:styleId="af9">
    <w:name w:val="Strong"/>
    <w:uiPriority w:val="22"/>
    <w:qFormat/>
    <w:rsid w:val="0018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uh.CHAD.000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39DC-83CD-465B-A12D-7BEFD509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1902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Artuh</dc:creator>
  <cp:keywords/>
  <cp:lastModifiedBy>Елена</cp:lastModifiedBy>
  <cp:revision>2</cp:revision>
  <cp:lastPrinted>2020-08-12T05:18:00Z</cp:lastPrinted>
  <dcterms:created xsi:type="dcterms:W3CDTF">2020-08-12T23:24:00Z</dcterms:created>
  <dcterms:modified xsi:type="dcterms:W3CDTF">2020-08-12T23:24:00Z</dcterms:modified>
</cp:coreProperties>
</file>