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3862" w14:textId="77777777" w:rsidR="00FE3A80" w:rsidRDefault="0056393A" w:rsidP="00FE3A80">
      <w:pPr>
        <w:jc w:val="both"/>
        <w:outlineLvl w:val="0"/>
        <w:rPr>
          <w:b/>
        </w:rPr>
      </w:pPr>
      <w:r>
        <w:rPr>
          <w:b/>
          <w:noProof/>
        </w:rPr>
        <w:pict w14:anchorId="211C3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1pt;margin-top:-10.9pt;width:62.95pt;height:73.2pt;z-index:251657728">
            <v:imagedata r:id="rId7" o:title="Gerb"/>
          </v:shape>
        </w:pict>
      </w:r>
    </w:p>
    <w:p w14:paraId="52E8C2A5" w14:textId="77777777" w:rsidR="00FE3A80" w:rsidRDefault="00FE3A80" w:rsidP="00FE3A80">
      <w:pPr>
        <w:jc w:val="both"/>
        <w:outlineLvl w:val="0"/>
        <w:rPr>
          <w:b/>
        </w:rPr>
      </w:pPr>
    </w:p>
    <w:p w14:paraId="468012E0" w14:textId="77777777" w:rsidR="00FE3A80" w:rsidRPr="00B369CC" w:rsidRDefault="00FE3A80" w:rsidP="00FE3A80">
      <w:pPr>
        <w:jc w:val="both"/>
        <w:outlineLvl w:val="0"/>
        <w:rPr>
          <w:b/>
        </w:rPr>
      </w:pPr>
    </w:p>
    <w:p w14:paraId="3A60FA89" w14:textId="77777777" w:rsidR="00FE3A80" w:rsidRDefault="00FE3A80" w:rsidP="00FE3A80">
      <w:pPr>
        <w:jc w:val="center"/>
        <w:rPr>
          <w:b/>
          <w:lang w:val="en-US"/>
        </w:rPr>
      </w:pPr>
    </w:p>
    <w:p w14:paraId="35782779" w14:textId="77777777" w:rsidR="00FE3A80" w:rsidRDefault="00FE3A80" w:rsidP="00FE3A80">
      <w:pPr>
        <w:jc w:val="center"/>
        <w:rPr>
          <w:b/>
          <w:lang w:val="en-US"/>
        </w:rPr>
      </w:pPr>
    </w:p>
    <w:p w14:paraId="5D8F0E4B" w14:textId="77777777" w:rsidR="00FE3A80" w:rsidRPr="00ED4D54" w:rsidRDefault="00FE3A80" w:rsidP="00FE3A80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14:paraId="54243C12" w14:textId="77777777" w:rsidR="00FE3A80" w:rsidRPr="00ED4D54" w:rsidRDefault="00FE3A80" w:rsidP="00FE3A80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Pr="00ED4D54">
        <w:rPr>
          <w:sz w:val="24"/>
        </w:rPr>
        <w:t xml:space="preserve">ПРОВИДЕНСКОГО </w:t>
      </w:r>
      <w:r>
        <w:rPr>
          <w:sz w:val="24"/>
        </w:rPr>
        <w:t>ГОРОДСКОГО ОКРУГА</w:t>
      </w:r>
    </w:p>
    <w:p w14:paraId="0D215CCD" w14:textId="77777777" w:rsidR="00FE3A80" w:rsidRPr="00ED4D54" w:rsidRDefault="00FE3A80" w:rsidP="00FE3A80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14:paraId="53F1EB47" w14:textId="77777777" w:rsidR="00FE3A80" w:rsidRPr="009F520A" w:rsidRDefault="00FE3A80" w:rsidP="009F520A">
      <w:pPr>
        <w:pStyle w:val="5"/>
        <w:jc w:val="center"/>
        <w:rPr>
          <w:rFonts w:ascii="Times New Roman" w:hAnsi="Times New Roman"/>
          <w:i w:val="0"/>
          <w:sz w:val="24"/>
        </w:rPr>
      </w:pPr>
      <w:r w:rsidRPr="00FE3A80">
        <w:rPr>
          <w:rFonts w:ascii="Times New Roman" w:hAnsi="Times New Roman"/>
          <w:i w:val="0"/>
          <w:sz w:val="24"/>
        </w:rPr>
        <w:t>П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FE3A80" w:rsidRPr="00DD108F" w14:paraId="64A18549" w14:textId="77777777" w:rsidTr="00633F10">
        <w:trPr>
          <w:jc w:val="center"/>
        </w:trPr>
        <w:tc>
          <w:tcPr>
            <w:tcW w:w="3198" w:type="dxa"/>
            <w:hideMark/>
          </w:tcPr>
          <w:p w14:paraId="02DBF596" w14:textId="77777777" w:rsidR="00FE3A80" w:rsidRPr="00F720A7" w:rsidRDefault="006E4EC2" w:rsidP="006E4EC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467DE" w:rsidRPr="006E4EC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но</w:t>
            </w:r>
            <w:r w:rsidR="00DD108F" w:rsidRPr="006E4EC2">
              <w:rPr>
                <w:sz w:val="26"/>
                <w:szCs w:val="26"/>
              </w:rPr>
              <w:t xml:space="preserve">ября </w:t>
            </w:r>
            <w:r w:rsidR="009831E3" w:rsidRPr="006E4EC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FE3A80" w:rsidRPr="006E4EC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14:paraId="4B693975" w14:textId="77777777" w:rsidR="00FE3A80" w:rsidRPr="00F720A7" w:rsidRDefault="00FE3A80" w:rsidP="006E4EC2">
            <w:pPr>
              <w:rPr>
                <w:sz w:val="26"/>
                <w:szCs w:val="26"/>
                <w:highlight w:val="yellow"/>
              </w:rPr>
            </w:pPr>
            <w:r w:rsidRPr="006E4EC2">
              <w:rPr>
                <w:sz w:val="26"/>
                <w:szCs w:val="26"/>
              </w:rPr>
              <w:t xml:space="preserve">№ </w:t>
            </w:r>
            <w:r w:rsidR="00BC0D8F">
              <w:rPr>
                <w:sz w:val="26"/>
                <w:szCs w:val="26"/>
              </w:rPr>
              <w:t>154</w:t>
            </w:r>
          </w:p>
        </w:tc>
        <w:tc>
          <w:tcPr>
            <w:tcW w:w="2817" w:type="dxa"/>
            <w:hideMark/>
          </w:tcPr>
          <w:p w14:paraId="1ECE1FAA" w14:textId="77777777" w:rsidR="00FE3A80" w:rsidRPr="00DD108F" w:rsidRDefault="00FE3A80" w:rsidP="00633F10">
            <w:pPr>
              <w:jc w:val="right"/>
              <w:rPr>
                <w:sz w:val="26"/>
                <w:szCs w:val="26"/>
              </w:rPr>
            </w:pPr>
            <w:r w:rsidRPr="00DD108F">
              <w:rPr>
                <w:sz w:val="26"/>
                <w:szCs w:val="26"/>
              </w:rPr>
              <w:t>п. Провидения</w:t>
            </w:r>
          </w:p>
        </w:tc>
      </w:tr>
    </w:tbl>
    <w:p w14:paraId="23833B21" w14:textId="77777777" w:rsidR="00DD272B" w:rsidRDefault="00DD272B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272B" w14:paraId="5D3B55BF" w14:textId="77777777" w:rsidTr="005D65B8">
        <w:trPr>
          <w:trHeight w:val="1181"/>
        </w:trPr>
        <w:tc>
          <w:tcPr>
            <w:tcW w:w="4786" w:type="dxa"/>
          </w:tcPr>
          <w:p w14:paraId="7C803342" w14:textId="3AFF555B" w:rsidR="00DD272B" w:rsidRDefault="003467DE" w:rsidP="00E42BA8">
            <w:pPr>
              <w:jc w:val="both"/>
              <w:outlineLvl w:val="2"/>
              <w:rPr>
                <w:sz w:val="26"/>
              </w:rPr>
            </w:pPr>
            <w:r>
              <w:rPr>
                <w:sz w:val="26"/>
                <w:szCs w:val="26"/>
              </w:rPr>
              <w:t>О пр</w:t>
            </w:r>
            <w:r w:rsidR="0073206D">
              <w:rPr>
                <w:sz w:val="26"/>
                <w:szCs w:val="26"/>
              </w:rPr>
              <w:t xml:space="preserve">оведении </w:t>
            </w:r>
            <w:r w:rsidR="007B17D9" w:rsidRPr="001E03E3">
              <w:rPr>
                <w:sz w:val="26"/>
                <w:szCs w:val="26"/>
              </w:rPr>
              <w:t>семинар</w:t>
            </w:r>
            <w:r w:rsidR="007B17D9">
              <w:rPr>
                <w:sz w:val="26"/>
                <w:szCs w:val="26"/>
              </w:rPr>
              <w:t>а «</w:t>
            </w:r>
            <w:r w:rsidR="009F520A">
              <w:rPr>
                <w:sz w:val="28"/>
                <w:szCs w:val="28"/>
              </w:rPr>
              <w:t>Повышение качества образования через освоение и применение современных образовательных технологий в учебной деятельности</w:t>
            </w:r>
            <w:r w:rsidR="009F520A">
              <w:rPr>
                <w:sz w:val="26"/>
                <w:szCs w:val="26"/>
              </w:rPr>
              <w:t>»</w:t>
            </w:r>
          </w:p>
        </w:tc>
      </w:tr>
    </w:tbl>
    <w:p w14:paraId="48557A72" w14:textId="77777777" w:rsidR="00DD272B" w:rsidRDefault="00DD272B" w:rsidP="00AE678D">
      <w:pPr>
        <w:jc w:val="both"/>
        <w:outlineLvl w:val="2"/>
        <w:rPr>
          <w:sz w:val="25"/>
          <w:szCs w:val="25"/>
        </w:rPr>
      </w:pPr>
    </w:p>
    <w:p w14:paraId="12473D23" w14:textId="77777777" w:rsidR="00FB740D" w:rsidRPr="00942E69" w:rsidRDefault="00DD272B" w:rsidP="00FE3A80">
      <w:pPr>
        <w:pStyle w:val="1"/>
        <w:ind w:firstLine="708"/>
        <w:jc w:val="both"/>
        <w:rPr>
          <w:b w:val="0"/>
          <w:color w:val="000000"/>
          <w:sz w:val="26"/>
          <w:szCs w:val="26"/>
        </w:rPr>
      </w:pPr>
      <w:r w:rsidRPr="00015E19">
        <w:rPr>
          <w:b w:val="0"/>
          <w:color w:val="000000"/>
          <w:sz w:val="26"/>
          <w:szCs w:val="26"/>
        </w:rPr>
        <w:t xml:space="preserve">В </w:t>
      </w:r>
      <w:r w:rsidR="00DD108F">
        <w:rPr>
          <w:b w:val="0"/>
          <w:color w:val="000000"/>
          <w:sz w:val="26"/>
          <w:szCs w:val="26"/>
        </w:rPr>
        <w:t xml:space="preserve">целях </w:t>
      </w:r>
      <w:r w:rsidR="00FB740D">
        <w:rPr>
          <w:b w:val="0"/>
          <w:color w:val="000000"/>
          <w:sz w:val="26"/>
          <w:szCs w:val="26"/>
        </w:rPr>
        <w:t>оказания методической поддержки педагогическим работникам и осуществления коррекции профессиональных дефицитов педагогов на уровне образовательной организации</w:t>
      </w:r>
      <w:r w:rsidR="00942E69">
        <w:rPr>
          <w:b w:val="0"/>
          <w:color w:val="000000"/>
          <w:sz w:val="26"/>
          <w:szCs w:val="26"/>
        </w:rPr>
        <w:t xml:space="preserve"> в соответствии с  </w:t>
      </w:r>
      <w:r w:rsidR="00942E69" w:rsidRPr="00942E69">
        <w:rPr>
          <w:b w:val="0"/>
          <w:sz w:val="26"/>
          <w:szCs w:val="26"/>
        </w:rPr>
        <w:t>планом-графиком образовательных услуг по дополнительным профессиональным программам (программам повышения квалификации) в форме очно-заочных  семинаров с использованием дистанционных технологий в образовательных организациях Провиденского городского округа</w:t>
      </w:r>
    </w:p>
    <w:p w14:paraId="52011366" w14:textId="77777777" w:rsidR="00FB740D" w:rsidRPr="00942E69" w:rsidRDefault="00FB740D" w:rsidP="00156126">
      <w:pPr>
        <w:jc w:val="both"/>
        <w:outlineLvl w:val="2"/>
        <w:rPr>
          <w:color w:val="000000"/>
          <w:sz w:val="26"/>
          <w:szCs w:val="26"/>
        </w:rPr>
      </w:pPr>
    </w:p>
    <w:p w14:paraId="0E5205ED" w14:textId="77777777" w:rsidR="00DD272B" w:rsidRPr="009F520A" w:rsidRDefault="00DD272B" w:rsidP="00156126">
      <w:pPr>
        <w:jc w:val="both"/>
        <w:outlineLvl w:val="2"/>
        <w:rPr>
          <w:b/>
          <w:color w:val="000000"/>
          <w:sz w:val="26"/>
          <w:szCs w:val="26"/>
        </w:rPr>
      </w:pPr>
      <w:r w:rsidRPr="00A42005">
        <w:rPr>
          <w:b/>
          <w:color w:val="000000"/>
          <w:sz w:val="26"/>
          <w:szCs w:val="26"/>
        </w:rPr>
        <w:t>ПРИКАЗЫВАЮ:</w:t>
      </w:r>
    </w:p>
    <w:p w14:paraId="7BBA0EB7" w14:textId="77777777" w:rsidR="00DD108F" w:rsidRDefault="00625283" w:rsidP="00625283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</w:rPr>
        <w:t>1.</w:t>
      </w:r>
      <w:r w:rsidR="00D868CA">
        <w:rPr>
          <w:color w:val="000000"/>
          <w:sz w:val="26"/>
          <w:szCs w:val="26"/>
        </w:rPr>
        <w:t xml:space="preserve">Провести </w:t>
      </w:r>
      <w:r w:rsidR="007F5D6D">
        <w:rPr>
          <w:b/>
          <w:color w:val="000000"/>
          <w:sz w:val="26"/>
          <w:szCs w:val="26"/>
        </w:rPr>
        <w:t>27</w:t>
      </w:r>
      <w:r w:rsidR="00942E69">
        <w:rPr>
          <w:b/>
          <w:color w:val="000000"/>
          <w:sz w:val="26"/>
          <w:szCs w:val="26"/>
        </w:rPr>
        <w:t>ноября</w:t>
      </w:r>
      <w:r w:rsidR="0073206D" w:rsidRPr="009C4331">
        <w:rPr>
          <w:b/>
          <w:color w:val="000000"/>
          <w:sz w:val="26"/>
          <w:szCs w:val="26"/>
        </w:rPr>
        <w:t xml:space="preserve"> 20</w:t>
      </w:r>
      <w:r w:rsidR="00942E69">
        <w:rPr>
          <w:b/>
          <w:color w:val="000000"/>
          <w:sz w:val="26"/>
          <w:szCs w:val="26"/>
        </w:rPr>
        <w:t>21</w:t>
      </w:r>
      <w:r w:rsidR="0073206D" w:rsidRPr="009C4331">
        <w:rPr>
          <w:b/>
          <w:color w:val="000000"/>
          <w:sz w:val="26"/>
          <w:szCs w:val="26"/>
        </w:rPr>
        <w:t xml:space="preserve"> </w:t>
      </w:r>
      <w:proofErr w:type="spellStart"/>
      <w:r w:rsidR="0073206D" w:rsidRPr="009C4331">
        <w:rPr>
          <w:b/>
          <w:color w:val="000000"/>
          <w:sz w:val="26"/>
          <w:szCs w:val="26"/>
        </w:rPr>
        <w:t>года</w:t>
      </w:r>
      <w:r w:rsidR="00942E69">
        <w:rPr>
          <w:sz w:val="26"/>
          <w:szCs w:val="26"/>
        </w:rPr>
        <w:t>семинар</w:t>
      </w:r>
      <w:proofErr w:type="spellEnd"/>
      <w:r w:rsidR="00D868CA">
        <w:rPr>
          <w:sz w:val="26"/>
          <w:szCs w:val="26"/>
        </w:rPr>
        <w:t xml:space="preserve"> «</w:t>
      </w:r>
      <w:r w:rsidR="00942E69">
        <w:rPr>
          <w:sz w:val="28"/>
          <w:szCs w:val="28"/>
        </w:rPr>
        <w:t>Повышение качества образования через освоение и применение современных образовательных технологий в учебной деятельности</w:t>
      </w:r>
      <w:r w:rsidR="00DD108F">
        <w:rPr>
          <w:sz w:val="26"/>
          <w:szCs w:val="26"/>
        </w:rPr>
        <w:t>»</w:t>
      </w:r>
      <w:r w:rsidR="005613CC">
        <w:rPr>
          <w:sz w:val="26"/>
          <w:szCs w:val="26"/>
        </w:rPr>
        <w:t xml:space="preserve"> (далее – Семинар)</w:t>
      </w:r>
      <w:r w:rsidR="0073206D">
        <w:rPr>
          <w:sz w:val="26"/>
          <w:szCs w:val="26"/>
        </w:rPr>
        <w:t xml:space="preserve"> в</w:t>
      </w:r>
      <w:r w:rsidR="0073206D">
        <w:rPr>
          <w:color w:val="000000"/>
          <w:sz w:val="26"/>
          <w:szCs w:val="26"/>
        </w:rPr>
        <w:t xml:space="preserve"> М</w:t>
      </w:r>
      <w:r w:rsidR="009C4331">
        <w:rPr>
          <w:color w:val="000000"/>
          <w:sz w:val="26"/>
          <w:szCs w:val="26"/>
        </w:rPr>
        <w:t xml:space="preserve">БОУ </w:t>
      </w:r>
      <w:r w:rsidR="0073206D">
        <w:rPr>
          <w:color w:val="000000"/>
          <w:sz w:val="26"/>
          <w:szCs w:val="26"/>
        </w:rPr>
        <w:t>«</w:t>
      </w:r>
      <w:r w:rsidR="00942E69">
        <w:rPr>
          <w:color w:val="000000"/>
          <w:sz w:val="26"/>
          <w:szCs w:val="26"/>
        </w:rPr>
        <w:t>Школа-интернат среднего общего образования п. Провидения</w:t>
      </w:r>
      <w:r w:rsidR="0073206D">
        <w:rPr>
          <w:color w:val="000000"/>
          <w:sz w:val="26"/>
          <w:szCs w:val="26"/>
        </w:rPr>
        <w:t>».</w:t>
      </w:r>
    </w:p>
    <w:p w14:paraId="2BD37679" w14:textId="77777777" w:rsidR="0073206D" w:rsidRDefault="00DD108F" w:rsidP="0073206D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613CC">
        <w:rPr>
          <w:sz w:val="26"/>
          <w:szCs w:val="26"/>
        </w:rPr>
        <w:t>Провести Семинар в онлайн режиме для МБОУ «Основная общеобразовательная школа с. Энмелен» и «Начальная общеобразовательная школа с. Янракыннот»</w:t>
      </w:r>
    </w:p>
    <w:p w14:paraId="6A74BA53" w14:textId="77777777" w:rsidR="00DD108F" w:rsidRDefault="00DD108F" w:rsidP="0073206D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Возложить общее руководство, координацию подготовки и проведения </w:t>
      </w:r>
      <w:proofErr w:type="spellStart"/>
      <w:r w:rsidR="005613CC">
        <w:rPr>
          <w:sz w:val="26"/>
          <w:szCs w:val="26"/>
        </w:rPr>
        <w:t>Семинара</w:t>
      </w:r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r w:rsidRPr="00B7027E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образования и молодёжной политики Провиденского городского округа (</w:t>
      </w:r>
      <w:r w:rsidR="005613CC">
        <w:rPr>
          <w:sz w:val="26"/>
          <w:szCs w:val="26"/>
        </w:rPr>
        <w:t>Шевкунова А.</w:t>
      </w:r>
      <w:r>
        <w:rPr>
          <w:sz w:val="26"/>
          <w:szCs w:val="26"/>
        </w:rPr>
        <w:t>В.</w:t>
      </w:r>
      <w:r w:rsidRPr="00B7027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B1CEF1A" w14:textId="77777777" w:rsidR="00DD108F" w:rsidRDefault="0073206D" w:rsidP="0073206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4.М</w:t>
      </w:r>
      <w:r w:rsidRPr="007207CA">
        <w:rPr>
          <w:sz w:val="26"/>
          <w:szCs w:val="26"/>
        </w:rPr>
        <w:t>етодист</w:t>
      </w:r>
      <w:r>
        <w:rPr>
          <w:sz w:val="26"/>
          <w:szCs w:val="26"/>
        </w:rPr>
        <w:t>упо общему образованию отдела методического сопровождения Провиденского городского округа и Чукотского муниципального района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613CC">
        <w:rPr>
          <w:sz w:val="26"/>
          <w:szCs w:val="26"/>
        </w:rPr>
        <w:t>Ханенко Н.А.</w:t>
      </w:r>
      <w:r>
        <w:rPr>
          <w:sz w:val="26"/>
          <w:szCs w:val="26"/>
        </w:rPr>
        <w:t>) обеспечить</w:t>
      </w:r>
      <w:r w:rsidR="008A6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организационно-методическое сопровождение </w:t>
      </w:r>
      <w:r w:rsidR="005613CC">
        <w:rPr>
          <w:sz w:val="26"/>
          <w:szCs w:val="26"/>
        </w:rPr>
        <w:t>Семинара</w:t>
      </w:r>
      <w:r>
        <w:rPr>
          <w:sz w:val="26"/>
          <w:szCs w:val="26"/>
        </w:rPr>
        <w:t>.</w:t>
      </w:r>
    </w:p>
    <w:p w14:paraId="400D6FF8" w14:textId="77777777" w:rsidR="0073206D" w:rsidRDefault="0073206D" w:rsidP="0073206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64657">
        <w:rPr>
          <w:sz w:val="26"/>
          <w:szCs w:val="26"/>
        </w:rPr>
        <w:t>Руководителям образовательных учреждений</w:t>
      </w:r>
      <w:r w:rsidR="005613CC">
        <w:rPr>
          <w:sz w:val="26"/>
          <w:szCs w:val="26"/>
        </w:rPr>
        <w:t xml:space="preserve"> (Балацкий А.Н., Родионова Л.А., Коршунова С.В.) обеспечить</w:t>
      </w:r>
      <w:r w:rsidR="009C4331">
        <w:rPr>
          <w:sz w:val="26"/>
          <w:szCs w:val="26"/>
        </w:rPr>
        <w:t xml:space="preserve"> участи</w:t>
      </w:r>
      <w:r w:rsidR="005613CC">
        <w:rPr>
          <w:sz w:val="26"/>
          <w:szCs w:val="26"/>
        </w:rPr>
        <w:t xml:space="preserve">е педагогов </w:t>
      </w:r>
      <w:r w:rsidR="009C4331">
        <w:rPr>
          <w:sz w:val="26"/>
          <w:szCs w:val="26"/>
        </w:rPr>
        <w:t xml:space="preserve"> в </w:t>
      </w:r>
      <w:r w:rsidR="005613CC">
        <w:rPr>
          <w:sz w:val="26"/>
          <w:szCs w:val="26"/>
        </w:rPr>
        <w:t>Семинаре</w:t>
      </w:r>
      <w:r w:rsidR="009C4331">
        <w:rPr>
          <w:sz w:val="26"/>
          <w:szCs w:val="26"/>
        </w:rPr>
        <w:t xml:space="preserve">. </w:t>
      </w:r>
    </w:p>
    <w:p w14:paraId="5E8D476C" w14:textId="1C872784" w:rsidR="0045503D" w:rsidRPr="002C26C9" w:rsidRDefault="007B17D9" w:rsidP="0045503D">
      <w:pPr>
        <w:pStyle w:val="af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8B8A4" wp14:editId="05970F95">
            <wp:simplePos x="0" y="0"/>
            <wp:positionH relativeFrom="column">
              <wp:posOffset>2466975</wp:posOffset>
            </wp:positionH>
            <wp:positionV relativeFrom="paragraph">
              <wp:posOffset>474980</wp:posOffset>
            </wp:positionV>
            <wp:extent cx="1624597" cy="1620000"/>
            <wp:effectExtent l="1905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85C">
        <w:rPr>
          <w:rFonts w:ascii="Times New Roman" w:hAnsi="Times New Roman" w:cs="Times New Roman"/>
          <w:sz w:val="26"/>
          <w:szCs w:val="26"/>
        </w:rPr>
        <w:t>6</w:t>
      </w:r>
      <w:r w:rsidR="00DD272B">
        <w:rPr>
          <w:sz w:val="26"/>
          <w:szCs w:val="26"/>
        </w:rPr>
        <w:t xml:space="preserve">. </w:t>
      </w:r>
      <w:r w:rsidR="0045503D" w:rsidRPr="00E14619">
        <w:rPr>
          <w:rFonts w:ascii="Times New Roman" w:hAnsi="Times New Roman" w:cs="Times New Roman"/>
          <w:spacing w:val="-7"/>
          <w:sz w:val="26"/>
          <w:szCs w:val="26"/>
        </w:rPr>
        <w:t xml:space="preserve">Контроль за исполнением приказа возложить на </w:t>
      </w:r>
      <w:r w:rsidR="0045503D" w:rsidRPr="00E14619">
        <w:rPr>
          <w:rFonts w:ascii="Times New Roman" w:hAnsi="Times New Roman" w:cs="Times New Roman"/>
          <w:sz w:val="26"/>
          <w:szCs w:val="26"/>
        </w:rPr>
        <w:t>заместителя     начальника Управления социальной политики администрации Провиденского городского округа, начальника отдела образования и молодежной политики</w:t>
      </w:r>
      <w:r w:rsidR="007F5D6D">
        <w:rPr>
          <w:rFonts w:ascii="Times New Roman" w:hAnsi="Times New Roman" w:cs="Times New Roman"/>
          <w:spacing w:val="-20"/>
          <w:sz w:val="26"/>
          <w:szCs w:val="26"/>
        </w:rPr>
        <w:t xml:space="preserve"> (</w:t>
      </w:r>
      <w:r w:rsidR="007F5D6D">
        <w:rPr>
          <w:rFonts w:ascii="Times New Roman" w:hAnsi="Times New Roman" w:cs="Times New Roman"/>
          <w:sz w:val="26"/>
          <w:szCs w:val="26"/>
        </w:rPr>
        <w:t>Шевкунова А</w:t>
      </w:r>
      <w:r w:rsidR="007F5D6D" w:rsidRPr="00E14619">
        <w:rPr>
          <w:rFonts w:ascii="Times New Roman" w:hAnsi="Times New Roman" w:cs="Times New Roman"/>
          <w:sz w:val="26"/>
          <w:szCs w:val="26"/>
        </w:rPr>
        <w:t>.В</w:t>
      </w:r>
      <w:r w:rsidR="007F5D6D">
        <w:rPr>
          <w:rFonts w:ascii="Times New Roman" w:hAnsi="Times New Roman" w:cs="Times New Roman"/>
          <w:sz w:val="26"/>
          <w:szCs w:val="26"/>
        </w:rPr>
        <w:t>.).</w:t>
      </w:r>
    </w:p>
    <w:p w14:paraId="6CF9DB44" w14:textId="66A329CA" w:rsidR="00DD272B" w:rsidRPr="00E30020" w:rsidRDefault="00DD272B" w:rsidP="009C4331">
      <w:pPr>
        <w:shd w:val="clear" w:color="auto" w:fill="FFFFFF"/>
        <w:spacing w:line="298" w:lineRule="exact"/>
        <w:ind w:right="21"/>
        <w:jc w:val="both"/>
        <w:rPr>
          <w:color w:val="000000"/>
          <w:sz w:val="26"/>
          <w:szCs w:val="26"/>
        </w:rPr>
      </w:pPr>
    </w:p>
    <w:p w14:paraId="485DA229" w14:textId="77777777" w:rsidR="00DD272B" w:rsidRDefault="00DD272B" w:rsidP="007C6025">
      <w:pPr>
        <w:ind w:firstLine="720"/>
        <w:jc w:val="both"/>
        <w:outlineLvl w:val="2"/>
        <w:rPr>
          <w:sz w:val="26"/>
          <w:szCs w:val="26"/>
        </w:rPr>
      </w:pPr>
    </w:p>
    <w:p w14:paraId="4B22CC72" w14:textId="77777777" w:rsidR="00DD272B" w:rsidRDefault="00DD272B" w:rsidP="004A4E7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Начальник</w:t>
      </w:r>
      <w:r w:rsidR="00FE3A80">
        <w:rPr>
          <w:sz w:val="26"/>
          <w:szCs w:val="26"/>
        </w:rPr>
        <w:t>Управления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3A80">
        <w:rPr>
          <w:sz w:val="26"/>
          <w:szCs w:val="26"/>
        </w:rPr>
        <w:t xml:space="preserve">В.Н. </w:t>
      </w:r>
      <w:proofErr w:type="spellStart"/>
      <w:r w:rsidR="00FE3A80">
        <w:rPr>
          <w:sz w:val="26"/>
          <w:szCs w:val="26"/>
        </w:rPr>
        <w:t>Альшевская</w:t>
      </w:r>
      <w:proofErr w:type="spellEnd"/>
    </w:p>
    <w:p w14:paraId="110A0B2E" w14:textId="77777777" w:rsidR="00DD272B" w:rsidRDefault="00DD272B" w:rsidP="004A4E71">
      <w:pPr>
        <w:rPr>
          <w:sz w:val="26"/>
          <w:szCs w:val="26"/>
        </w:rPr>
      </w:pPr>
    </w:p>
    <w:p w14:paraId="495BAE6A" w14:textId="77777777" w:rsidR="00DD272B" w:rsidRDefault="00DD272B" w:rsidP="004A4E71">
      <w:pPr>
        <w:rPr>
          <w:sz w:val="26"/>
          <w:szCs w:val="26"/>
        </w:rPr>
      </w:pPr>
      <w:bookmarkStart w:id="0" w:name="_GoBack"/>
      <w:bookmarkEnd w:id="0"/>
    </w:p>
    <w:p w14:paraId="5D3EF604" w14:textId="77777777" w:rsidR="00DD272B" w:rsidRDefault="00DD272B" w:rsidP="004A4E71">
      <w:pPr>
        <w:rPr>
          <w:sz w:val="26"/>
          <w:szCs w:val="26"/>
        </w:rPr>
      </w:pPr>
    </w:p>
    <w:p w14:paraId="5370EBAB" w14:textId="77777777" w:rsidR="00DD272B" w:rsidRDefault="00DD272B" w:rsidP="004A4E71">
      <w:pPr>
        <w:rPr>
          <w:sz w:val="26"/>
          <w:szCs w:val="26"/>
        </w:rPr>
      </w:pPr>
    </w:p>
    <w:p w14:paraId="2E0DCE66" w14:textId="77777777" w:rsidR="00DD272B" w:rsidRDefault="00DD272B" w:rsidP="004A4E71">
      <w:pPr>
        <w:rPr>
          <w:sz w:val="26"/>
          <w:szCs w:val="26"/>
        </w:rPr>
      </w:pPr>
    </w:p>
    <w:p w14:paraId="62B3D946" w14:textId="77777777" w:rsidR="00DD272B" w:rsidRDefault="00DD272B" w:rsidP="004A4E71">
      <w:pPr>
        <w:rPr>
          <w:sz w:val="26"/>
          <w:szCs w:val="26"/>
        </w:rPr>
      </w:pPr>
    </w:p>
    <w:p w14:paraId="28A33171" w14:textId="77777777" w:rsidR="00DD272B" w:rsidRDefault="00DD272B" w:rsidP="004A4E71">
      <w:pPr>
        <w:rPr>
          <w:sz w:val="26"/>
          <w:szCs w:val="26"/>
        </w:rPr>
      </w:pPr>
    </w:p>
    <w:p w14:paraId="17AC7BD1" w14:textId="77777777" w:rsidR="00102A17" w:rsidRDefault="00102A17" w:rsidP="004A4E71">
      <w:pPr>
        <w:rPr>
          <w:sz w:val="26"/>
          <w:szCs w:val="26"/>
        </w:rPr>
      </w:pPr>
    </w:p>
    <w:p w14:paraId="4F16CA81" w14:textId="77777777" w:rsidR="00102A17" w:rsidRDefault="00102A17" w:rsidP="004A4E71">
      <w:pPr>
        <w:rPr>
          <w:sz w:val="26"/>
          <w:szCs w:val="26"/>
        </w:rPr>
      </w:pPr>
    </w:p>
    <w:p w14:paraId="38639EF1" w14:textId="77777777" w:rsidR="00102A17" w:rsidRDefault="00102A17" w:rsidP="004A4E71">
      <w:pPr>
        <w:rPr>
          <w:sz w:val="26"/>
          <w:szCs w:val="26"/>
        </w:rPr>
      </w:pPr>
    </w:p>
    <w:p w14:paraId="60D5427D" w14:textId="77777777" w:rsidR="00102A17" w:rsidRDefault="00102A17" w:rsidP="004A4E71">
      <w:pPr>
        <w:rPr>
          <w:sz w:val="26"/>
          <w:szCs w:val="26"/>
        </w:rPr>
      </w:pPr>
    </w:p>
    <w:p w14:paraId="7064A56D" w14:textId="77777777" w:rsidR="00102A17" w:rsidRDefault="00102A17" w:rsidP="004A4E71">
      <w:pPr>
        <w:rPr>
          <w:sz w:val="26"/>
          <w:szCs w:val="26"/>
        </w:rPr>
      </w:pPr>
    </w:p>
    <w:p w14:paraId="602B35A4" w14:textId="77777777" w:rsidR="00102A17" w:rsidRDefault="00102A17" w:rsidP="004A4E71">
      <w:pPr>
        <w:rPr>
          <w:sz w:val="26"/>
          <w:szCs w:val="26"/>
        </w:rPr>
      </w:pPr>
    </w:p>
    <w:p w14:paraId="74B5B5E8" w14:textId="77777777" w:rsidR="00102A17" w:rsidRDefault="00102A17" w:rsidP="004A4E71">
      <w:pPr>
        <w:rPr>
          <w:sz w:val="26"/>
          <w:szCs w:val="26"/>
        </w:rPr>
      </w:pPr>
    </w:p>
    <w:p w14:paraId="7A10839B" w14:textId="77777777" w:rsidR="00102A17" w:rsidRDefault="00102A17" w:rsidP="004A4E71">
      <w:pPr>
        <w:rPr>
          <w:sz w:val="26"/>
          <w:szCs w:val="26"/>
        </w:rPr>
      </w:pPr>
    </w:p>
    <w:p w14:paraId="6695DB1A" w14:textId="77777777" w:rsidR="00102A17" w:rsidRDefault="00102A17" w:rsidP="004A4E71">
      <w:pPr>
        <w:rPr>
          <w:sz w:val="26"/>
          <w:szCs w:val="26"/>
        </w:rPr>
      </w:pPr>
    </w:p>
    <w:p w14:paraId="1E034FC9" w14:textId="77777777" w:rsidR="00102A17" w:rsidRDefault="00102A17" w:rsidP="004A4E71">
      <w:pPr>
        <w:rPr>
          <w:sz w:val="26"/>
          <w:szCs w:val="26"/>
        </w:rPr>
      </w:pPr>
    </w:p>
    <w:p w14:paraId="0018959C" w14:textId="77777777" w:rsidR="00102A17" w:rsidRDefault="00102A17" w:rsidP="004A4E71">
      <w:pPr>
        <w:rPr>
          <w:sz w:val="26"/>
          <w:szCs w:val="26"/>
        </w:rPr>
      </w:pPr>
    </w:p>
    <w:p w14:paraId="4A302F01" w14:textId="77777777" w:rsidR="00102A17" w:rsidRDefault="00102A17" w:rsidP="004A4E71">
      <w:pPr>
        <w:rPr>
          <w:sz w:val="26"/>
          <w:szCs w:val="26"/>
        </w:rPr>
      </w:pPr>
    </w:p>
    <w:p w14:paraId="35880F15" w14:textId="77777777" w:rsidR="00102A17" w:rsidRDefault="00102A17" w:rsidP="004A4E71">
      <w:pPr>
        <w:rPr>
          <w:sz w:val="26"/>
          <w:szCs w:val="26"/>
        </w:rPr>
      </w:pPr>
    </w:p>
    <w:p w14:paraId="3FB77850" w14:textId="77777777" w:rsidR="00102A17" w:rsidRDefault="00102A17" w:rsidP="004A4E71">
      <w:pPr>
        <w:rPr>
          <w:sz w:val="26"/>
          <w:szCs w:val="26"/>
        </w:rPr>
      </w:pPr>
    </w:p>
    <w:p w14:paraId="7C8F6D2D" w14:textId="77777777" w:rsidR="00102A17" w:rsidRDefault="00102A17" w:rsidP="004A4E71">
      <w:pPr>
        <w:rPr>
          <w:sz w:val="26"/>
          <w:szCs w:val="26"/>
        </w:rPr>
      </w:pPr>
    </w:p>
    <w:p w14:paraId="255C4891" w14:textId="77777777" w:rsidR="00102A17" w:rsidRDefault="00102A17" w:rsidP="004A4E71">
      <w:pPr>
        <w:rPr>
          <w:sz w:val="26"/>
          <w:szCs w:val="26"/>
        </w:rPr>
      </w:pPr>
    </w:p>
    <w:p w14:paraId="6058A7D5" w14:textId="77777777" w:rsidR="00102A17" w:rsidRDefault="00102A17" w:rsidP="004A4E71">
      <w:pPr>
        <w:rPr>
          <w:sz w:val="26"/>
          <w:szCs w:val="26"/>
        </w:rPr>
      </w:pPr>
    </w:p>
    <w:p w14:paraId="442B8952" w14:textId="77777777" w:rsidR="00102A17" w:rsidRDefault="00102A17" w:rsidP="004A4E71">
      <w:pPr>
        <w:rPr>
          <w:sz w:val="26"/>
          <w:szCs w:val="26"/>
        </w:rPr>
      </w:pPr>
    </w:p>
    <w:p w14:paraId="553FDAB1" w14:textId="77777777" w:rsidR="00102A17" w:rsidRDefault="00102A17" w:rsidP="004A4E71">
      <w:pPr>
        <w:rPr>
          <w:sz w:val="26"/>
          <w:szCs w:val="26"/>
        </w:rPr>
      </w:pPr>
    </w:p>
    <w:p w14:paraId="0DB59238" w14:textId="77777777" w:rsidR="00102A17" w:rsidRDefault="00102A17" w:rsidP="004A4E71">
      <w:pPr>
        <w:rPr>
          <w:sz w:val="26"/>
          <w:szCs w:val="26"/>
        </w:rPr>
      </w:pPr>
    </w:p>
    <w:p w14:paraId="09B720A0" w14:textId="77777777" w:rsidR="00102A17" w:rsidRDefault="00102A17" w:rsidP="004A4E71">
      <w:pPr>
        <w:rPr>
          <w:sz w:val="26"/>
          <w:szCs w:val="26"/>
        </w:rPr>
      </w:pPr>
    </w:p>
    <w:p w14:paraId="516B4908" w14:textId="77777777" w:rsidR="00102A17" w:rsidRDefault="00102A17" w:rsidP="004A4E71">
      <w:pPr>
        <w:rPr>
          <w:sz w:val="26"/>
          <w:szCs w:val="26"/>
        </w:rPr>
      </w:pPr>
    </w:p>
    <w:p w14:paraId="1BDD8682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1C7DF176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26A4F33E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21144DEB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22FDF349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036AF2DE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8F3DCBB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7E67C09B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6D54EFDE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6E8317B3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6311834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147A4535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1BDAC37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54848907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7B89C395" w14:textId="77777777" w:rsidR="00625283" w:rsidRDefault="00625283" w:rsidP="00102A17">
      <w:pPr>
        <w:tabs>
          <w:tab w:val="left" w:pos="1843"/>
        </w:tabs>
        <w:rPr>
          <w:sz w:val="26"/>
          <w:szCs w:val="26"/>
        </w:rPr>
      </w:pPr>
    </w:p>
    <w:p w14:paraId="6F211680" w14:textId="77777777" w:rsidR="00625283" w:rsidRDefault="00625283" w:rsidP="00102A17">
      <w:pPr>
        <w:tabs>
          <w:tab w:val="left" w:pos="1843"/>
        </w:tabs>
        <w:rPr>
          <w:sz w:val="26"/>
          <w:szCs w:val="26"/>
        </w:rPr>
      </w:pPr>
    </w:p>
    <w:p w14:paraId="63691194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50D435F4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7826ADA6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7EE0BB9A" w14:textId="77777777" w:rsidR="00102A17" w:rsidRPr="002C26C9" w:rsidRDefault="00102A17" w:rsidP="00102A17">
      <w:pPr>
        <w:tabs>
          <w:tab w:val="left" w:pos="1843"/>
        </w:tabs>
        <w:rPr>
          <w:sz w:val="26"/>
          <w:szCs w:val="26"/>
        </w:rPr>
      </w:pPr>
      <w:r w:rsidRPr="002C26C9">
        <w:rPr>
          <w:sz w:val="26"/>
          <w:szCs w:val="26"/>
        </w:rPr>
        <w:t>Подготовлено:</w:t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="00915626">
        <w:rPr>
          <w:sz w:val="26"/>
          <w:szCs w:val="26"/>
        </w:rPr>
        <w:t>Ханенко Н.А.</w:t>
      </w:r>
    </w:p>
    <w:p w14:paraId="0E89FE5B" w14:textId="77777777" w:rsidR="00102A17" w:rsidRPr="002C26C9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5EEFA2D4" w14:textId="77777777" w:rsidR="00102A17" w:rsidRPr="002C26C9" w:rsidRDefault="00102A17" w:rsidP="00102A17">
      <w:pPr>
        <w:tabs>
          <w:tab w:val="left" w:pos="1843"/>
        </w:tabs>
        <w:rPr>
          <w:sz w:val="26"/>
          <w:szCs w:val="26"/>
        </w:rPr>
        <w:sectPr w:rsidR="00102A17" w:rsidRPr="002C26C9" w:rsidSect="00102A17">
          <w:pgSz w:w="11909" w:h="16834"/>
          <w:pgMar w:top="709" w:right="766" w:bottom="720" w:left="1087" w:header="720" w:footer="720" w:gutter="0"/>
          <w:cols w:space="60"/>
          <w:noEndnote/>
        </w:sectPr>
      </w:pPr>
      <w:r w:rsidRPr="002C26C9">
        <w:rPr>
          <w:sz w:val="26"/>
          <w:szCs w:val="26"/>
        </w:rPr>
        <w:t>Разослано: дело, Отдел образования и молодежной политики УСП, образовательные организации Провиденского гор</w:t>
      </w:r>
      <w:r w:rsidR="00E23462">
        <w:rPr>
          <w:sz w:val="26"/>
          <w:szCs w:val="26"/>
        </w:rPr>
        <w:t>одского округа</w:t>
      </w:r>
    </w:p>
    <w:p w14:paraId="2A467A94" w14:textId="77777777" w:rsidR="00FE6CDA" w:rsidRPr="00ED4FDA" w:rsidRDefault="00FE6CDA" w:rsidP="00FE6CDA">
      <w:pPr>
        <w:jc w:val="right"/>
        <w:rPr>
          <w:sz w:val="28"/>
          <w:szCs w:val="28"/>
        </w:rPr>
      </w:pPr>
      <w:r w:rsidRPr="00ED4FDA">
        <w:rPr>
          <w:sz w:val="28"/>
          <w:szCs w:val="28"/>
        </w:rPr>
        <w:lastRenderedPageBreak/>
        <w:t>Приложение к приказу</w:t>
      </w:r>
    </w:p>
    <w:p w14:paraId="6CD95841" w14:textId="77777777" w:rsidR="00FE6CDA" w:rsidRPr="00ED4FDA" w:rsidRDefault="00FE6CDA" w:rsidP="00FE6CDA">
      <w:pPr>
        <w:jc w:val="right"/>
        <w:rPr>
          <w:sz w:val="28"/>
          <w:szCs w:val="28"/>
        </w:rPr>
      </w:pPr>
      <w:r w:rsidRPr="00ED4FDA">
        <w:rPr>
          <w:sz w:val="28"/>
          <w:szCs w:val="28"/>
        </w:rPr>
        <w:t>УСП администрации Провиденского ГО</w:t>
      </w:r>
    </w:p>
    <w:p w14:paraId="691BA34E" w14:textId="77777777" w:rsidR="00FE6CDA" w:rsidRPr="00ED4FDA" w:rsidRDefault="00FE6CDA" w:rsidP="00FE6CDA">
      <w:pPr>
        <w:rPr>
          <w:sz w:val="28"/>
          <w:szCs w:val="28"/>
        </w:rPr>
      </w:pPr>
    </w:p>
    <w:p w14:paraId="6454E48A" w14:textId="77777777" w:rsidR="00FE6CDA" w:rsidRPr="00145C14" w:rsidRDefault="00FE6CDA" w:rsidP="00FE6CDA">
      <w:pPr>
        <w:tabs>
          <w:tab w:val="left" w:pos="1260"/>
        </w:tabs>
        <w:jc w:val="center"/>
        <w:rPr>
          <w:b/>
          <w:sz w:val="28"/>
          <w:szCs w:val="28"/>
        </w:rPr>
      </w:pPr>
      <w:r w:rsidRPr="00145C14">
        <w:rPr>
          <w:b/>
          <w:sz w:val="28"/>
          <w:szCs w:val="28"/>
        </w:rPr>
        <w:t>Программа муниципального семинара</w:t>
      </w:r>
    </w:p>
    <w:p w14:paraId="27D06FFB" w14:textId="77777777" w:rsidR="00FE6CDA" w:rsidRPr="00145C14" w:rsidRDefault="00FE6CDA" w:rsidP="00FE6CDA">
      <w:pPr>
        <w:jc w:val="center"/>
        <w:rPr>
          <w:b/>
          <w:color w:val="000000"/>
          <w:sz w:val="28"/>
          <w:szCs w:val="28"/>
        </w:rPr>
      </w:pPr>
      <w:r w:rsidRPr="00145C14">
        <w:rPr>
          <w:b/>
          <w:sz w:val="28"/>
          <w:szCs w:val="28"/>
        </w:rPr>
        <w:t>«</w:t>
      </w:r>
      <w:r w:rsidRPr="00145C14">
        <w:rPr>
          <w:b/>
          <w:color w:val="000000"/>
          <w:sz w:val="28"/>
          <w:szCs w:val="28"/>
        </w:rPr>
        <w:t xml:space="preserve">Повышение качества образования через освоение и применение </w:t>
      </w:r>
    </w:p>
    <w:p w14:paraId="0264AE9A" w14:textId="77777777" w:rsidR="00FE6CDA" w:rsidRPr="00145C14" w:rsidRDefault="00FE6CDA" w:rsidP="00FE6CDA">
      <w:pPr>
        <w:jc w:val="center"/>
        <w:rPr>
          <w:b/>
          <w:color w:val="000000"/>
          <w:sz w:val="28"/>
          <w:szCs w:val="28"/>
        </w:rPr>
      </w:pPr>
      <w:r w:rsidRPr="00145C14">
        <w:rPr>
          <w:b/>
          <w:color w:val="000000"/>
          <w:sz w:val="28"/>
          <w:szCs w:val="28"/>
        </w:rPr>
        <w:t>современных образовательных технологий в учебной деятельности»</w:t>
      </w:r>
    </w:p>
    <w:p w14:paraId="6B8B092F" w14:textId="77777777" w:rsidR="00FE6CDA" w:rsidRPr="00145C14" w:rsidRDefault="00FE6CDA" w:rsidP="00FE6CDA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4FEC359B" w14:textId="77777777" w:rsidR="00FE6CDA" w:rsidRDefault="00FE6CDA" w:rsidP="00FE6CD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Дата: 27 ноября 2021 г.</w:t>
      </w:r>
    </w:p>
    <w:p w14:paraId="33D14A82" w14:textId="77777777" w:rsidR="00FE6CDA" w:rsidRDefault="00FE6CDA" w:rsidP="00FE6CD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Время и место: МБОУ «Ш-ИСОО п. Провидения», 12-00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61"/>
        <w:gridCol w:w="6066"/>
      </w:tblGrid>
      <w:tr w:rsidR="000E4657" w14:paraId="42088632" w14:textId="77777777" w:rsidTr="000E4657">
        <w:tc>
          <w:tcPr>
            <w:tcW w:w="4424" w:type="dxa"/>
          </w:tcPr>
          <w:p w14:paraId="7F2436D6" w14:textId="77777777" w:rsidR="00FE6CDA" w:rsidRPr="00FE6CDA" w:rsidRDefault="00FE6CDA" w:rsidP="00FE6CDA">
            <w:pPr>
              <w:jc w:val="center"/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14:paraId="2B58B93D" w14:textId="77777777" w:rsidR="00FE6CDA" w:rsidRPr="00FE6CDA" w:rsidRDefault="00FE6CDA" w:rsidP="00FE6CDA">
            <w:pPr>
              <w:jc w:val="center"/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должность</w:t>
            </w:r>
          </w:p>
        </w:tc>
        <w:tc>
          <w:tcPr>
            <w:tcW w:w="6066" w:type="dxa"/>
          </w:tcPr>
          <w:p w14:paraId="05C718A1" w14:textId="77777777" w:rsidR="00FE6CDA" w:rsidRPr="00FE6CDA" w:rsidRDefault="00FE6CDA" w:rsidP="00FE6CDA">
            <w:pPr>
              <w:jc w:val="center"/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Тема выступления</w:t>
            </w:r>
          </w:p>
        </w:tc>
      </w:tr>
      <w:tr w:rsidR="000E4657" w14:paraId="582ECCE0" w14:textId="77777777" w:rsidTr="000E4657">
        <w:tc>
          <w:tcPr>
            <w:tcW w:w="4424" w:type="dxa"/>
          </w:tcPr>
          <w:p w14:paraId="5C10FE5C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Ханенко Надежда Алексеевна </w:t>
            </w:r>
          </w:p>
        </w:tc>
        <w:tc>
          <w:tcPr>
            <w:tcW w:w="4961" w:type="dxa"/>
          </w:tcPr>
          <w:p w14:paraId="12FAF33B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Методист ГАУ ДПО «ЧИРОиПК»</w:t>
            </w:r>
          </w:p>
        </w:tc>
        <w:tc>
          <w:tcPr>
            <w:tcW w:w="6066" w:type="dxa"/>
          </w:tcPr>
          <w:p w14:paraId="4051CFD0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  <w:p w14:paraId="1D9E2CF1" w14:textId="77777777" w:rsidR="00FE6CDA" w:rsidRPr="00FE6CDA" w:rsidRDefault="00FE6CDA" w:rsidP="001C0EF1">
            <w:pPr>
              <w:rPr>
                <w:sz w:val="28"/>
                <w:szCs w:val="28"/>
              </w:rPr>
            </w:pPr>
          </w:p>
        </w:tc>
      </w:tr>
      <w:tr w:rsidR="000E4657" w14:paraId="3225D3AD" w14:textId="77777777" w:rsidTr="000E4657">
        <w:tc>
          <w:tcPr>
            <w:tcW w:w="4424" w:type="dxa"/>
          </w:tcPr>
          <w:p w14:paraId="1676977A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Бочкаева Эльза Васильевна </w:t>
            </w:r>
          </w:p>
        </w:tc>
        <w:tc>
          <w:tcPr>
            <w:tcW w:w="4961" w:type="dxa"/>
          </w:tcPr>
          <w:p w14:paraId="5E9DDE96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начальных классов МБОУ «Ш-ИСОО п. Провидения»</w:t>
            </w:r>
          </w:p>
        </w:tc>
        <w:tc>
          <w:tcPr>
            <w:tcW w:w="6066" w:type="dxa"/>
          </w:tcPr>
          <w:p w14:paraId="69711454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Использование современных образовательных технологий в работе учителя начальных классов (из опыта работы)</w:t>
            </w:r>
          </w:p>
        </w:tc>
      </w:tr>
      <w:tr w:rsidR="000E4657" w14:paraId="502FB22D" w14:textId="77777777" w:rsidTr="000E4657">
        <w:tc>
          <w:tcPr>
            <w:tcW w:w="4424" w:type="dxa"/>
          </w:tcPr>
          <w:p w14:paraId="703662AB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Вовна Клавдия Юрьевна </w:t>
            </w:r>
          </w:p>
        </w:tc>
        <w:tc>
          <w:tcPr>
            <w:tcW w:w="4961" w:type="dxa"/>
          </w:tcPr>
          <w:p w14:paraId="71743D9E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начальных классов МБОУ «НОШ с. Янракыннот»</w:t>
            </w:r>
          </w:p>
        </w:tc>
        <w:tc>
          <w:tcPr>
            <w:tcW w:w="6066" w:type="dxa"/>
          </w:tcPr>
          <w:p w14:paraId="136CCE36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Применение современных педагогических технологий на уроках в начальной школе</w:t>
            </w:r>
          </w:p>
        </w:tc>
      </w:tr>
      <w:tr w:rsidR="000E4657" w14:paraId="17474B6D" w14:textId="77777777" w:rsidTr="000E4657">
        <w:tc>
          <w:tcPr>
            <w:tcW w:w="4424" w:type="dxa"/>
          </w:tcPr>
          <w:p w14:paraId="50D349E7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Мусияка Светлана Ивановна </w:t>
            </w:r>
          </w:p>
        </w:tc>
        <w:tc>
          <w:tcPr>
            <w:tcW w:w="4961" w:type="dxa"/>
          </w:tcPr>
          <w:p w14:paraId="54C70FCA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русского языка и литературы  МБОУ «Ш-ИСОО п. Провидения»</w:t>
            </w:r>
          </w:p>
        </w:tc>
        <w:tc>
          <w:tcPr>
            <w:tcW w:w="6066" w:type="dxa"/>
          </w:tcPr>
          <w:p w14:paraId="73B58F4C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Прямая связь: проектная деятельность и успех современного школьника (из опыта работы) </w:t>
            </w:r>
          </w:p>
        </w:tc>
      </w:tr>
      <w:tr w:rsidR="000E4657" w14:paraId="2B4C4EA1" w14:textId="77777777" w:rsidTr="000E4657">
        <w:tc>
          <w:tcPr>
            <w:tcW w:w="4424" w:type="dxa"/>
          </w:tcPr>
          <w:p w14:paraId="25254EF8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Монжосова Ксения Анатольевна</w:t>
            </w:r>
          </w:p>
        </w:tc>
        <w:tc>
          <w:tcPr>
            <w:tcW w:w="4961" w:type="dxa"/>
          </w:tcPr>
          <w:p w14:paraId="235346AE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математики МБОУ «ООШ с. Энмелен»</w:t>
            </w:r>
          </w:p>
        </w:tc>
        <w:tc>
          <w:tcPr>
            <w:tcW w:w="6066" w:type="dxa"/>
          </w:tcPr>
          <w:p w14:paraId="4CCB38BB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Современные образовательные технологии в преподавании математики </w:t>
            </w:r>
          </w:p>
        </w:tc>
      </w:tr>
      <w:tr w:rsidR="000E4657" w14:paraId="755F18F6" w14:textId="77777777" w:rsidTr="000E4657">
        <w:tc>
          <w:tcPr>
            <w:tcW w:w="4424" w:type="dxa"/>
          </w:tcPr>
          <w:p w14:paraId="29713129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Санджиева Виктория Константиновна </w:t>
            </w:r>
          </w:p>
        </w:tc>
        <w:tc>
          <w:tcPr>
            <w:tcW w:w="4961" w:type="dxa"/>
          </w:tcPr>
          <w:p w14:paraId="7677ADFC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русского языка и литературы  МБОУ «Ш-ИСОО п. Провидения»</w:t>
            </w:r>
          </w:p>
        </w:tc>
        <w:tc>
          <w:tcPr>
            <w:tcW w:w="6066" w:type="dxa"/>
          </w:tcPr>
          <w:p w14:paraId="685A904F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color w:val="000000"/>
                <w:sz w:val="28"/>
                <w:szCs w:val="28"/>
              </w:rPr>
              <w:t>Использование портала «Российская электронная школа в процессе дистанционного обучения школьников</w:t>
            </w:r>
          </w:p>
        </w:tc>
      </w:tr>
      <w:tr w:rsidR="000E4657" w14:paraId="64BA0056" w14:textId="77777777" w:rsidTr="000E4657">
        <w:tc>
          <w:tcPr>
            <w:tcW w:w="4424" w:type="dxa"/>
          </w:tcPr>
          <w:p w14:paraId="5C4D95A5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Церенова Виктория Леонидовна </w:t>
            </w:r>
          </w:p>
        </w:tc>
        <w:tc>
          <w:tcPr>
            <w:tcW w:w="4961" w:type="dxa"/>
          </w:tcPr>
          <w:p w14:paraId="2772B395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английского языка</w:t>
            </w:r>
          </w:p>
          <w:p w14:paraId="76603065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МБОУ «Ш-ИСОО п. Провидения»</w:t>
            </w:r>
          </w:p>
        </w:tc>
        <w:tc>
          <w:tcPr>
            <w:tcW w:w="6066" w:type="dxa"/>
          </w:tcPr>
          <w:p w14:paraId="632D87A7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FE6CDA">
              <w:rPr>
                <w:sz w:val="28"/>
                <w:szCs w:val="28"/>
                <w:lang w:val="en-US"/>
              </w:rPr>
              <w:t>Mindmap</w:t>
            </w:r>
            <w:proofErr w:type="spellEnd"/>
            <w:r w:rsidRPr="00FE6CDA">
              <w:rPr>
                <w:sz w:val="28"/>
                <w:szCs w:val="28"/>
              </w:rPr>
              <w:t xml:space="preserve"> – приводим мысли в порядок: теория и практика </w:t>
            </w:r>
          </w:p>
        </w:tc>
      </w:tr>
      <w:tr w:rsidR="000E4657" w14:paraId="59D71C58" w14:textId="77777777" w:rsidTr="000E4657">
        <w:tc>
          <w:tcPr>
            <w:tcW w:w="4424" w:type="dxa"/>
          </w:tcPr>
          <w:p w14:paraId="4EABC7F2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Чуб Татьяна Исааковна</w:t>
            </w:r>
          </w:p>
        </w:tc>
        <w:tc>
          <w:tcPr>
            <w:tcW w:w="4961" w:type="dxa"/>
          </w:tcPr>
          <w:p w14:paraId="2F226D8D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Учитель биологии</w:t>
            </w:r>
          </w:p>
          <w:p w14:paraId="56D17D82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МБОУ «Ш-ИСОО п. Провидения»</w:t>
            </w:r>
          </w:p>
        </w:tc>
        <w:tc>
          <w:tcPr>
            <w:tcW w:w="6066" w:type="dxa"/>
          </w:tcPr>
          <w:p w14:paraId="3DC8C269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Современные образовательные технологии: как учиться и учить в наши дни?</w:t>
            </w:r>
          </w:p>
        </w:tc>
      </w:tr>
      <w:tr w:rsidR="000E4657" w14:paraId="63818F51" w14:textId="77777777" w:rsidTr="000E4657">
        <w:tc>
          <w:tcPr>
            <w:tcW w:w="4424" w:type="dxa"/>
          </w:tcPr>
          <w:p w14:paraId="2C6752E2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Шевкунова Анастасия Валерьевна </w:t>
            </w:r>
          </w:p>
        </w:tc>
        <w:tc>
          <w:tcPr>
            <w:tcW w:w="4961" w:type="dxa"/>
          </w:tcPr>
          <w:p w14:paraId="12E365B2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>Заместитель начальника УСП администрации Провиденского ГО, начальник отдела образования УСП администрации Провиденского ГО</w:t>
            </w:r>
          </w:p>
        </w:tc>
        <w:tc>
          <w:tcPr>
            <w:tcW w:w="6066" w:type="dxa"/>
          </w:tcPr>
          <w:p w14:paraId="38C11CFB" w14:textId="77777777" w:rsidR="00FE6CDA" w:rsidRPr="00FE6CDA" w:rsidRDefault="00FE6CDA" w:rsidP="001C0EF1">
            <w:pPr>
              <w:rPr>
                <w:sz w:val="28"/>
                <w:szCs w:val="28"/>
              </w:rPr>
            </w:pPr>
            <w:r w:rsidRPr="00FE6CDA">
              <w:rPr>
                <w:sz w:val="28"/>
                <w:szCs w:val="28"/>
              </w:rPr>
              <w:t xml:space="preserve">Подведение итогов  </w:t>
            </w:r>
          </w:p>
        </w:tc>
      </w:tr>
    </w:tbl>
    <w:p w14:paraId="7C63F0DC" w14:textId="77777777" w:rsidR="006D035D" w:rsidRDefault="006D035D" w:rsidP="00FE6CDA">
      <w:pPr>
        <w:jc w:val="center"/>
        <w:rPr>
          <w:color w:val="000000"/>
          <w:spacing w:val="2"/>
          <w:sz w:val="26"/>
          <w:szCs w:val="26"/>
        </w:rPr>
      </w:pPr>
    </w:p>
    <w:sectPr w:rsidR="006D035D" w:rsidSect="00682E31">
      <w:headerReference w:type="even" r:id="rId9"/>
      <w:pgSz w:w="16838" w:h="11906" w:orient="landscape"/>
      <w:pgMar w:top="426" w:right="567" w:bottom="426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914D" w14:textId="77777777" w:rsidR="0056393A" w:rsidRDefault="0056393A">
      <w:r>
        <w:separator/>
      </w:r>
    </w:p>
  </w:endnote>
  <w:endnote w:type="continuationSeparator" w:id="0">
    <w:p w14:paraId="047EDFCE" w14:textId="77777777" w:rsidR="0056393A" w:rsidRDefault="005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23CF" w14:textId="77777777" w:rsidR="0056393A" w:rsidRDefault="0056393A">
      <w:r>
        <w:separator/>
      </w:r>
    </w:p>
  </w:footnote>
  <w:footnote w:type="continuationSeparator" w:id="0">
    <w:p w14:paraId="3BB82A85" w14:textId="77777777" w:rsidR="0056393A" w:rsidRDefault="0056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CA4E" w14:textId="77777777" w:rsidR="003038E4" w:rsidRDefault="00081205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3038E4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3038E4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14:paraId="0247DCD2" w14:textId="77777777" w:rsidR="003038E4" w:rsidRDefault="003038E4">
    <w:pPr>
      <w:pStyle w:val="a4"/>
      <w:ind w:right="360"/>
      <w:rPr>
        <w:sz w:val="18"/>
        <w:szCs w:val="18"/>
      </w:rPr>
    </w:pPr>
  </w:p>
  <w:p w14:paraId="19EF0689" w14:textId="77777777" w:rsidR="003038E4" w:rsidRDefault="003038E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7C6"/>
    <w:multiLevelType w:val="hybridMultilevel"/>
    <w:tmpl w:val="C05E63A0"/>
    <w:lvl w:ilvl="0" w:tplc="7CAE7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1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0EC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25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E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E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C4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14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E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B536D"/>
    <w:multiLevelType w:val="hybridMultilevel"/>
    <w:tmpl w:val="703C3A2E"/>
    <w:lvl w:ilvl="0" w:tplc="5FA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8C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40F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A44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680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0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2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45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239B5"/>
    <w:multiLevelType w:val="hybridMultilevel"/>
    <w:tmpl w:val="0F2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573D"/>
    <w:multiLevelType w:val="hybridMultilevel"/>
    <w:tmpl w:val="A58C6314"/>
    <w:lvl w:ilvl="0" w:tplc="7506F7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99A9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6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605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6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7E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9CD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EE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0E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84"/>
    <w:rsid w:val="000003FB"/>
    <w:rsid w:val="00001139"/>
    <w:rsid w:val="0000418D"/>
    <w:rsid w:val="00007C77"/>
    <w:rsid w:val="000109C5"/>
    <w:rsid w:val="00011CDC"/>
    <w:rsid w:val="00011EE4"/>
    <w:rsid w:val="00012859"/>
    <w:rsid w:val="00013162"/>
    <w:rsid w:val="00015E19"/>
    <w:rsid w:val="00022CDF"/>
    <w:rsid w:val="00023129"/>
    <w:rsid w:val="00024A3A"/>
    <w:rsid w:val="00031039"/>
    <w:rsid w:val="000322F0"/>
    <w:rsid w:val="000329CB"/>
    <w:rsid w:val="00032F1F"/>
    <w:rsid w:val="00033181"/>
    <w:rsid w:val="000335BB"/>
    <w:rsid w:val="00036D01"/>
    <w:rsid w:val="00041DF6"/>
    <w:rsid w:val="000433F5"/>
    <w:rsid w:val="00044BA7"/>
    <w:rsid w:val="00050587"/>
    <w:rsid w:val="0005339B"/>
    <w:rsid w:val="00054986"/>
    <w:rsid w:val="00055A5A"/>
    <w:rsid w:val="000611B4"/>
    <w:rsid w:val="0006182E"/>
    <w:rsid w:val="00065107"/>
    <w:rsid w:val="00065B5F"/>
    <w:rsid w:val="00065E54"/>
    <w:rsid w:val="0007209F"/>
    <w:rsid w:val="000739FC"/>
    <w:rsid w:val="0007418D"/>
    <w:rsid w:val="00074CAF"/>
    <w:rsid w:val="000763D8"/>
    <w:rsid w:val="00080076"/>
    <w:rsid w:val="00080EE1"/>
    <w:rsid w:val="00081205"/>
    <w:rsid w:val="00082B44"/>
    <w:rsid w:val="00095646"/>
    <w:rsid w:val="0009666F"/>
    <w:rsid w:val="00097618"/>
    <w:rsid w:val="000A3672"/>
    <w:rsid w:val="000A61DA"/>
    <w:rsid w:val="000B0FF4"/>
    <w:rsid w:val="000B3B06"/>
    <w:rsid w:val="000B4948"/>
    <w:rsid w:val="000C0D1F"/>
    <w:rsid w:val="000C1A46"/>
    <w:rsid w:val="000C5038"/>
    <w:rsid w:val="000D07AC"/>
    <w:rsid w:val="000D62C8"/>
    <w:rsid w:val="000D7F48"/>
    <w:rsid w:val="000E18F9"/>
    <w:rsid w:val="000E4657"/>
    <w:rsid w:val="000E47A4"/>
    <w:rsid w:val="000E5E55"/>
    <w:rsid w:val="000E6D96"/>
    <w:rsid w:val="000F1A10"/>
    <w:rsid w:val="000F1FEC"/>
    <w:rsid w:val="000F4553"/>
    <w:rsid w:val="000F61EE"/>
    <w:rsid w:val="000F7805"/>
    <w:rsid w:val="001007AC"/>
    <w:rsid w:val="00101D32"/>
    <w:rsid w:val="00102427"/>
    <w:rsid w:val="00102A17"/>
    <w:rsid w:val="0010348D"/>
    <w:rsid w:val="00105528"/>
    <w:rsid w:val="00106413"/>
    <w:rsid w:val="001126C3"/>
    <w:rsid w:val="00116D09"/>
    <w:rsid w:val="00124395"/>
    <w:rsid w:val="001245E6"/>
    <w:rsid w:val="00124715"/>
    <w:rsid w:val="00132625"/>
    <w:rsid w:val="00133ADC"/>
    <w:rsid w:val="001340B3"/>
    <w:rsid w:val="00135092"/>
    <w:rsid w:val="00142CC3"/>
    <w:rsid w:val="001438A5"/>
    <w:rsid w:val="00143D51"/>
    <w:rsid w:val="00151902"/>
    <w:rsid w:val="00156126"/>
    <w:rsid w:val="00162088"/>
    <w:rsid w:val="00163467"/>
    <w:rsid w:val="001661EA"/>
    <w:rsid w:val="0016639F"/>
    <w:rsid w:val="001674C4"/>
    <w:rsid w:val="00173503"/>
    <w:rsid w:val="0017584C"/>
    <w:rsid w:val="00176322"/>
    <w:rsid w:val="00176520"/>
    <w:rsid w:val="00182FC0"/>
    <w:rsid w:val="0018377E"/>
    <w:rsid w:val="0018588C"/>
    <w:rsid w:val="0019268C"/>
    <w:rsid w:val="0019334D"/>
    <w:rsid w:val="001A0796"/>
    <w:rsid w:val="001A2F94"/>
    <w:rsid w:val="001A325E"/>
    <w:rsid w:val="001A413D"/>
    <w:rsid w:val="001A42B9"/>
    <w:rsid w:val="001A54DD"/>
    <w:rsid w:val="001A77D7"/>
    <w:rsid w:val="001B22A1"/>
    <w:rsid w:val="001B39D2"/>
    <w:rsid w:val="001B5C07"/>
    <w:rsid w:val="001B77BB"/>
    <w:rsid w:val="001B791F"/>
    <w:rsid w:val="001B7BA1"/>
    <w:rsid w:val="001C1D89"/>
    <w:rsid w:val="001C27D2"/>
    <w:rsid w:val="001C2BAA"/>
    <w:rsid w:val="001C35C7"/>
    <w:rsid w:val="001C71B0"/>
    <w:rsid w:val="001D1CD1"/>
    <w:rsid w:val="001D1D05"/>
    <w:rsid w:val="001D1D60"/>
    <w:rsid w:val="001D3C1F"/>
    <w:rsid w:val="001D59C1"/>
    <w:rsid w:val="001D7280"/>
    <w:rsid w:val="001D73BD"/>
    <w:rsid w:val="001E5416"/>
    <w:rsid w:val="001E744D"/>
    <w:rsid w:val="001F2477"/>
    <w:rsid w:val="002019A5"/>
    <w:rsid w:val="00202C41"/>
    <w:rsid w:val="00204284"/>
    <w:rsid w:val="00204D94"/>
    <w:rsid w:val="00212926"/>
    <w:rsid w:val="00212A53"/>
    <w:rsid w:val="0021459C"/>
    <w:rsid w:val="002160BF"/>
    <w:rsid w:val="00220ED4"/>
    <w:rsid w:val="00221F7D"/>
    <w:rsid w:val="00225294"/>
    <w:rsid w:val="00226A56"/>
    <w:rsid w:val="00227F05"/>
    <w:rsid w:val="00230AA2"/>
    <w:rsid w:val="0023202A"/>
    <w:rsid w:val="0023389E"/>
    <w:rsid w:val="002370EA"/>
    <w:rsid w:val="00241B10"/>
    <w:rsid w:val="00242A6A"/>
    <w:rsid w:val="00245E97"/>
    <w:rsid w:val="00246BC6"/>
    <w:rsid w:val="002552F2"/>
    <w:rsid w:val="0025597E"/>
    <w:rsid w:val="00256876"/>
    <w:rsid w:val="00257D86"/>
    <w:rsid w:val="0026045E"/>
    <w:rsid w:val="00262F64"/>
    <w:rsid w:val="002706E8"/>
    <w:rsid w:val="00273943"/>
    <w:rsid w:val="00273988"/>
    <w:rsid w:val="00274314"/>
    <w:rsid w:val="0027445D"/>
    <w:rsid w:val="00275A8F"/>
    <w:rsid w:val="00280865"/>
    <w:rsid w:val="00280E10"/>
    <w:rsid w:val="0028760F"/>
    <w:rsid w:val="00287F0A"/>
    <w:rsid w:val="00290A66"/>
    <w:rsid w:val="002954F4"/>
    <w:rsid w:val="00296C93"/>
    <w:rsid w:val="00297422"/>
    <w:rsid w:val="0029765B"/>
    <w:rsid w:val="002A10FA"/>
    <w:rsid w:val="002A249D"/>
    <w:rsid w:val="002B1438"/>
    <w:rsid w:val="002B310A"/>
    <w:rsid w:val="002B61A3"/>
    <w:rsid w:val="002B7BAE"/>
    <w:rsid w:val="002C36E0"/>
    <w:rsid w:val="002C4BC5"/>
    <w:rsid w:val="002C514F"/>
    <w:rsid w:val="002C6532"/>
    <w:rsid w:val="002C6AB1"/>
    <w:rsid w:val="002D5DAC"/>
    <w:rsid w:val="002D65EE"/>
    <w:rsid w:val="002D6A3A"/>
    <w:rsid w:val="002D785C"/>
    <w:rsid w:val="002E57B8"/>
    <w:rsid w:val="002E7547"/>
    <w:rsid w:val="002F097C"/>
    <w:rsid w:val="002F1040"/>
    <w:rsid w:val="002F24F5"/>
    <w:rsid w:val="002F27A9"/>
    <w:rsid w:val="002F43B3"/>
    <w:rsid w:val="003016A1"/>
    <w:rsid w:val="00303019"/>
    <w:rsid w:val="003038E4"/>
    <w:rsid w:val="00314159"/>
    <w:rsid w:val="0032238E"/>
    <w:rsid w:val="003323F9"/>
    <w:rsid w:val="00332C79"/>
    <w:rsid w:val="003337B5"/>
    <w:rsid w:val="00337127"/>
    <w:rsid w:val="00337549"/>
    <w:rsid w:val="00340240"/>
    <w:rsid w:val="003408D0"/>
    <w:rsid w:val="00342945"/>
    <w:rsid w:val="00344B09"/>
    <w:rsid w:val="00345D9F"/>
    <w:rsid w:val="003467DE"/>
    <w:rsid w:val="00346DB0"/>
    <w:rsid w:val="003502A2"/>
    <w:rsid w:val="00354D88"/>
    <w:rsid w:val="00357D4F"/>
    <w:rsid w:val="00357DD6"/>
    <w:rsid w:val="00370AD9"/>
    <w:rsid w:val="003729DC"/>
    <w:rsid w:val="0037363A"/>
    <w:rsid w:val="00373A50"/>
    <w:rsid w:val="00374D65"/>
    <w:rsid w:val="00377B5C"/>
    <w:rsid w:val="003812FA"/>
    <w:rsid w:val="003B0D52"/>
    <w:rsid w:val="003B1593"/>
    <w:rsid w:val="003B533A"/>
    <w:rsid w:val="003B746B"/>
    <w:rsid w:val="003C7804"/>
    <w:rsid w:val="003D29B9"/>
    <w:rsid w:val="003D3298"/>
    <w:rsid w:val="003D7B7A"/>
    <w:rsid w:val="003E1073"/>
    <w:rsid w:val="003E10B2"/>
    <w:rsid w:val="003E5F61"/>
    <w:rsid w:val="003E644D"/>
    <w:rsid w:val="003F0638"/>
    <w:rsid w:val="003F2E6E"/>
    <w:rsid w:val="003F45BA"/>
    <w:rsid w:val="003F4BAD"/>
    <w:rsid w:val="003F737C"/>
    <w:rsid w:val="00403B45"/>
    <w:rsid w:val="00403C6F"/>
    <w:rsid w:val="00411524"/>
    <w:rsid w:val="004119D3"/>
    <w:rsid w:val="0041534C"/>
    <w:rsid w:val="00415E0C"/>
    <w:rsid w:val="0042085C"/>
    <w:rsid w:val="00421604"/>
    <w:rsid w:val="004239F8"/>
    <w:rsid w:val="0042467A"/>
    <w:rsid w:val="00425F33"/>
    <w:rsid w:val="00426C3D"/>
    <w:rsid w:val="00430FC9"/>
    <w:rsid w:val="00432488"/>
    <w:rsid w:val="00432758"/>
    <w:rsid w:val="00436955"/>
    <w:rsid w:val="0044586D"/>
    <w:rsid w:val="004478FF"/>
    <w:rsid w:val="0045176E"/>
    <w:rsid w:val="00452DEE"/>
    <w:rsid w:val="0045503D"/>
    <w:rsid w:val="0046123C"/>
    <w:rsid w:val="00470406"/>
    <w:rsid w:val="00472342"/>
    <w:rsid w:val="004744EE"/>
    <w:rsid w:val="00483455"/>
    <w:rsid w:val="00484E9A"/>
    <w:rsid w:val="00485E7D"/>
    <w:rsid w:val="004871ED"/>
    <w:rsid w:val="00490C01"/>
    <w:rsid w:val="004914CE"/>
    <w:rsid w:val="0049324F"/>
    <w:rsid w:val="004940DF"/>
    <w:rsid w:val="00494B66"/>
    <w:rsid w:val="004976EE"/>
    <w:rsid w:val="004A161F"/>
    <w:rsid w:val="004A441D"/>
    <w:rsid w:val="004A4E71"/>
    <w:rsid w:val="004A6183"/>
    <w:rsid w:val="004A68F7"/>
    <w:rsid w:val="004B142E"/>
    <w:rsid w:val="004B3999"/>
    <w:rsid w:val="004B6892"/>
    <w:rsid w:val="004B7A9D"/>
    <w:rsid w:val="004C102F"/>
    <w:rsid w:val="004C2538"/>
    <w:rsid w:val="004C61DD"/>
    <w:rsid w:val="004D15C9"/>
    <w:rsid w:val="004D1BF1"/>
    <w:rsid w:val="004D2A8E"/>
    <w:rsid w:val="004D550C"/>
    <w:rsid w:val="004D580A"/>
    <w:rsid w:val="004D6A83"/>
    <w:rsid w:val="004D79DB"/>
    <w:rsid w:val="004E38EA"/>
    <w:rsid w:val="004E5540"/>
    <w:rsid w:val="004F472C"/>
    <w:rsid w:val="00500E9F"/>
    <w:rsid w:val="0050294A"/>
    <w:rsid w:val="0050351A"/>
    <w:rsid w:val="00503A20"/>
    <w:rsid w:val="00503B0B"/>
    <w:rsid w:val="00510F5E"/>
    <w:rsid w:val="00511F68"/>
    <w:rsid w:val="00514000"/>
    <w:rsid w:val="00514100"/>
    <w:rsid w:val="00515B87"/>
    <w:rsid w:val="005177C8"/>
    <w:rsid w:val="00523458"/>
    <w:rsid w:val="00524DD7"/>
    <w:rsid w:val="00531B1D"/>
    <w:rsid w:val="00533618"/>
    <w:rsid w:val="005348C2"/>
    <w:rsid w:val="00535199"/>
    <w:rsid w:val="00535628"/>
    <w:rsid w:val="005360D2"/>
    <w:rsid w:val="00536E2B"/>
    <w:rsid w:val="0054096A"/>
    <w:rsid w:val="00541D67"/>
    <w:rsid w:val="005443D5"/>
    <w:rsid w:val="00545BEF"/>
    <w:rsid w:val="00546481"/>
    <w:rsid w:val="005471F2"/>
    <w:rsid w:val="005476CD"/>
    <w:rsid w:val="0055072A"/>
    <w:rsid w:val="005515CA"/>
    <w:rsid w:val="005567E0"/>
    <w:rsid w:val="00557144"/>
    <w:rsid w:val="005574A3"/>
    <w:rsid w:val="00557D2C"/>
    <w:rsid w:val="005613CC"/>
    <w:rsid w:val="00562618"/>
    <w:rsid w:val="00563061"/>
    <w:rsid w:val="00563068"/>
    <w:rsid w:val="005631A6"/>
    <w:rsid w:val="00563923"/>
    <w:rsid w:val="0056393A"/>
    <w:rsid w:val="00564970"/>
    <w:rsid w:val="005712BE"/>
    <w:rsid w:val="00572A2E"/>
    <w:rsid w:val="005827B6"/>
    <w:rsid w:val="00583472"/>
    <w:rsid w:val="00590FBA"/>
    <w:rsid w:val="00596036"/>
    <w:rsid w:val="00597C21"/>
    <w:rsid w:val="00597FD4"/>
    <w:rsid w:val="005A6D65"/>
    <w:rsid w:val="005A7420"/>
    <w:rsid w:val="005B3EEF"/>
    <w:rsid w:val="005B4877"/>
    <w:rsid w:val="005B6179"/>
    <w:rsid w:val="005B7E71"/>
    <w:rsid w:val="005C384A"/>
    <w:rsid w:val="005C65DD"/>
    <w:rsid w:val="005C6A61"/>
    <w:rsid w:val="005C7897"/>
    <w:rsid w:val="005D0368"/>
    <w:rsid w:val="005D39C3"/>
    <w:rsid w:val="005D3C78"/>
    <w:rsid w:val="005D4184"/>
    <w:rsid w:val="005D61D5"/>
    <w:rsid w:val="005D65B8"/>
    <w:rsid w:val="005E1BB3"/>
    <w:rsid w:val="005E32A9"/>
    <w:rsid w:val="005E3BF8"/>
    <w:rsid w:val="005E7FCB"/>
    <w:rsid w:val="005F067B"/>
    <w:rsid w:val="00600D73"/>
    <w:rsid w:val="00601914"/>
    <w:rsid w:val="00606207"/>
    <w:rsid w:val="00612D8C"/>
    <w:rsid w:val="00616938"/>
    <w:rsid w:val="00620EC2"/>
    <w:rsid w:val="006214F3"/>
    <w:rsid w:val="00621F6F"/>
    <w:rsid w:val="00621FFC"/>
    <w:rsid w:val="0062248F"/>
    <w:rsid w:val="00625283"/>
    <w:rsid w:val="00636103"/>
    <w:rsid w:val="00636B7E"/>
    <w:rsid w:val="00637E53"/>
    <w:rsid w:val="00642EC3"/>
    <w:rsid w:val="00643FF6"/>
    <w:rsid w:val="0065168D"/>
    <w:rsid w:val="00653701"/>
    <w:rsid w:val="00653A10"/>
    <w:rsid w:val="00654F6B"/>
    <w:rsid w:val="00660521"/>
    <w:rsid w:val="00661AA4"/>
    <w:rsid w:val="00663E45"/>
    <w:rsid w:val="00665017"/>
    <w:rsid w:val="00671AF2"/>
    <w:rsid w:val="00673734"/>
    <w:rsid w:val="00673E20"/>
    <w:rsid w:val="006748CE"/>
    <w:rsid w:val="00674DE2"/>
    <w:rsid w:val="006821BB"/>
    <w:rsid w:val="00682E31"/>
    <w:rsid w:val="006911B1"/>
    <w:rsid w:val="00691630"/>
    <w:rsid w:val="006924E7"/>
    <w:rsid w:val="00693BD0"/>
    <w:rsid w:val="0069407D"/>
    <w:rsid w:val="00695666"/>
    <w:rsid w:val="00695A7C"/>
    <w:rsid w:val="00697B5E"/>
    <w:rsid w:val="006A2A65"/>
    <w:rsid w:val="006A2A96"/>
    <w:rsid w:val="006A3017"/>
    <w:rsid w:val="006A4739"/>
    <w:rsid w:val="006B3A1D"/>
    <w:rsid w:val="006B497A"/>
    <w:rsid w:val="006B5C00"/>
    <w:rsid w:val="006C2894"/>
    <w:rsid w:val="006C38F5"/>
    <w:rsid w:val="006C40E2"/>
    <w:rsid w:val="006C7EDF"/>
    <w:rsid w:val="006D035D"/>
    <w:rsid w:val="006E4750"/>
    <w:rsid w:val="006E4EC2"/>
    <w:rsid w:val="006E6AAD"/>
    <w:rsid w:val="006E732E"/>
    <w:rsid w:val="006F0F77"/>
    <w:rsid w:val="006F14B3"/>
    <w:rsid w:val="006F45D1"/>
    <w:rsid w:val="006F5626"/>
    <w:rsid w:val="006F5B64"/>
    <w:rsid w:val="00707184"/>
    <w:rsid w:val="00715E60"/>
    <w:rsid w:val="00721F6A"/>
    <w:rsid w:val="007265DB"/>
    <w:rsid w:val="0073206D"/>
    <w:rsid w:val="00736050"/>
    <w:rsid w:val="00736FAB"/>
    <w:rsid w:val="00740482"/>
    <w:rsid w:val="00740E57"/>
    <w:rsid w:val="00750DD5"/>
    <w:rsid w:val="007513B6"/>
    <w:rsid w:val="00754E87"/>
    <w:rsid w:val="00757FFD"/>
    <w:rsid w:val="00760274"/>
    <w:rsid w:val="00760E4E"/>
    <w:rsid w:val="007618C4"/>
    <w:rsid w:val="00762B67"/>
    <w:rsid w:val="0076323C"/>
    <w:rsid w:val="0076387D"/>
    <w:rsid w:val="00763B35"/>
    <w:rsid w:val="00764BC3"/>
    <w:rsid w:val="00766511"/>
    <w:rsid w:val="0077263B"/>
    <w:rsid w:val="00773330"/>
    <w:rsid w:val="00774063"/>
    <w:rsid w:val="007758E3"/>
    <w:rsid w:val="00783CE1"/>
    <w:rsid w:val="00790AE4"/>
    <w:rsid w:val="007931CF"/>
    <w:rsid w:val="007A0E5A"/>
    <w:rsid w:val="007A2734"/>
    <w:rsid w:val="007A2D5D"/>
    <w:rsid w:val="007A50E3"/>
    <w:rsid w:val="007A57CF"/>
    <w:rsid w:val="007B17D9"/>
    <w:rsid w:val="007B37F4"/>
    <w:rsid w:val="007B502C"/>
    <w:rsid w:val="007C133D"/>
    <w:rsid w:val="007C17D5"/>
    <w:rsid w:val="007C6025"/>
    <w:rsid w:val="007C6380"/>
    <w:rsid w:val="007C74DD"/>
    <w:rsid w:val="007D26F8"/>
    <w:rsid w:val="007D3CC2"/>
    <w:rsid w:val="007D55FA"/>
    <w:rsid w:val="007D57FE"/>
    <w:rsid w:val="007D7CF2"/>
    <w:rsid w:val="007E050D"/>
    <w:rsid w:val="007E2DCF"/>
    <w:rsid w:val="007E2E81"/>
    <w:rsid w:val="007E47F7"/>
    <w:rsid w:val="007E7145"/>
    <w:rsid w:val="007F01EA"/>
    <w:rsid w:val="007F41B4"/>
    <w:rsid w:val="007F5D6D"/>
    <w:rsid w:val="007F680E"/>
    <w:rsid w:val="007F7D2C"/>
    <w:rsid w:val="00800F45"/>
    <w:rsid w:val="00805A2A"/>
    <w:rsid w:val="008064E9"/>
    <w:rsid w:val="00806DCB"/>
    <w:rsid w:val="00807312"/>
    <w:rsid w:val="008079C6"/>
    <w:rsid w:val="00814087"/>
    <w:rsid w:val="008157BC"/>
    <w:rsid w:val="008207F3"/>
    <w:rsid w:val="00821E4E"/>
    <w:rsid w:val="008229FD"/>
    <w:rsid w:val="00822EC9"/>
    <w:rsid w:val="00823038"/>
    <w:rsid w:val="00823913"/>
    <w:rsid w:val="00826BBD"/>
    <w:rsid w:val="008308CE"/>
    <w:rsid w:val="00831974"/>
    <w:rsid w:val="00833C13"/>
    <w:rsid w:val="00837AC4"/>
    <w:rsid w:val="008406E5"/>
    <w:rsid w:val="00841327"/>
    <w:rsid w:val="00841653"/>
    <w:rsid w:val="0084170D"/>
    <w:rsid w:val="00841DF5"/>
    <w:rsid w:val="0084258F"/>
    <w:rsid w:val="00850471"/>
    <w:rsid w:val="00850940"/>
    <w:rsid w:val="008527E6"/>
    <w:rsid w:val="008566D3"/>
    <w:rsid w:val="00864593"/>
    <w:rsid w:val="008656A6"/>
    <w:rsid w:val="0087064F"/>
    <w:rsid w:val="00877F21"/>
    <w:rsid w:val="008809C2"/>
    <w:rsid w:val="008810C7"/>
    <w:rsid w:val="00882770"/>
    <w:rsid w:val="008873CE"/>
    <w:rsid w:val="00892C68"/>
    <w:rsid w:val="008A2E31"/>
    <w:rsid w:val="008A3F50"/>
    <w:rsid w:val="008A4597"/>
    <w:rsid w:val="008A6839"/>
    <w:rsid w:val="008A6F7D"/>
    <w:rsid w:val="008B083C"/>
    <w:rsid w:val="008B1BF7"/>
    <w:rsid w:val="008B2897"/>
    <w:rsid w:val="008B4077"/>
    <w:rsid w:val="008B7696"/>
    <w:rsid w:val="008B7B39"/>
    <w:rsid w:val="008C175B"/>
    <w:rsid w:val="008C4271"/>
    <w:rsid w:val="008C54B1"/>
    <w:rsid w:val="008C5938"/>
    <w:rsid w:val="008C7677"/>
    <w:rsid w:val="008C78EB"/>
    <w:rsid w:val="008C7B70"/>
    <w:rsid w:val="008D1F61"/>
    <w:rsid w:val="008D23FC"/>
    <w:rsid w:val="008D4DFD"/>
    <w:rsid w:val="008D7919"/>
    <w:rsid w:val="008E17BA"/>
    <w:rsid w:val="008E17D1"/>
    <w:rsid w:val="008E4471"/>
    <w:rsid w:val="008E4627"/>
    <w:rsid w:val="008E4B7A"/>
    <w:rsid w:val="008E754B"/>
    <w:rsid w:val="008F255F"/>
    <w:rsid w:val="008F2833"/>
    <w:rsid w:val="0090066B"/>
    <w:rsid w:val="00901C1A"/>
    <w:rsid w:val="009048EE"/>
    <w:rsid w:val="009137DA"/>
    <w:rsid w:val="00914144"/>
    <w:rsid w:val="00915626"/>
    <w:rsid w:val="00925153"/>
    <w:rsid w:val="00927234"/>
    <w:rsid w:val="0092726D"/>
    <w:rsid w:val="0092748B"/>
    <w:rsid w:val="0092796D"/>
    <w:rsid w:val="00927D77"/>
    <w:rsid w:val="00930162"/>
    <w:rsid w:val="00931A08"/>
    <w:rsid w:val="00937D43"/>
    <w:rsid w:val="00942E69"/>
    <w:rsid w:val="00943FE1"/>
    <w:rsid w:val="00944CED"/>
    <w:rsid w:val="0094532B"/>
    <w:rsid w:val="00951596"/>
    <w:rsid w:val="00957432"/>
    <w:rsid w:val="00957874"/>
    <w:rsid w:val="00961A25"/>
    <w:rsid w:val="0096297D"/>
    <w:rsid w:val="00963B46"/>
    <w:rsid w:val="00965239"/>
    <w:rsid w:val="009672AD"/>
    <w:rsid w:val="00967A32"/>
    <w:rsid w:val="00967B6E"/>
    <w:rsid w:val="00970BC7"/>
    <w:rsid w:val="00970C84"/>
    <w:rsid w:val="009831E3"/>
    <w:rsid w:val="0099115A"/>
    <w:rsid w:val="00991742"/>
    <w:rsid w:val="00992507"/>
    <w:rsid w:val="00994D26"/>
    <w:rsid w:val="009A5592"/>
    <w:rsid w:val="009A695D"/>
    <w:rsid w:val="009A704F"/>
    <w:rsid w:val="009B01B7"/>
    <w:rsid w:val="009B27D3"/>
    <w:rsid w:val="009B31A3"/>
    <w:rsid w:val="009C2E89"/>
    <w:rsid w:val="009C3974"/>
    <w:rsid w:val="009C4331"/>
    <w:rsid w:val="009C66C0"/>
    <w:rsid w:val="009D477B"/>
    <w:rsid w:val="009D740D"/>
    <w:rsid w:val="009E2475"/>
    <w:rsid w:val="009E43A4"/>
    <w:rsid w:val="009E4873"/>
    <w:rsid w:val="009F0ABA"/>
    <w:rsid w:val="009F2943"/>
    <w:rsid w:val="009F520A"/>
    <w:rsid w:val="009F72A6"/>
    <w:rsid w:val="00A042A0"/>
    <w:rsid w:val="00A053D0"/>
    <w:rsid w:val="00A069A5"/>
    <w:rsid w:val="00A1001B"/>
    <w:rsid w:val="00A153E1"/>
    <w:rsid w:val="00A15F51"/>
    <w:rsid w:val="00A16CAF"/>
    <w:rsid w:val="00A170DE"/>
    <w:rsid w:val="00A302EF"/>
    <w:rsid w:val="00A31CCA"/>
    <w:rsid w:val="00A325E1"/>
    <w:rsid w:val="00A32DC2"/>
    <w:rsid w:val="00A40433"/>
    <w:rsid w:val="00A42005"/>
    <w:rsid w:val="00A467E5"/>
    <w:rsid w:val="00A47A7C"/>
    <w:rsid w:val="00A500FB"/>
    <w:rsid w:val="00A5673D"/>
    <w:rsid w:val="00A60795"/>
    <w:rsid w:val="00A60B2E"/>
    <w:rsid w:val="00A61A43"/>
    <w:rsid w:val="00A61D2D"/>
    <w:rsid w:val="00A7009D"/>
    <w:rsid w:val="00A700F2"/>
    <w:rsid w:val="00A70F34"/>
    <w:rsid w:val="00A72D95"/>
    <w:rsid w:val="00A80538"/>
    <w:rsid w:val="00A808E5"/>
    <w:rsid w:val="00A92D31"/>
    <w:rsid w:val="00A95168"/>
    <w:rsid w:val="00A9584B"/>
    <w:rsid w:val="00AA0F94"/>
    <w:rsid w:val="00AA218C"/>
    <w:rsid w:val="00AA695B"/>
    <w:rsid w:val="00AA7701"/>
    <w:rsid w:val="00AA7912"/>
    <w:rsid w:val="00AA7CB2"/>
    <w:rsid w:val="00AB17A9"/>
    <w:rsid w:val="00AC1E21"/>
    <w:rsid w:val="00AC2694"/>
    <w:rsid w:val="00AC40A0"/>
    <w:rsid w:val="00AC41C3"/>
    <w:rsid w:val="00AD4F53"/>
    <w:rsid w:val="00AE0BF7"/>
    <w:rsid w:val="00AE24F5"/>
    <w:rsid w:val="00AE30F7"/>
    <w:rsid w:val="00AE4C7B"/>
    <w:rsid w:val="00AE678D"/>
    <w:rsid w:val="00AE73DB"/>
    <w:rsid w:val="00AF1865"/>
    <w:rsid w:val="00AF66F7"/>
    <w:rsid w:val="00AF7F0E"/>
    <w:rsid w:val="00B02CFD"/>
    <w:rsid w:val="00B06285"/>
    <w:rsid w:val="00B07447"/>
    <w:rsid w:val="00B10646"/>
    <w:rsid w:val="00B12341"/>
    <w:rsid w:val="00B15AEF"/>
    <w:rsid w:val="00B170CA"/>
    <w:rsid w:val="00B22CAB"/>
    <w:rsid w:val="00B26CCA"/>
    <w:rsid w:val="00B307B8"/>
    <w:rsid w:val="00B32BAD"/>
    <w:rsid w:val="00B345B2"/>
    <w:rsid w:val="00B40CF5"/>
    <w:rsid w:val="00B453A5"/>
    <w:rsid w:val="00B475B5"/>
    <w:rsid w:val="00B47B30"/>
    <w:rsid w:val="00B5339C"/>
    <w:rsid w:val="00B537A1"/>
    <w:rsid w:val="00B54156"/>
    <w:rsid w:val="00B57B1A"/>
    <w:rsid w:val="00B64A96"/>
    <w:rsid w:val="00B65082"/>
    <w:rsid w:val="00B70E13"/>
    <w:rsid w:val="00B71C4A"/>
    <w:rsid w:val="00B75ADB"/>
    <w:rsid w:val="00B8072D"/>
    <w:rsid w:val="00B82403"/>
    <w:rsid w:val="00B86AA9"/>
    <w:rsid w:val="00B87A84"/>
    <w:rsid w:val="00BA1075"/>
    <w:rsid w:val="00BA10C6"/>
    <w:rsid w:val="00BA2080"/>
    <w:rsid w:val="00BA28DB"/>
    <w:rsid w:val="00BA31F6"/>
    <w:rsid w:val="00BA3BE9"/>
    <w:rsid w:val="00BA60D9"/>
    <w:rsid w:val="00BB07BB"/>
    <w:rsid w:val="00BB5816"/>
    <w:rsid w:val="00BC04DE"/>
    <w:rsid w:val="00BC0D8F"/>
    <w:rsid w:val="00BC10D8"/>
    <w:rsid w:val="00BC1589"/>
    <w:rsid w:val="00BC5677"/>
    <w:rsid w:val="00BD1CDA"/>
    <w:rsid w:val="00BD2C65"/>
    <w:rsid w:val="00BD2C77"/>
    <w:rsid w:val="00BD32C8"/>
    <w:rsid w:val="00BD4FB4"/>
    <w:rsid w:val="00BD5FD9"/>
    <w:rsid w:val="00BD6D71"/>
    <w:rsid w:val="00BD7D70"/>
    <w:rsid w:val="00BE11EA"/>
    <w:rsid w:val="00BE2199"/>
    <w:rsid w:val="00BE4D6C"/>
    <w:rsid w:val="00BE5100"/>
    <w:rsid w:val="00BE6656"/>
    <w:rsid w:val="00BE6FAD"/>
    <w:rsid w:val="00BF0049"/>
    <w:rsid w:val="00BF2947"/>
    <w:rsid w:val="00BF34DE"/>
    <w:rsid w:val="00C01F1F"/>
    <w:rsid w:val="00C13D12"/>
    <w:rsid w:val="00C142B1"/>
    <w:rsid w:val="00C207DA"/>
    <w:rsid w:val="00C20D95"/>
    <w:rsid w:val="00C24670"/>
    <w:rsid w:val="00C464D5"/>
    <w:rsid w:val="00C51AFF"/>
    <w:rsid w:val="00C54E90"/>
    <w:rsid w:val="00C62A8D"/>
    <w:rsid w:val="00C64772"/>
    <w:rsid w:val="00C65C04"/>
    <w:rsid w:val="00C7084C"/>
    <w:rsid w:val="00C7173D"/>
    <w:rsid w:val="00C71DCD"/>
    <w:rsid w:val="00C728A8"/>
    <w:rsid w:val="00C80095"/>
    <w:rsid w:val="00C86F80"/>
    <w:rsid w:val="00C91E60"/>
    <w:rsid w:val="00C93860"/>
    <w:rsid w:val="00CA0218"/>
    <w:rsid w:val="00CB041C"/>
    <w:rsid w:val="00CB074A"/>
    <w:rsid w:val="00CB19AC"/>
    <w:rsid w:val="00CB1A63"/>
    <w:rsid w:val="00CB1D8F"/>
    <w:rsid w:val="00CB2F86"/>
    <w:rsid w:val="00CB7729"/>
    <w:rsid w:val="00CC06E2"/>
    <w:rsid w:val="00CC4989"/>
    <w:rsid w:val="00CC4C71"/>
    <w:rsid w:val="00CC6C06"/>
    <w:rsid w:val="00CD2E46"/>
    <w:rsid w:val="00CD57AA"/>
    <w:rsid w:val="00CE1182"/>
    <w:rsid w:val="00CE472C"/>
    <w:rsid w:val="00CF46B4"/>
    <w:rsid w:val="00CF4750"/>
    <w:rsid w:val="00CF4AA9"/>
    <w:rsid w:val="00CF5F33"/>
    <w:rsid w:val="00CF67F3"/>
    <w:rsid w:val="00CF70C5"/>
    <w:rsid w:val="00CF7227"/>
    <w:rsid w:val="00D01245"/>
    <w:rsid w:val="00D03F46"/>
    <w:rsid w:val="00D06E7E"/>
    <w:rsid w:val="00D11445"/>
    <w:rsid w:val="00D135A4"/>
    <w:rsid w:val="00D15E01"/>
    <w:rsid w:val="00D203AE"/>
    <w:rsid w:val="00D217B3"/>
    <w:rsid w:val="00D24D38"/>
    <w:rsid w:val="00D25101"/>
    <w:rsid w:val="00D2642A"/>
    <w:rsid w:val="00D26B54"/>
    <w:rsid w:val="00D3147B"/>
    <w:rsid w:val="00D34B6B"/>
    <w:rsid w:val="00D420FE"/>
    <w:rsid w:val="00D45D3D"/>
    <w:rsid w:val="00D4744A"/>
    <w:rsid w:val="00D51499"/>
    <w:rsid w:val="00D52A4F"/>
    <w:rsid w:val="00D568CB"/>
    <w:rsid w:val="00D571CA"/>
    <w:rsid w:val="00D6395D"/>
    <w:rsid w:val="00D65712"/>
    <w:rsid w:val="00D667EA"/>
    <w:rsid w:val="00D700B7"/>
    <w:rsid w:val="00D72835"/>
    <w:rsid w:val="00D73852"/>
    <w:rsid w:val="00D756F5"/>
    <w:rsid w:val="00D85B56"/>
    <w:rsid w:val="00D868CA"/>
    <w:rsid w:val="00D96468"/>
    <w:rsid w:val="00DA43A9"/>
    <w:rsid w:val="00DB0B60"/>
    <w:rsid w:val="00DB108A"/>
    <w:rsid w:val="00DB12E9"/>
    <w:rsid w:val="00DB31A3"/>
    <w:rsid w:val="00DB79ED"/>
    <w:rsid w:val="00DC0713"/>
    <w:rsid w:val="00DC3BFF"/>
    <w:rsid w:val="00DC5EAF"/>
    <w:rsid w:val="00DD0104"/>
    <w:rsid w:val="00DD108F"/>
    <w:rsid w:val="00DD272B"/>
    <w:rsid w:val="00DD3D4E"/>
    <w:rsid w:val="00DD4504"/>
    <w:rsid w:val="00DD4BB0"/>
    <w:rsid w:val="00DE104D"/>
    <w:rsid w:val="00DE2A12"/>
    <w:rsid w:val="00DE34D6"/>
    <w:rsid w:val="00DE355D"/>
    <w:rsid w:val="00DE4E00"/>
    <w:rsid w:val="00DE568B"/>
    <w:rsid w:val="00DE5BC9"/>
    <w:rsid w:val="00DF1A81"/>
    <w:rsid w:val="00DF1DA4"/>
    <w:rsid w:val="00DF39DB"/>
    <w:rsid w:val="00E00418"/>
    <w:rsid w:val="00E020BB"/>
    <w:rsid w:val="00E06946"/>
    <w:rsid w:val="00E1434A"/>
    <w:rsid w:val="00E20BBE"/>
    <w:rsid w:val="00E23462"/>
    <w:rsid w:val="00E23ABB"/>
    <w:rsid w:val="00E2612F"/>
    <w:rsid w:val="00E26231"/>
    <w:rsid w:val="00E2698C"/>
    <w:rsid w:val="00E30020"/>
    <w:rsid w:val="00E326C1"/>
    <w:rsid w:val="00E37FFE"/>
    <w:rsid w:val="00E42BA8"/>
    <w:rsid w:val="00E450AD"/>
    <w:rsid w:val="00E4527C"/>
    <w:rsid w:val="00E45E4F"/>
    <w:rsid w:val="00E54B31"/>
    <w:rsid w:val="00E57B6E"/>
    <w:rsid w:val="00E647EF"/>
    <w:rsid w:val="00E6560A"/>
    <w:rsid w:val="00E660E6"/>
    <w:rsid w:val="00E67785"/>
    <w:rsid w:val="00E67C02"/>
    <w:rsid w:val="00E736A0"/>
    <w:rsid w:val="00E75036"/>
    <w:rsid w:val="00E759A8"/>
    <w:rsid w:val="00E83577"/>
    <w:rsid w:val="00E87181"/>
    <w:rsid w:val="00E916A3"/>
    <w:rsid w:val="00E9232E"/>
    <w:rsid w:val="00E962BA"/>
    <w:rsid w:val="00EA03D2"/>
    <w:rsid w:val="00EA3F23"/>
    <w:rsid w:val="00EA4A0D"/>
    <w:rsid w:val="00EA5AD0"/>
    <w:rsid w:val="00EB054E"/>
    <w:rsid w:val="00EB0DF2"/>
    <w:rsid w:val="00EB3B3B"/>
    <w:rsid w:val="00EB739D"/>
    <w:rsid w:val="00EC1F4C"/>
    <w:rsid w:val="00EC5D7D"/>
    <w:rsid w:val="00EC61FE"/>
    <w:rsid w:val="00EC68B5"/>
    <w:rsid w:val="00EC6A82"/>
    <w:rsid w:val="00ED07F2"/>
    <w:rsid w:val="00ED10CA"/>
    <w:rsid w:val="00ED65B4"/>
    <w:rsid w:val="00ED6702"/>
    <w:rsid w:val="00EE0A08"/>
    <w:rsid w:val="00EE39E3"/>
    <w:rsid w:val="00EE504A"/>
    <w:rsid w:val="00EE5D35"/>
    <w:rsid w:val="00EF15AF"/>
    <w:rsid w:val="00EF2298"/>
    <w:rsid w:val="00EF3A1A"/>
    <w:rsid w:val="00EF5C60"/>
    <w:rsid w:val="00EF6E0E"/>
    <w:rsid w:val="00F0038B"/>
    <w:rsid w:val="00F036B3"/>
    <w:rsid w:val="00F046FC"/>
    <w:rsid w:val="00F07536"/>
    <w:rsid w:val="00F1159C"/>
    <w:rsid w:val="00F1242D"/>
    <w:rsid w:val="00F14B7F"/>
    <w:rsid w:val="00F172BC"/>
    <w:rsid w:val="00F175EC"/>
    <w:rsid w:val="00F2133B"/>
    <w:rsid w:val="00F23F30"/>
    <w:rsid w:val="00F3054B"/>
    <w:rsid w:val="00F30855"/>
    <w:rsid w:val="00F30C10"/>
    <w:rsid w:val="00F32421"/>
    <w:rsid w:val="00F34B53"/>
    <w:rsid w:val="00F375A3"/>
    <w:rsid w:val="00F4046C"/>
    <w:rsid w:val="00F41CCA"/>
    <w:rsid w:val="00F42CC0"/>
    <w:rsid w:val="00F43DC6"/>
    <w:rsid w:val="00F52C8B"/>
    <w:rsid w:val="00F53D8C"/>
    <w:rsid w:val="00F57486"/>
    <w:rsid w:val="00F5749D"/>
    <w:rsid w:val="00F720A7"/>
    <w:rsid w:val="00F72CE3"/>
    <w:rsid w:val="00F73E8B"/>
    <w:rsid w:val="00F7439F"/>
    <w:rsid w:val="00F74B84"/>
    <w:rsid w:val="00F804E6"/>
    <w:rsid w:val="00F809A2"/>
    <w:rsid w:val="00F8128E"/>
    <w:rsid w:val="00F83DBD"/>
    <w:rsid w:val="00F86799"/>
    <w:rsid w:val="00F9491F"/>
    <w:rsid w:val="00F95F93"/>
    <w:rsid w:val="00F97FB7"/>
    <w:rsid w:val="00FA1916"/>
    <w:rsid w:val="00FA3CB7"/>
    <w:rsid w:val="00FA4004"/>
    <w:rsid w:val="00FA4893"/>
    <w:rsid w:val="00FA76C6"/>
    <w:rsid w:val="00FB468E"/>
    <w:rsid w:val="00FB47E4"/>
    <w:rsid w:val="00FB740D"/>
    <w:rsid w:val="00FC18A8"/>
    <w:rsid w:val="00FC1A45"/>
    <w:rsid w:val="00FC2C95"/>
    <w:rsid w:val="00FC2D10"/>
    <w:rsid w:val="00FC7223"/>
    <w:rsid w:val="00FC73AA"/>
    <w:rsid w:val="00FD0B87"/>
    <w:rsid w:val="00FD1B02"/>
    <w:rsid w:val="00FD2972"/>
    <w:rsid w:val="00FD3DAA"/>
    <w:rsid w:val="00FD75A1"/>
    <w:rsid w:val="00FE3A80"/>
    <w:rsid w:val="00FE6CDA"/>
    <w:rsid w:val="00FE7D77"/>
    <w:rsid w:val="00FE7E9A"/>
    <w:rsid w:val="00FF1B85"/>
    <w:rsid w:val="00FF2B6B"/>
    <w:rsid w:val="00FF348D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3862649"/>
  <w15:docId w15:val="{68BE5FC1-B2DE-4968-90A3-2AD6533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B0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B06"/>
    <w:pPr>
      <w:keepNext/>
      <w:jc w:val="center"/>
      <w:outlineLvl w:val="1"/>
    </w:pPr>
    <w:rPr>
      <w:b/>
      <w:bCs/>
      <w:szCs w:val="25"/>
    </w:rPr>
  </w:style>
  <w:style w:type="paragraph" w:styleId="5">
    <w:name w:val="heading 5"/>
    <w:basedOn w:val="a"/>
    <w:next w:val="a"/>
    <w:link w:val="50"/>
    <w:unhideWhenUsed/>
    <w:qFormat/>
    <w:locked/>
    <w:rsid w:val="00FE3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4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48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0B3B0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0B3B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148B3"/>
    <w:rPr>
      <w:sz w:val="24"/>
      <w:szCs w:val="24"/>
    </w:rPr>
  </w:style>
  <w:style w:type="character" w:styleId="a6">
    <w:name w:val="page number"/>
    <w:uiPriority w:val="99"/>
    <w:rsid w:val="000B3B06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BD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uiPriority w:val="10"/>
    <w:rsid w:val="00A14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link w:val="ac"/>
    <w:uiPriority w:val="99"/>
    <w:semiHidden/>
    <w:rsid w:val="00A148B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A148B3"/>
    <w:rPr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148B3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FE7E9A"/>
    <w:rPr>
      <w:rFonts w:ascii="Calibri" w:eastAsia="Times New Roman" w:hAnsi="Calibri"/>
      <w:lang w:val="ru-RU" w:eastAsia="en-US"/>
    </w:rPr>
  </w:style>
  <w:style w:type="character" w:styleId="af2">
    <w:name w:val="footnote reference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914144"/>
    <w:rPr>
      <w:rFonts w:cs="Times New Roman"/>
      <w:color w:val="0000FF"/>
      <w:u w:val="single"/>
    </w:rPr>
  </w:style>
  <w:style w:type="character" w:customStyle="1" w:styleId="50">
    <w:name w:val="Заголовок 5 Знак"/>
    <w:link w:val="5"/>
    <w:rsid w:val="00FE3A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34"/>
    <w:qFormat/>
    <w:rsid w:val="0045503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225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22529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25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РАБОЧИЙ"/>
    <w:basedOn w:val="a"/>
    <w:link w:val="af8"/>
    <w:autoRedefine/>
    <w:uiPriority w:val="99"/>
    <w:rsid w:val="00225294"/>
    <w:pPr>
      <w:jc w:val="center"/>
    </w:pPr>
    <w:rPr>
      <w:b/>
      <w:szCs w:val="20"/>
    </w:rPr>
  </w:style>
  <w:style w:type="character" w:customStyle="1" w:styleId="af8">
    <w:name w:val="РАБОЧИЙ Знак"/>
    <w:link w:val="af7"/>
    <w:uiPriority w:val="99"/>
    <w:locked/>
    <w:rsid w:val="00225294"/>
    <w:rPr>
      <w:b/>
      <w:sz w:val="24"/>
    </w:rPr>
  </w:style>
  <w:style w:type="paragraph" w:customStyle="1" w:styleId="12">
    <w:name w:val="Без интервала1"/>
    <w:uiPriority w:val="99"/>
    <w:rsid w:val="00225294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2252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99"/>
    <w:locked/>
    <w:rsid w:val="00225294"/>
    <w:rPr>
      <w:rFonts w:ascii="Calibri" w:hAnsi="Calibri"/>
      <w:sz w:val="22"/>
      <w:szCs w:val="22"/>
      <w:lang w:eastAsia="en-US" w:bidi="ar-SA"/>
    </w:rPr>
  </w:style>
  <w:style w:type="paragraph" w:customStyle="1" w:styleId="13">
    <w:name w:val="Знак Знак Знак Знак1"/>
    <w:basedOn w:val="a"/>
    <w:uiPriority w:val="99"/>
    <w:rsid w:val="00225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225294"/>
    <w:rPr>
      <w:rFonts w:ascii="Courier New" w:hAnsi="Courier New" w:cs="Courier New"/>
      <w:lang w:val="ru-RU" w:eastAsia="ru-RU" w:bidi="ar-SA"/>
    </w:rPr>
  </w:style>
  <w:style w:type="character" w:customStyle="1" w:styleId="extended-textshort">
    <w:name w:val="extended-text__short"/>
    <w:rsid w:val="00225294"/>
  </w:style>
  <w:style w:type="paragraph" w:styleId="af9">
    <w:name w:val="Balloon Text"/>
    <w:basedOn w:val="a"/>
    <w:link w:val="afa"/>
    <w:uiPriority w:val="99"/>
    <w:semiHidden/>
    <w:unhideWhenUsed/>
    <w:rsid w:val="00AF66F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AF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образования.dot</Template>
  <TotalTime>1769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Пользователь</cp:lastModifiedBy>
  <cp:revision>38</cp:revision>
  <cp:lastPrinted>2022-07-28T00:55:00Z</cp:lastPrinted>
  <dcterms:created xsi:type="dcterms:W3CDTF">2018-09-24T02:34:00Z</dcterms:created>
  <dcterms:modified xsi:type="dcterms:W3CDTF">2022-08-30T04:06:00Z</dcterms:modified>
</cp:coreProperties>
</file>