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6F1" w14:textId="77777777" w:rsidR="00750470" w:rsidRDefault="000F3244" w:rsidP="007D279A">
      <w:pPr>
        <w:pStyle w:val="a6"/>
        <w:ind w:firstLine="4111"/>
        <w:jc w:val="left"/>
        <w:rPr>
          <w:b/>
        </w:rPr>
      </w:pPr>
      <w:r>
        <w:rPr>
          <w:noProof/>
        </w:rPr>
        <w:drawing>
          <wp:inline distT="0" distB="0" distL="0" distR="0" wp14:anchorId="722FA099" wp14:editId="2830F8F5">
            <wp:extent cx="800100" cy="9239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74A58" w14:textId="77777777" w:rsidR="007D279A" w:rsidRDefault="007D279A" w:rsidP="007D279A">
      <w:pPr>
        <w:rPr>
          <w:b/>
          <w:sz w:val="28"/>
        </w:rPr>
      </w:pPr>
    </w:p>
    <w:p w14:paraId="51FBCDB0" w14:textId="77777777" w:rsidR="008E4E96" w:rsidRPr="008E4E96" w:rsidRDefault="008E4E96" w:rsidP="008E4E96">
      <w:pPr>
        <w:pStyle w:val="a6"/>
        <w:rPr>
          <w:b/>
        </w:rPr>
      </w:pPr>
      <w:r w:rsidRPr="008E4E96">
        <w:rPr>
          <w:b/>
        </w:rPr>
        <w:t>АДМИНИСТРАЦИ</w:t>
      </w:r>
      <w:r w:rsidR="007C0BE0">
        <w:rPr>
          <w:b/>
        </w:rPr>
        <w:t>Я</w:t>
      </w:r>
    </w:p>
    <w:p w14:paraId="440EA9DC" w14:textId="77777777" w:rsidR="008E4E96" w:rsidRDefault="008E4E96" w:rsidP="008E4E96">
      <w:pPr>
        <w:jc w:val="center"/>
        <w:rPr>
          <w:b/>
          <w:sz w:val="28"/>
        </w:rPr>
      </w:pPr>
      <w:r>
        <w:rPr>
          <w:b/>
          <w:sz w:val="28"/>
        </w:rPr>
        <w:t>ПРОВИДЕНСКОГО ГОРОДСКОГО ОКРУГА</w:t>
      </w:r>
    </w:p>
    <w:p w14:paraId="01973D5C" w14:textId="77777777" w:rsidR="008E4E96" w:rsidRDefault="008E4E96" w:rsidP="008E4E96">
      <w:pPr>
        <w:jc w:val="center"/>
        <w:rPr>
          <w:b/>
          <w:sz w:val="28"/>
        </w:rPr>
      </w:pPr>
    </w:p>
    <w:p w14:paraId="22199D22" w14:textId="77777777" w:rsidR="00750470" w:rsidRDefault="00113B2F" w:rsidP="00A967D0">
      <w:pPr>
        <w:pStyle w:val="5"/>
        <w:rPr>
          <w:caps/>
        </w:rPr>
      </w:pPr>
      <w:r>
        <w:rPr>
          <w:caps/>
        </w:rPr>
        <w:t>ПОСТАНОВЛЕНИЕ</w:t>
      </w:r>
    </w:p>
    <w:p w14:paraId="4BADE95C" w14:textId="77777777" w:rsidR="006B254B" w:rsidRPr="006B254B" w:rsidRDefault="006B254B" w:rsidP="006B254B">
      <w:pPr>
        <w:rPr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3393"/>
      </w:tblGrid>
      <w:tr w:rsidR="008E4E96" w:rsidRPr="00EC1F68" w14:paraId="59A5C10F" w14:textId="77777777" w:rsidTr="00A71024">
        <w:tc>
          <w:tcPr>
            <w:tcW w:w="3198" w:type="dxa"/>
          </w:tcPr>
          <w:p w14:paraId="69DE42C0" w14:textId="77777777" w:rsidR="008E4E96" w:rsidRPr="00EC1F68" w:rsidRDefault="00A71024" w:rsidP="007738EF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4E96" w:rsidRPr="00EC1F68">
              <w:rPr>
                <w:sz w:val="24"/>
                <w:szCs w:val="24"/>
              </w:rPr>
              <w:t>т</w:t>
            </w:r>
            <w:r w:rsidR="00BC5FE1">
              <w:rPr>
                <w:sz w:val="24"/>
                <w:szCs w:val="24"/>
              </w:rPr>
              <w:t xml:space="preserve"> 1</w:t>
            </w:r>
            <w:r w:rsidR="004333B6">
              <w:rPr>
                <w:sz w:val="24"/>
                <w:szCs w:val="24"/>
              </w:rPr>
              <w:t>7</w:t>
            </w:r>
            <w:r w:rsidR="00731A4D" w:rsidRPr="00EC1F68">
              <w:rPr>
                <w:sz w:val="24"/>
                <w:szCs w:val="24"/>
              </w:rPr>
              <w:t xml:space="preserve"> </w:t>
            </w:r>
            <w:r w:rsidR="004333B6">
              <w:rPr>
                <w:sz w:val="24"/>
                <w:szCs w:val="24"/>
              </w:rPr>
              <w:t>января</w:t>
            </w:r>
            <w:r w:rsidR="00064C03" w:rsidRPr="00EC1F68">
              <w:rPr>
                <w:sz w:val="24"/>
                <w:szCs w:val="24"/>
              </w:rPr>
              <w:t xml:space="preserve"> </w:t>
            </w:r>
            <w:r w:rsidR="008E4E96" w:rsidRPr="00EC1F68">
              <w:rPr>
                <w:sz w:val="24"/>
                <w:szCs w:val="24"/>
              </w:rPr>
              <w:t>20</w:t>
            </w:r>
            <w:r w:rsidR="00042390">
              <w:rPr>
                <w:sz w:val="24"/>
                <w:szCs w:val="24"/>
              </w:rPr>
              <w:t>2</w:t>
            </w:r>
            <w:r w:rsidR="00CF41E3">
              <w:rPr>
                <w:sz w:val="24"/>
                <w:szCs w:val="24"/>
              </w:rPr>
              <w:t>4</w:t>
            </w:r>
            <w:r w:rsidR="008E4E96" w:rsidRPr="00EC1F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32" w:type="dxa"/>
          </w:tcPr>
          <w:p w14:paraId="0EB3BD7C" w14:textId="77777777" w:rsidR="008E4E96" w:rsidRPr="00BC5FE1" w:rsidRDefault="008E4E96" w:rsidP="00EC1F68">
            <w:pPr>
              <w:ind w:left="-332"/>
              <w:jc w:val="center"/>
              <w:rPr>
                <w:sz w:val="24"/>
                <w:szCs w:val="24"/>
              </w:rPr>
            </w:pPr>
            <w:r w:rsidRPr="00EC1F68">
              <w:rPr>
                <w:sz w:val="24"/>
                <w:szCs w:val="24"/>
              </w:rPr>
              <w:t>№</w:t>
            </w:r>
            <w:r w:rsidRPr="00EC1F68">
              <w:rPr>
                <w:sz w:val="24"/>
                <w:szCs w:val="24"/>
                <w:lang w:val="en-US"/>
              </w:rPr>
              <w:t xml:space="preserve"> </w:t>
            </w:r>
            <w:r w:rsidR="004333B6">
              <w:rPr>
                <w:sz w:val="24"/>
                <w:szCs w:val="24"/>
              </w:rPr>
              <w:t>37</w:t>
            </w:r>
          </w:p>
        </w:tc>
        <w:tc>
          <w:tcPr>
            <w:tcW w:w="3393" w:type="dxa"/>
          </w:tcPr>
          <w:p w14:paraId="2078E995" w14:textId="77777777" w:rsidR="008E4E96" w:rsidRPr="00EC1F68" w:rsidRDefault="00A71024" w:rsidP="00A71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8E4E96" w:rsidRPr="00EC1F68">
              <w:rPr>
                <w:sz w:val="24"/>
                <w:szCs w:val="24"/>
              </w:rPr>
              <w:t>пгт. Провидения</w:t>
            </w:r>
          </w:p>
        </w:tc>
      </w:tr>
    </w:tbl>
    <w:p w14:paraId="46EC44AD" w14:textId="77777777" w:rsidR="008E4E96" w:rsidRPr="00EC1F68" w:rsidRDefault="008E4E96" w:rsidP="008E4E96">
      <w:pPr>
        <w:rPr>
          <w:sz w:val="18"/>
          <w:szCs w:val="28"/>
        </w:rPr>
      </w:pPr>
    </w:p>
    <w:p w14:paraId="71136DB9" w14:textId="77777777" w:rsidR="008D60F0" w:rsidRPr="00EC1F68" w:rsidRDefault="008D60F0" w:rsidP="00321CD0">
      <w:pPr>
        <w:ind w:right="4819"/>
        <w:jc w:val="both"/>
        <w:rPr>
          <w:bCs/>
          <w:sz w:val="28"/>
          <w:szCs w:val="28"/>
        </w:rPr>
      </w:pPr>
    </w:p>
    <w:p w14:paraId="116539FC" w14:textId="77777777" w:rsidR="00321CD0" w:rsidRPr="002D17DE" w:rsidRDefault="00BF5B63" w:rsidP="00321CD0">
      <w:pPr>
        <w:ind w:right="481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внесении изменений в постановление Администрации Провиденского городского округа от </w:t>
      </w:r>
      <w:r w:rsidR="001B70B7">
        <w:rPr>
          <w:bCs/>
          <w:sz w:val="27"/>
          <w:szCs w:val="27"/>
        </w:rPr>
        <w:t>28</w:t>
      </w:r>
      <w:r>
        <w:rPr>
          <w:bCs/>
          <w:sz w:val="27"/>
          <w:szCs w:val="27"/>
        </w:rPr>
        <w:t xml:space="preserve"> </w:t>
      </w:r>
      <w:r w:rsidR="001B70B7">
        <w:rPr>
          <w:bCs/>
          <w:sz w:val="27"/>
          <w:szCs w:val="27"/>
        </w:rPr>
        <w:t>июня</w:t>
      </w:r>
      <w:r>
        <w:rPr>
          <w:bCs/>
          <w:sz w:val="27"/>
          <w:szCs w:val="27"/>
        </w:rPr>
        <w:t xml:space="preserve"> 202</w:t>
      </w:r>
      <w:r w:rsidR="001B70B7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 xml:space="preserve"> г. № </w:t>
      </w:r>
      <w:r w:rsidR="001B70B7">
        <w:rPr>
          <w:bCs/>
          <w:sz w:val="27"/>
          <w:szCs w:val="27"/>
        </w:rPr>
        <w:t>255</w:t>
      </w:r>
      <w:r>
        <w:rPr>
          <w:bCs/>
          <w:sz w:val="27"/>
          <w:szCs w:val="27"/>
        </w:rPr>
        <w:t xml:space="preserve"> «</w:t>
      </w:r>
      <w:r w:rsidR="001B70B7" w:rsidRPr="001B70B7">
        <w:rPr>
          <w:bCs/>
          <w:sz w:val="27"/>
          <w:szCs w:val="27"/>
        </w:rPr>
        <w:t>Об оплате труда работников Муниципального бюджетного учреждения «Дорожно-транспортное хозяйство» Провиденского городского округа</w:t>
      </w:r>
      <w:r>
        <w:rPr>
          <w:bCs/>
          <w:sz w:val="27"/>
          <w:szCs w:val="27"/>
        </w:rPr>
        <w:t>»</w:t>
      </w:r>
    </w:p>
    <w:p w14:paraId="736E420C" w14:textId="77777777" w:rsidR="00A967D0" w:rsidRPr="002D17DE" w:rsidRDefault="00A967D0" w:rsidP="00A967D0">
      <w:pPr>
        <w:rPr>
          <w:sz w:val="27"/>
          <w:szCs w:val="27"/>
        </w:rPr>
      </w:pPr>
    </w:p>
    <w:p w14:paraId="67E8CDD4" w14:textId="77777777" w:rsidR="002168EF" w:rsidRDefault="00A71024" w:rsidP="004333B6">
      <w:pPr>
        <w:pStyle w:val="1"/>
        <w:ind w:firstLine="567"/>
        <w:rPr>
          <w:b w:val="0"/>
          <w:sz w:val="27"/>
          <w:szCs w:val="27"/>
        </w:rPr>
      </w:pPr>
      <w:bookmarkStart w:id="0" w:name="sub_2"/>
      <w:r>
        <w:rPr>
          <w:b w:val="0"/>
          <w:sz w:val="27"/>
          <w:szCs w:val="27"/>
        </w:rPr>
        <w:t xml:space="preserve">  </w:t>
      </w:r>
      <w:r w:rsidR="004333B6" w:rsidRPr="004333B6">
        <w:rPr>
          <w:b w:val="0"/>
          <w:sz w:val="27"/>
          <w:szCs w:val="27"/>
        </w:rPr>
        <w:t>В соответствии с Трудовым кодексом Российской Федерации, Решением депутатов Провиденского городского округа от 25 марта 2021 года №293 «О системе оплаты труда работников Муниципального бюджетного учреждения «Дорожно - транспортное хозяйство» Провиденского городского округа», Администрация Провиденского городского округа</w:t>
      </w:r>
    </w:p>
    <w:p w14:paraId="692D2770" w14:textId="77777777" w:rsidR="004333B6" w:rsidRPr="004333B6" w:rsidRDefault="004333B6" w:rsidP="004333B6"/>
    <w:p w14:paraId="044EE356" w14:textId="77777777" w:rsidR="006B5FC6" w:rsidRPr="002D17DE" w:rsidRDefault="002168EF" w:rsidP="006B5FC6">
      <w:pPr>
        <w:jc w:val="both"/>
        <w:rPr>
          <w:bCs/>
          <w:sz w:val="27"/>
          <w:szCs w:val="27"/>
        </w:rPr>
      </w:pPr>
      <w:r w:rsidRPr="002D17DE">
        <w:rPr>
          <w:b/>
          <w:bCs/>
          <w:sz w:val="27"/>
          <w:szCs w:val="27"/>
        </w:rPr>
        <w:t>ПОСТАНОВЛЯЕТ</w:t>
      </w:r>
      <w:r w:rsidR="006B5FC6" w:rsidRPr="002D17DE">
        <w:rPr>
          <w:bCs/>
          <w:sz w:val="27"/>
          <w:szCs w:val="27"/>
        </w:rPr>
        <w:t>:</w:t>
      </w:r>
    </w:p>
    <w:p w14:paraId="61740014" w14:textId="77777777" w:rsidR="006B5FC6" w:rsidRPr="002D17DE" w:rsidRDefault="006B5FC6" w:rsidP="006B5FC6">
      <w:pPr>
        <w:jc w:val="both"/>
        <w:rPr>
          <w:bCs/>
          <w:sz w:val="27"/>
          <w:szCs w:val="27"/>
        </w:rPr>
      </w:pPr>
    </w:p>
    <w:p w14:paraId="3A33F50E" w14:textId="77777777" w:rsidR="00BF5B63" w:rsidRDefault="00BF5B63" w:rsidP="00833345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Внести в </w:t>
      </w:r>
      <w:r w:rsidRPr="00BF5B63">
        <w:rPr>
          <w:bCs/>
          <w:sz w:val="27"/>
          <w:szCs w:val="27"/>
        </w:rPr>
        <w:t xml:space="preserve">постановление Администрации Провиденского городского округа от </w:t>
      </w:r>
      <w:r w:rsidR="004333B6">
        <w:rPr>
          <w:bCs/>
          <w:sz w:val="27"/>
          <w:szCs w:val="27"/>
        </w:rPr>
        <w:t>28</w:t>
      </w:r>
      <w:r w:rsidRPr="00BF5B63">
        <w:rPr>
          <w:bCs/>
          <w:sz w:val="27"/>
          <w:szCs w:val="27"/>
        </w:rPr>
        <w:t xml:space="preserve"> </w:t>
      </w:r>
      <w:r w:rsidR="004333B6">
        <w:rPr>
          <w:bCs/>
          <w:sz w:val="27"/>
          <w:szCs w:val="27"/>
        </w:rPr>
        <w:t>июня</w:t>
      </w:r>
      <w:r w:rsidRPr="00BF5B63">
        <w:rPr>
          <w:bCs/>
          <w:sz w:val="27"/>
          <w:szCs w:val="27"/>
        </w:rPr>
        <w:t xml:space="preserve"> 202</w:t>
      </w:r>
      <w:r w:rsidR="004333B6">
        <w:rPr>
          <w:bCs/>
          <w:sz w:val="27"/>
          <w:szCs w:val="27"/>
        </w:rPr>
        <w:t>1</w:t>
      </w:r>
      <w:r w:rsidRPr="00BF5B63">
        <w:rPr>
          <w:bCs/>
          <w:sz w:val="27"/>
          <w:szCs w:val="27"/>
        </w:rPr>
        <w:t xml:space="preserve"> г. № </w:t>
      </w:r>
      <w:r w:rsidR="004333B6">
        <w:rPr>
          <w:bCs/>
          <w:sz w:val="27"/>
          <w:szCs w:val="27"/>
        </w:rPr>
        <w:t>255</w:t>
      </w:r>
      <w:r w:rsidRPr="00BF5B63">
        <w:rPr>
          <w:bCs/>
          <w:sz w:val="27"/>
          <w:szCs w:val="27"/>
        </w:rPr>
        <w:t xml:space="preserve"> «</w:t>
      </w:r>
      <w:r w:rsidR="004333B6" w:rsidRPr="004333B6">
        <w:rPr>
          <w:bCs/>
          <w:sz w:val="27"/>
          <w:szCs w:val="27"/>
        </w:rPr>
        <w:t>Об оплате труда работников Муниципального бюджетного учреждения «Дорожно-транспортное хозяйство» Провиденского городского округа</w:t>
      </w:r>
      <w:r w:rsidRPr="00BF5B63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 следующие изменения:</w:t>
      </w:r>
    </w:p>
    <w:p w14:paraId="764CE23D" w14:textId="77777777" w:rsidR="00E335E3" w:rsidRDefault="00BF5B63" w:rsidP="00BF5B63">
      <w:pPr>
        <w:pStyle w:val="af4"/>
        <w:shd w:val="clear" w:color="auto" w:fill="FFFFFF"/>
        <w:spacing w:before="0" w:beforeAutospacing="0" w:after="0" w:afterAutospacing="0"/>
        <w:ind w:left="567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1.1.</w:t>
      </w:r>
      <w:r w:rsidR="00E335E3">
        <w:rPr>
          <w:bCs/>
          <w:sz w:val="27"/>
          <w:szCs w:val="27"/>
        </w:rPr>
        <w:t xml:space="preserve"> </w:t>
      </w:r>
      <w:r w:rsidR="004333B6" w:rsidRPr="004333B6">
        <w:rPr>
          <w:bCs/>
          <w:sz w:val="27"/>
          <w:szCs w:val="27"/>
        </w:rPr>
        <w:t xml:space="preserve">Пункт </w:t>
      </w:r>
      <w:r w:rsidR="004333B6">
        <w:rPr>
          <w:bCs/>
          <w:sz w:val="27"/>
          <w:szCs w:val="27"/>
        </w:rPr>
        <w:t>5.5 Приложения</w:t>
      </w:r>
      <w:r w:rsidR="004333B6" w:rsidRPr="004333B6">
        <w:rPr>
          <w:bCs/>
          <w:sz w:val="27"/>
          <w:szCs w:val="27"/>
        </w:rPr>
        <w:t xml:space="preserve"> изложить в следующей редакции:</w:t>
      </w:r>
    </w:p>
    <w:p w14:paraId="7E903B49" w14:textId="77777777" w:rsidR="004333B6" w:rsidRPr="004333B6" w:rsidRDefault="004333B6" w:rsidP="004333B6">
      <w:pPr>
        <w:pStyle w:val="af4"/>
        <w:shd w:val="clear" w:color="auto" w:fill="FFFFFF"/>
        <w:ind w:firstLine="567"/>
        <w:contextualSpacing/>
        <w:rPr>
          <w:bCs/>
          <w:sz w:val="27"/>
          <w:szCs w:val="27"/>
        </w:rPr>
      </w:pPr>
      <w:bookmarkStart w:id="1" w:name="sub_505"/>
      <w:r>
        <w:rPr>
          <w:bCs/>
          <w:sz w:val="27"/>
          <w:szCs w:val="27"/>
        </w:rPr>
        <w:t>«</w:t>
      </w:r>
      <w:r w:rsidRPr="004333B6">
        <w:rPr>
          <w:bCs/>
          <w:sz w:val="27"/>
          <w:szCs w:val="27"/>
        </w:rPr>
        <w:t>5.5. Размеры должностных окладов заместителя руководителя</w:t>
      </w:r>
      <w:r>
        <w:rPr>
          <w:bCs/>
          <w:sz w:val="27"/>
          <w:szCs w:val="27"/>
        </w:rPr>
        <w:t xml:space="preserve">, </w:t>
      </w:r>
      <w:r w:rsidRPr="004333B6">
        <w:rPr>
          <w:bCs/>
          <w:sz w:val="27"/>
          <w:szCs w:val="27"/>
        </w:rPr>
        <w:t>главного инженера, главного бухгалтера муниципального учреждения устанавливаются руководителем муниципального учреждения в следующих размерах:</w:t>
      </w:r>
    </w:p>
    <w:p w14:paraId="7E3F6CE8" w14:textId="77777777" w:rsidR="004333B6" w:rsidRPr="004333B6" w:rsidRDefault="004333B6" w:rsidP="004333B6">
      <w:pPr>
        <w:pStyle w:val="af4"/>
        <w:shd w:val="clear" w:color="auto" w:fill="FFFFFF"/>
        <w:ind w:firstLine="567"/>
        <w:contextualSpacing/>
        <w:rPr>
          <w:bCs/>
          <w:sz w:val="27"/>
          <w:szCs w:val="27"/>
        </w:rPr>
      </w:pPr>
      <w:bookmarkStart w:id="2" w:name="sub_551"/>
      <w:bookmarkEnd w:id="1"/>
      <w:r w:rsidRPr="004333B6">
        <w:rPr>
          <w:bCs/>
          <w:sz w:val="27"/>
          <w:szCs w:val="27"/>
        </w:rPr>
        <w:t>1) заместитель руководителя - на 10 процентов ниже должностного оклада руководителя муниципального учреждения;</w:t>
      </w:r>
    </w:p>
    <w:p w14:paraId="6241F731" w14:textId="77777777" w:rsidR="004333B6" w:rsidRPr="004333B6" w:rsidRDefault="004333B6" w:rsidP="004333B6">
      <w:pPr>
        <w:pStyle w:val="af4"/>
        <w:shd w:val="clear" w:color="auto" w:fill="FFFFFF"/>
        <w:ind w:firstLine="567"/>
        <w:contextualSpacing/>
        <w:rPr>
          <w:bCs/>
          <w:sz w:val="27"/>
          <w:szCs w:val="27"/>
        </w:rPr>
      </w:pPr>
      <w:bookmarkStart w:id="3" w:name="sub_552"/>
      <w:bookmarkEnd w:id="2"/>
      <w:r w:rsidRPr="004333B6">
        <w:rPr>
          <w:bCs/>
          <w:sz w:val="27"/>
          <w:szCs w:val="27"/>
        </w:rPr>
        <w:t>2) главный бухгалтер, главный инженер - на 10 процентов ниже должностного оклада заместителя руководителя муниципального учреждения.</w:t>
      </w:r>
      <w:r>
        <w:rPr>
          <w:bCs/>
          <w:sz w:val="27"/>
          <w:szCs w:val="27"/>
        </w:rPr>
        <w:t>»</w:t>
      </w:r>
    </w:p>
    <w:bookmarkEnd w:id="3"/>
    <w:p w14:paraId="17B4F6D5" w14:textId="77777777" w:rsidR="004333B6" w:rsidRDefault="00E335E3" w:rsidP="004333B6">
      <w:pPr>
        <w:pStyle w:val="af4"/>
        <w:shd w:val="clear" w:color="auto" w:fill="FFFFFF"/>
        <w:spacing w:before="0" w:beforeAutospacing="0" w:after="0" w:afterAutospacing="0"/>
        <w:ind w:left="567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1.2. </w:t>
      </w:r>
      <w:r w:rsidR="00BF5B63">
        <w:rPr>
          <w:bCs/>
          <w:sz w:val="27"/>
          <w:szCs w:val="27"/>
        </w:rPr>
        <w:t xml:space="preserve"> </w:t>
      </w:r>
      <w:r w:rsidR="004333B6" w:rsidRPr="004333B6">
        <w:rPr>
          <w:bCs/>
          <w:sz w:val="27"/>
          <w:szCs w:val="27"/>
        </w:rPr>
        <w:t xml:space="preserve">Пункт </w:t>
      </w:r>
      <w:r w:rsidR="004333B6">
        <w:rPr>
          <w:bCs/>
          <w:sz w:val="27"/>
          <w:szCs w:val="27"/>
        </w:rPr>
        <w:t>6</w:t>
      </w:r>
      <w:r w:rsidR="004333B6" w:rsidRPr="004333B6">
        <w:rPr>
          <w:bCs/>
          <w:sz w:val="27"/>
          <w:szCs w:val="27"/>
        </w:rPr>
        <w:t xml:space="preserve">.5 Приложения изложить в следующей редакции: </w:t>
      </w:r>
    </w:p>
    <w:p w14:paraId="146E0FAA" w14:textId="77777777" w:rsidR="004333B6" w:rsidRPr="004333B6" w:rsidRDefault="004333B6" w:rsidP="004333B6">
      <w:pPr>
        <w:pStyle w:val="af4"/>
        <w:shd w:val="clear" w:color="auto" w:fill="FFFFFF"/>
        <w:ind w:firstLine="567"/>
        <w:contextualSpacing/>
        <w:rPr>
          <w:bCs/>
          <w:sz w:val="27"/>
          <w:szCs w:val="27"/>
        </w:rPr>
      </w:pPr>
      <w:bookmarkStart w:id="4" w:name="sub_605"/>
      <w:r>
        <w:rPr>
          <w:bCs/>
          <w:sz w:val="27"/>
          <w:szCs w:val="27"/>
        </w:rPr>
        <w:t>«</w:t>
      </w:r>
      <w:r w:rsidRPr="004333B6">
        <w:rPr>
          <w:bCs/>
          <w:sz w:val="27"/>
          <w:szCs w:val="27"/>
        </w:rPr>
        <w:t xml:space="preserve">6.5. При формировании фонда оплаты труда работников муниципального учреждения в целях формирования указанного фонда должностные оклады </w:t>
      </w:r>
      <w:r w:rsidRPr="004333B6">
        <w:rPr>
          <w:bCs/>
          <w:sz w:val="27"/>
          <w:szCs w:val="27"/>
        </w:rPr>
        <w:lastRenderedPageBreak/>
        <w:t>руководителя, заместителя руководителя</w:t>
      </w:r>
      <w:r>
        <w:rPr>
          <w:bCs/>
          <w:sz w:val="27"/>
          <w:szCs w:val="27"/>
        </w:rPr>
        <w:t>, главного инженера</w:t>
      </w:r>
      <w:r w:rsidRPr="004333B6">
        <w:rPr>
          <w:bCs/>
          <w:sz w:val="27"/>
          <w:szCs w:val="27"/>
        </w:rPr>
        <w:t xml:space="preserve"> и главного бухгалтера муниципального учреждения учитываются в следующих размерах:</w:t>
      </w:r>
    </w:p>
    <w:bookmarkEnd w:id="4"/>
    <w:p w14:paraId="5D5BAEC5" w14:textId="77777777" w:rsidR="004333B6" w:rsidRPr="004333B6" w:rsidRDefault="004333B6" w:rsidP="004333B6">
      <w:pPr>
        <w:pStyle w:val="af4"/>
        <w:shd w:val="clear" w:color="auto" w:fill="FFFFFF"/>
        <w:ind w:firstLine="567"/>
        <w:contextualSpacing/>
        <w:rPr>
          <w:bCs/>
          <w:sz w:val="27"/>
          <w:szCs w:val="27"/>
        </w:rPr>
      </w:pPr>
      <w:r w:rsidRPr="004333B6">
        <w:rPr>
          <w:bCs/>
          <w:sz w:val="27"/>
          <w:szCs w:val="27"/>
        </w:rPr>
        <w:t>1)    руководитель муниципального учреждения – 45 172 рублей;</w:t>
      </w:r>
    </w:p>
    <w:p w14:paraId="214C9662" w14:textId="77777777" w:rsidR="004333B6" w:rsidRPr="004333B6" w:rsidRDefault="004333B6" w:rsidP="004333B6">
      <w:pPr>
        <w:pStyle w:val="af4"/>
        <w:shd w:val="clear" w:color="auto" w:fill="FFFFFF"/>
        <w:ind w:firstLine="567"/>
        <w:contextualSpacing/>
        <w:rPr>
          <w:bCs/>
          <w:sz w:val="27"/>
          <w:szCs w:val="27"/>
        </w:rPr>
      </w:pPr>
      <w:r w:rsidRPr="004333B6">
        <w:rPr>
          <w:bCs/>
          <w:sz w:val="27"/>
          <w:szCs w:val="27"/>
        </w:rPr>
        <w:t xml:space="preserve">2) </w:t>
      </w:r>
      <w:r>
        <w:rPr>
          <w:bCs/>
          <w:sz w:val="27"/>
          <w:szCs w:val="27"/>
        </w:rPr>
        <w:t xml:space="preserve">   </w:t>
      </w:r>
      <w:r w:rsidRPr="004333B6">
        <w:rPr>
          <w:bCs/>
          <w:sz w:val="27"/>
          <w:szCs w:val="27"/>
        </w:rPr>
        <w:t>заместитель руководителя муниципального учреждения – 40 655 рублей;</w:t>
      </w:r>
    </w:p>
    <w:p w14:paraId="1231E6C6" w14:textId="77777777" w:rsidR="004333B6" w:rsidRPr="004333B6" w:rsidRDefault="004333B6" w:rsidP="004333B6">
      <w:pPr>
        <w:pStyle w:val="af4"/>
        <w:shd w:val="clear" w:color="auto" w:fill="FFFFFF"/>
        <w:ind w:firstLine="567"/>
        <w:contextualSpacing/>
        <w:rPr>
          <w:bCs/>
          <w:sz w:val="27"/>
          <w:szCs w:val="27"/>
        </w:rPr>
      </w:pPr>
      <w:r w:rsidRPr="004333B6">
        <w:rPr>
          <w:bCs/>
          <w:sz w:val="27"/>
          <w:szCs w:val="27"/>
        </w:rPr>
        <w:t>3)    главный бухгалтер</w:t>
      </w:r>
      <w:r>
        <w:rPr>
          <w:bCs/>
          <w:sz w:val="27"/>
          <w:szCs w:val="27"/>
        </w:rPr>
        <w:t xml:space="preserve"> и главный инженер</w:t>
      </w:r>
      <w:r w:rsidRPr="004333B6">
        <w:rPr>
          <w:bCs/>
          <w:sz w:val="27"/>
          <w:szCs w:val="27"/>
        </w:rPr>
        <w:t xml:space="preserve"> муниципального учреждения – 36 589 рублей.</w:t>
      </w:r>
      <w:r>
        <w:rPr>
          <w:bCs/>
          <w:sz w:val="27"/>
          <w:szCs w:val="27"/>
        </w:rPr>
        <w:t>»</w:t>
      </w:r>
    </w:p>
    <w:p w14:paraId="1F6F041C" w14:textId="77777777" w:rsidR="00FE1789" w:rsidRPr="002D17DE" w:rsidRDefault="009706AC" w:rsidP="006B254B">
      <w:pPr>
        <w:widowControl w:val="0"/>
        <w:numPr>
          <w:ilvl w:val="0"/>
          <w:numId w:val="26"/>
        </w:numPr>
        <w:tabs>
          <w:tab w:val="left" w:pos="1134"/>
        </w:tabs>
        <w:ind w:left="0" w:right="-1" w:firstLine="567"/>
        <w:contextualSpacing/>
        <w:jc w:val="both"/>
        <w:rPr>
          <w:sz w:val="27"/>
          <w:szCs w:val="27"/>
        </w:rPr>
      </w:pPr>
      <w:r w:rsidRPr="002D17DE">
        <w:rPr>
          <w:sz w:val="27"/>
          <w:szCs w:val="27"/>
        </w:rPr>
        <w:t>Н</w:t>
      </w:r>
      <w:r w:rsidR="00FE1789" w:rsidRPr="002D17DE">
        <w:rPr>
          <w:sz w:val="27"/>
          <w:szCs w:val="27"/>
        </w:rPr>
        <w:t>астояще</w:t>
      </w:r>
      <w:r w:rsidRPr="002D17DE">
        <w:rPr>
          <w:sz w:val="27"/>
          <w:szCs w:val="27"/>
        </w:rPr>
        <w:t>е</w:t>
      </w:r>
      <w:r w:rsidR="00FE1789" w:rsidRPr="002D17DE">
        <w:rPr>
          <w:sz w:val="27"/>
          <w:szCs w:val="27"/>
        </w:rPr>
        <w:t xml:space="preserve"> постановлени</w:t>
      </w:r>
      <w:r w:rsidRPr="002D17DE">
        <w:rPr>
          <w:sz w:val="27"/>
          <w:szCs w:val="27"/>
        </w:rPr>
        <w:t>е</w:t>
      </w:r>
      <w:r w:rsidR="00FE1789" w:rsidRPr="002D17DE">
        <w:rPr>
          <w:sz w:val="27"/>
          <w:szCs w:val="27"/>
        </w:rPr>
        <w:t xml:space="preserve"> </w:t>
      </w:r>
      <w:r w:rsidR="006B41FA" w:rsidRPr="002D17DE">
        <w:rPr>
          <w:sz w:val="27"/>
          <w:szCs w:val="27"/>
        </w:rPr>
        <w:t>вступает в силу</w:t>
      </w:r>
      <w:r w:rsidR="00042390" w:rsidRPr="002D17DE">
        <w:rPr>
          <w:sz w:val="27"/>
          <w:szCs w:val="27"/>
        </w:rPr>
        <w:t xml:space="preserve"> со дня </w:t>
      </w:r>
      <w:r w:rsidR="005C709D">
        <w:rPr>
          <w:sz w:val="27"/>
          <w:szCs w:val="27"/>
        </w:rPr>
        <w:t>подписания</w:t>
      </w:r>
      <w:r w:rsidR="004F410B" w:rsidRPr="002D17DE">
        <w:rPr>
          <w:color w:val="000000"/>
          <w:sz w:val="27"/>
          <w:szCs w:val="27"/>
        </w:rPr>
        <w:t>.</w:t>
      </w:r>
    </w:p>
    <w:p w14:paraId="00FD7946" w14:textId="77777777" w:rsidR="00B83FE6" w:rsidRDefault="00B83FE6" w:rsidP="00E13551">
      <w:pPr>
        <w:pStyle w:val="afb"/>
        <w:numPr>
          <w:ilvl w:val="0"/>
          <w:numId w:val="26"/>
        </w:numPr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2D17DE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</w:t>
      </w:r>
      <w:r w:rsidR="00CF41E3">
        <w:rPr>
          <w:rFonts w:ascii="Times New Roman" w:hAnsi="Times New Roman"/>
          <w:sz w:val="27"/>
          <w:szCs w:val="27"/>
        </w:rPr>
        <w:t>оставляю за собой.</w:t>
      </w:r>
      <w:r w:rsidRPr="002D17DE">
        <w:rPr>
          <w:rFonts w:ascii="Times New Roman" w:hAnsi="Times New Roman"/>
          <w:sz w:val="27"/>
          <w:szCs w:val="27"/>
        </w:rPr>
        <w:t xml:space="preserve"> </w:t>
      </w:r>
    </w:p>
    <w:p w14:paraId="17221067" w14:textId="77777777" w:rsidR="00314B33" w:rsidRDefault="00314B33" w:rsidP="00314B33">
      <w:pPr>
        <w:pStyle w:val="afb"/>
        <w:ind w:left="567"/>
        <w:jc w:val="both"/>
        <w:rPr>
          <w:rFonts w:ascii="Times New Roman" w:hAnsi="Times New Roman"/>
          <w:sz w:val="27"/>
          <w:szCs w:val="27"/>
        </w:rPr>
      </w:pPr>
    </w:p>
    <w:p w14:paraId="10DC0C13" w14:textId="77777777" w:rsidR="00314B33" w:rsidRPr="002D17DE" w:rsidRDefault="00314B33" w:rsidP="00314B33">
      <w:pPr>
        <w:pStyle w:val="afb"/>
        <w:ind w:left="567"/>
        <w:jc w:val="both"/>
        <w:rPr>
          <w:rFonts w:ascii="Times New Roman" w:hAnsi="Times New Roman"/>
          <w:sz w:val="27"/>
          <w:szCs w:val="27"/>
        </w:rPr>
      </w:pPr>
    </w:p>
    <w:p w14:paraId="64C7ECE9" w14:textId="77777777" w:rsidR="002168EF" w:rsidRPr="002D17DE" w:rsidRDefault="002168EF" w:rsidP="002D17DE">
      <w:pPr>
        <w:tabs>
          <w:tab w:val="left" w:pos="993"/>
          <w:tab w:val="left" w:pos="1276"/>
        </w:tabs>
        <w:autoSpaceDN w:val="0"/>
        <w:jc w:val="both"/>
        <w:rPr>
          <w:sz w:val="27"/>
          <w:szCs w:val="27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56"/>
        <w:gridCol w:w="5033"/>
      </w:tblGrid>
      <w:tr w:rsidR="002168EF" w:rsidRPr="002D17DE" w14:paraId="72CE27A8" w14:textId="77777777" w:rsidTr="00A71024">
        <w:tc>
          <w:tcPr>
            <w:tcW w:w="4856" w:type="dxa"/>
            <w:shd w:val="clear" w:color="auto" w:fill="auto"/>
          </w:tcPr>
          <w:p w14:paraId="64D88B16" w14:textId="77777777" w:rsidR="004333B6" w:rsidRDefault="004333B6" w:rsidP="00E606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</w:p>
          <w:p w14:paraId="625CA474" w14:textId="77777777" w:rsidR="002168EF" w:rsidRPr="002D17DE" w:rsidRDefault="004333B6" w:rsidP="00E6063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042390" w:rsidRPr="002D17D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ы</w:t>
            </w:r>
            <w:r w:rsidR="002168EF" w:rsidRPr="002D17DE">
              <w:rPr>
                <w:sz w:val="27"/>
                <w:szCs w:val="27"/>
              </w:rPr>
              <w:t xml:space="preserve"> администрации</w:t>
            </w:r>
          </w:p>
        </w:tc>
        <w:tc>
          <w:tcPr>
            <w:tcW w:w="5033" w:type="dxa"/>
            <w:shd w:val="clear" w:color="auto" w:fill="auto"/>
          </w:tcPr>
          <w:p w14:paraId="171DF1B3" w14:textId="77777777" w:rsidR="002168EF" w:rsidRPr="002D17DE" w:rsidRDefault="00314B33" w:rsidP="00314B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</w:t>
            </w:r>
            <w:r w:rsidR="00A71024">
              <w:rPr>
                <w:sz w:val="27"/>
                <w:szCs w:val="27"/>
              </w:rPr>
              <w:t xml:space="preserve">   </w:t>
            </w:r>
            <w:r w:rsidR="004333B6">
              <w:rPr>
                <w:sz w:val="27"/>
                <w:szCs w:val="27"/>
              </w:rPr>
              <w:t>В.В. Парамонов</w:t>
            </w:r>
          </w:p>
        </w:tc>
      </w:tr>
      <w:bookmarkEnd w:id="0"/>
    </w:tbl>
    <w:p w14:paraId="69D44ABF" w14:textId="77777777" w:rsidR="00AD69C4" w:rsidRPr="002D17DE" w:rsidRDefault="00AD69C4" w:rsidP="00FE1789">
      <w:pPr>
        <w:ind w:left="5387"/>
        <w:jc w:val="both"/>
        <w:rPr>
          <w:sz w:val="27"/>
          <w:szCs w:val="27"/>
        </w:rPr>
      </w:pPr>
    </w:p>
    <w:p w14:paraId="10445ED3" w14:textId="77777777" w:rsidR="004D2B9A" w:rsidRPr="002D17DE" w:rsidRDefault="004D2B9A" w:rsidP="00FE1789">
      <w:pPr>
        <w:ind w:left="5387"/>
        <w:jc w:val="both"/>
        <w:rPr>
          <w:sz w:val="27"/>
          <w:szCs w:val="27"/>
        </w:rPr>
      </w:pPr>
    </w:p>
    <w:p w14:paraId="29F68B89" w14:textId="77777777" w:rsidR="004D2B9A" w:rsidRPr="002D17DE" w:rsidRDefault="004D2B9A" w:rsidP="00FE1789">
      <w:pPr>
        <w:ind w:left="5387"/>
        <w:jc w:val="both"/>
        <w:rPr>
          <w:sz w:val="27"/>
          <w:szCs w:val="27"/>
        </w:rPr>
      </w:pPr>
    </w:p>
    <w:p w14:paraId="7253DA29" w14:textId="77777777" w:rsidR="004D2B9A" w:rsidRPr="002D17DE" w:rsidRDefault="004D2B9A" w:rsidP="00FE1789">
      <w:pPr>
        <w:ind w:left="5387"/>
        <w:jc w:val="both"/>
        <w:rPr>
          <w:sz w:val="27"/>
          <w:szCs w:val="27"/>
        </w:rPr>
      </w:pPr>
    </w:p>
    <w:p w14:paraId="15E55D78" w14:textId="77777777" w:rsidR="004D2B9A" w:rsidRPr="002D17DE" w:rsidRDefault="004D2B9A" w:rsidP="00FA7692">
      <w:pPr>
        <w:jc w:val="both"/>
        <w:rPr>
          <w:sz w:val="27"/>
          <w:szCs w:val="27"/>
        </w:rPr>
      </w:pPr>
    </w:p>
    <w:p w14:paraId="1B3F80C4" w14:textId="77777777" w:rsidR="004D2B9A" w:rsidRPr="002D17DE" w:rsidRDefault="004D2B9A" w:rsidP="00FE1789">
      <w:pPr>
        <w:ind w:left="5387"/>
        <w:jc w:val="both"/>
        <w:rPr>
          <w:sz w:val="27"/>
          <w:szCs w:val="27"/>
        </w:rPr>
      </w:pPr>
    </w:p>
    <w:p w14:paraId="6E3B8D35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7DA51852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41A2FB8C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24990A25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1E26F094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56E82E03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243A1789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63A5B291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66C04FAC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7ABD6202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4E65CF7A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32D552C3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3CD4DBB5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4CFD7290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3220E6EA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3347685D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557B8AF4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7F8EA44E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1E42333B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6CB431AD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57E2B27B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2EE6039C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492532DD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331D3528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028D1674" w14:textId="77777777" w:rsidR="004D2B9A" w:rsidRDefault="004D2B9A" w:rsidP="00FE1789">
      <w:pPr>
        <w:ind w:left="5387"/>
        <w:jc w:val="both"/>
        <w:rPr>
          <w:sz w:val="24"/>
          <w:szCs w:val="24"/>
        </w:rPr>
      </w:pPr>
    </w:p>
    <w:p w14:paraId="79A30839" w14:textId="77777777" w:rsidR="00820135" w:rsidRDefault="00820135" w:rsidP="008619DC">
      <w:pPr>
        <w:jc w:val="both"/>
        <w:rPr>
          <w:sz w:val="24"/>
          <w:szCs w:val="24"/>
        </w:rPr>
      </w:pPr>
    </w:p>
    <w:p w14:paraId="7E7F79BA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7B6DD19F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3F0FC71C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5B564ADF" w14:textId="77777777" w:rsidR="00820135" w:rsidRDefault="00820135" w:rsidP="00FE1789">
      <w:pPr>
        <w:ind w:left="5387"/>
        <w:jc w:val="both"/>
        <w:rPr>
          <w:sz w:val="24"/>
          <w:szCs w:val="24"/>
        </w:rPr>
      </w:pPr>
    </w:p>
    <w:p w14:paraId="188334B7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7C8A12F0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580585CF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66EB4384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6A8A1FAD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4FEE324C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000C7085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784548CC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1506B9F1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3E180F2B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3C0ABC70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02EBEA09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2F7E0A7A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1164AE70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5E84A713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220A5A12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022E3A09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42752869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239C2661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387926BD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1ACFEFC9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362EC4AB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3B3B9502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77D0531A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0E11036F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3DBD7DE2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299328A9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0D8BA1E8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40CEF1D6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5E206D31" w14:textId="77777777" w:rsidR="000F3244" w:rsidRDefault="000F3244" w:rsidP="00FE1789">
      <w:pPr>
        <w:ind w:left="5387"/>
        <w:jc w:val="both"/>
        <w:rPr>
          <w:sz w:val="24"/>
          <w:szCs w:val="24"/>
        </w:rPr>
      </w:pPr>
    </w:p>
    <w:p w14:paraId="1D09D176" w14:textId="77777777" w:rsidR="002D17DE" w:rsidRDefault="002D17DE" w:rsidP="00FE1789">
      <w:pPr>
        <w:ind w:left="5387"/>
        <w:jc w:val="both"/>
        <w:rPr>
          <w:sz w:val="24"/>
          <w:szCs w:val="24"/>
        </w:rPr>
      </w:pPr>
    </w:p>
    <w:p w14:paraId="1CB55B7C" w14:textId="77777777" w:rsidR="002D17DE" w:rsidRDefault="002D17DE" w:rsidP="00FE1789">
      <w:pPr>
        <w:ind w:left="5387"/>
        <w:jc w:val="both"/>
        <w:rPr>
          <w:sz w:val="24"/>
          <w:szCs w:val="24"/>
        </w:rPr>
      </w:pPr>
    </w:p>
    <w:p w14:paraId="74835FB0" w14:textId="77777777" w:rsidR="002D17DE" w:rsidRDefault="002D17DE" w:rsidP="00FE1789">
      <w:pPr>
        <w:ind w:left="5387"/>
        <w:jc w:val="both"/>
        <w:rPr>
          <w:sz w:val="24"/>
          <w:szCs w:val="24"/>
        </w:rPr>
      </w:pPr>
    </w:p>
    <w:p w14:paraId="6EFAD341" w14:textId="77777777" w:rsidR="00314B33" w:rsidRDefault="00314B33" w:rsidP="002D17DE">
      <w:pPr>
        <w:jc w:val="both"/>
        <w:rPr>
          <w:sz w:val="24"/>
          <w:szCs w:val="24"/>
        </w:rPr>
      </w:pPr>
    </w:p>
    <w:p w14:paraId="2787493E" w14:textId="77777777" w:rsidR="00314B33" w:rsidRDefault="00314B33" w:rsidP="002D17DE">
      <w:pPr>
        <w:jc w:val="both"/>
        <w:rPr>
          <w:sz w:val="24"/>
          <w:szCs w:val="24"/>
        </w:rPr>
      </w:pPr>
    </w:p>
    <w:p w14:paraId="0C11A745" w14:textId="77777777" w:rsidR="008619DC" w:rsidRDefault="008619DC" w:rsidP="005229D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7"/>
        <w:gridCol w:w="1650"/>
        <w:gridCol w:w="2344"/>
      </w:tblGrid>
      <w:tr w:rsidR="006B254B" w:rsidRPr="00CF53D7" w14:paraId="6E6C704A" w14:textId="77777777" w:rsidTr="00820135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AAA15" w14:textId="77777777" w:rsidR="006B254B" w:rsidRPr="00820135" w:rsidRDefault="006B254B" w:rsidP="00CF53D7">
            <w:pPr>
              <w:jc w:val="both"/>
              <w:rPr>
                <w:sz w:val="26"/>
                <w:szCs w:val="26"/>
              </w:rPr>
            </w:pPr>
            <w:r w:rsidRPr="00820135">
              <w:rPr>
                <w:sz w:val="26"/>
                <w:szCs w:val="26"/>
              </w:rPr>
              <w:t>Подготовлено: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6B9AF4" w14:textId="77777777" w:rsidR="006B254B" w:rsidRPr="00820135" w:rsidRDefault="006B254B" w:rsidP="00CF53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46CBC" w14:textId="77777777" w:rsidR="006B254B" w:rsidRPr="00820135" w:rsidRDefault="00E44C1B" w:rsidP="00CF53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Парамонов</w:t>
            </w:r>
          </w:p>
        </w:tc>
      </w:tr>
      <w:tr w:rsidR="006B254B" w:rsidRPr="00CF53D7" w14:paraId="57CB57AA" w14:textId="77777777" w:rsidTr="00042390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CBACC" w14:textId="77777777" w:rsidR="006B254B" w:rsidRPr="00820135" w:rsidRDefault="00407F2D" w:rsidP="00CF53D7">
            <w:pPr>
              <w:jc w:val="both"/>
              <w:rPr>
                <w:sz w:val="26"/>
                <w:szCs w:val="26"/>
              </w:rPr>
            </w:pPr>
            <w:r w:rsidRPr="00820135">
              <w:rPr>
                <w:sz w:val="26"/>
                <w:szCs w:val="26"/>
              </w:rPr>
              <w:t>Согласовано</w:t>
            </w:r>
            <w:r w:rsidRPr="00042390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6FDF3" w14:textId="77777777" w:rsidR="006B254B" w:rsidRPr="00820135" w:rsidRDefault="006B254B" w:rsidP="00CF53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924F4" w14:textId="77777777" w:rsidR="006B254B" w:rsidRPr="00820135" w:rsidRDefault="00E44C1B" w:rsidP="00CF53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 Пожидаева</w:t>
            </w:r>
          </w:p>
        </w:tc>
      </w:tr>
      <w:tr w:rsidR="006B254B" w:rsidRPr="00CF53D7" w14:paraId="58C644FA" w14:textId="77777777" w:rsidTr="006C6277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F0959" w14:textId="77777777" w:rsidR="006B254B" w:rsidRPr="00820135" w:rsidRDefault="006B254B" w:rsidP="00CF53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66716" w14:textId="77777777" w:rsidR="006B254B" w:rsidRPr="00820135" w:rsidRDefault="006B254B" w:rsidP="00CF53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D82F8" w14:textId="77777777" w:rsidR="006B254B" w:rsidRPr="00820135" w:rsidRDefault="00314B33" w:rsidP="00CF53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Рекун</w:t>
            </w:r>
          </w:p>
        </w:tc>
      </w:tr>
      <w:tr w:rsidR="00DB5E9B" w:rsidRPr="00CF53D7" w14:paraId="69871C81" w14:textId="77777777" w:rsidTr="006C6277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0FF57" w14:textId="77777777" w:rsidR="00DB5E9B" w:rsidRPr="00820135" w:rsidRDefault="00DB5E9B" w:rsidP="00CF53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08240" w14:textId="77777777" w:rsidR="00DB5E9B" w:rsidRPr="00820135" w:rsidRDefault="00DB5E9B" w:rsidP="00CF53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19C53" w14:textId="77777777" w:rsidR="00DB5E9B" w:rsidRPr="00820135" w:rsidRDefault="00DB5E9B" w:rsidP="00CF53D7">
            <w:pPr>
              <w:jc w:val="both"/>
              <w:rPr>
                <w:sz w:val="26"/>
                <w:szCs w:val="26"/>
              </w:rPr>
            </w:pPr>
          </w:p>
        </w:tc>
      </w:tr>
      <w:tr w:rsidR="00407F2D" w:rsidRPr="00CF53D7" w14:paraId="3C4AD31B" w14:textId="77777777" w:rsidTr="00CF53D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D6078" w14:textId="77777777" w:rsidR="00407F2D" w:rsidRPr="00820135" w:rsidRDefault="00407F2D" w:rsidP="00CF53D7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  <w:r w:rsidRPr="00820135">
              <w:rPr>
                <w:sz w:val="26"/>
                <w:szCs w:val="26"/>
              </w:rPr>
              <w:t xml:space="preserve">Разослано: дело, </w:t>
            </w:r>
            <w:r w:rsidR="00E44C1B">
              <w:rPr>
                <w:sz w:val="26"/>
                <w:szCs w:val="26"/>
              </w:rPr>
              <w:t>МБУ «ДТХ»</w:t>
            </w:r>
          </w:p>
        </w:tc>
      </w:tr>
    </w:tbl>
    <w:p w14:paraId="1D9181DC" w14:textId="77777777" w:rsidR="008619DC" w:rsidRPr="008619DC" w:rsidRDefault="008619DC" w:rsidP="00105C0A">
      <w:pPr>
        <w:jc w:val="both"/>
        <w:rPr>
          <w:sz w:val="28"/>
          <w:szCs w:val="28"/>
        </w:rPr>
      </w:pPr>
    </w:p>
    <w:sectPr w:rsidR="008619DC" w:rsidRPr="008619DC" w:rsidSect="000675AC">
      <w:pgSz w:w="11907" w:h="16840"/>
      <w:pgMar w:top="1135" w:right="850" w:bottom="1134" w:left="1418" w:header="0" w:footer="57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7846" w14:textId="77777777" w:rsidR="000675AC" w:rsidRDefault="000675AC" w:rsidP="00A1354F">
      <w:r>
        <w:separator/>
      </w:r>
    </w:p>
  </w:endnote>
  <w:endnote w:type="continuationSeparator" w:id="0">
    <w:p w14:paraId="7F5C1491" w14:textId="77777777" w:rsidR="000675AC" w:rsidRDefault="000675AC" w:rsidP="00A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EC88" w14:textId="77777777" w:rsidR="000675AC" w:rsidRDefault="000675AC" w:rsidP="00A1354F">
      <w:r>
        <w:separator/>
      </w:r>
    </w:p>
  </w:footnote>
  <w:footnote w:type="continuationSeparator" w:id="0">
    <w:p w14:paraId="542ED91F" w14:textId="77777777" w:rsidR="000675AC" w:rsidRDefault="000675AC" w:rsidP="00A1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BCC"/>
    <w:multiLevelType w:val="hybridMultilevel"/>
    <w:tmpl w:val="4ED6BCAE"/>
    <w:lvl w:ilvl="0" w:tplc="2D18600A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BA5AADF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2EB9"/>
    <w:multiLevelType w:val="hybridMultilevel"/>
    <w:tmpl w:val="9C3E9D5E"/>
    <w:lvl w:ilvl="0" w:tplc="1B3E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B13D9"/>
    <w:multiLevelType w:val="hybridMultilevel"/>
    <w:tmpl w:val="7D9892F4"/>
    <w:lvl w:ilvl="0" w:tplc="1BF62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66067"/>
    <w:multiLevelType w:val="singleLevel"/>
    <w:tmpl w:val="1E7014F2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735BAC"/>
    <w:multiLevelType w:val="hybridMultilevel"/>
    <w:tmpl w:val="3E5E245A"/>
    <w:lvl w:ilvl="0" w:tplc="45B6C53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6CE6"/>
    <w:multiLevelType w:val="hybridMultilevel"/>
    <w:tmpl w:val="195435C0"/>
    <w:lvl w:ilvl="0" w:tplc="43103FB4">
      <w:start w:val="1"/>
      <w:numFmt w:val="decimal"/>
      <w:lvlText w:val="%1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43103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3C54C2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C2F8D"/>
    <w:multiLevelType w:val="hybridMultilevel"/>
    <w:tmpl w:val="CC28B01C"/>
    <w:lvl w:ilvl="0" w:tplc="9006DA6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7B09C0"/>
    <w:multiLevelType w:val="hybridMultilevel"/>
    <w:tmpl w:val="712ACB1A"/>
    <w:lvl w:ilvl="0" w:tplc="DE343422">
      <w:start w:val="1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C751F"/>
    <w:multiLevelType w:val="hybridMultilevel"/>
    <w:tmpl w:val="DD721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57B95"/>
    <w:multiLevelType w:val="hybridMultilevel"/>
    <w:tmpl w:val="78747BA8"/>
    <w:lvl w:ilvl="0" w:tplc="6928916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2506A3A"/>
    <w:multiLevelType w:val="multilevel"/>
    <w:tmpl w:val="52D64494"/>
    <w:lvl w:ilvl="0">
      <w:start w:val="2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1" w15:restartNumberingAfterBreak="0">
    <w:nsid w:val="4C97124A"/>
    <w:multiLevelType w:val="hybridMultilevel"/>
    <w:tmpl w:val="6024AE78"/>
    <w:lvl w:ilvl="0" w:tplc="5262E676">
      <w:start w:val="1"/>
      <w:numFmt w:val="decimal"/>
      <w:lvlText w:val="%1)"/>
      <w:lvlJc w:val="left"/>
      <w:pPr>
        <w:tabs>
          <w:tab w:val="num" w:pos="587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60F2E"/>
    <w:multiLevelType w:val="hybridMultilevel"/>
    <w:tmpl w:val="D8BE9808"/>
    <w:lvl w:ilvl="0" w:tplc="5A5004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242039B"/>
    <w:multiLevelType w:val="hybridMultilevel"/>
    <w:tmpl w:val="20D27BA8"/>
    <w:lvl w:ilvl="0" w:tplc="5262E676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70495"/>
    <w:multiLevelType w:val="hybridMultilevel"/>
    <w:tmpl w:val="D05271F6"/>
    <w:lvl w:ilvl="0" w:tplc="3A702B3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00E"/>
    <w:multiLevelType w:val="hybridMultilevel"/>
    <w:tmpl w:val="0FF80FEE"/>
    <w:lvl w:ilvl="0" w:tplc="22F6B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054E38"/>
    <w:multiLevelType w:val="hybridMultilevel"/>
    <w:tmpl w:val="DC74E50C"/>
    <w:lvl w:ilvl="0" w:tplc="DB2E1C3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461A88"/>
    <w:multiLevelType w:val="hybridMultilevel"/>
    <w:tmpl w:val="5FEA1FA8"/>
    <w:lvl w:ilvl="0" w:tplc="6E22B18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79B68EA"/>
    <w:multiLevelType w:val="multilevel"/>
    <w:tmpl w:val="44A833B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9" w15:restartNumberingAfterBreak="0">
    <w:nsid w:val="6CB9527D"/>
    <w:multiLevelType w:val="hybridMultilevel"/>
    <w:tmpl w:val="5DF04B58"/>
    <w:lvl w:ilvl="0" w:tplc="FAD69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1E492E"/>
    <w:multiLevelType w:val="hybridMultilevel"/>
    <w:tmpl w:val="81DE8206"/>
    <w:lvl w:ilvl="0" w:tplc="9C002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856AC9"/>
    <w:multiLevelType w:val="hybridMultilevel"/>
    <w:tmpl w:val="0D70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06DA6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17F4E"/>
    <w:multiLevelType w:val="hybridMultilevel"/>
    <w:tmpl w:val="DAF23598"/>
    <w:lvl w:ilvl="0" w:tplc="9ACAC396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3" w15:restartNumberingAfterBreak="0">
    <w:nsid w:val="75C5674A"/>
    <w:multiLevelType w:val="multilevel"/>
    <w:tmpl w:val="56903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6E3EC6"/>
    <w:multiLevelType w:val="hybridMultilevel"/>
    <w:tmpl w:val="D56E985E"/>
    <w:lvl w:ilvl="0" w:tplc="E6B67C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8771D"/>
    <w:multiLevelType w:val="hybridMultilevel"/>
    <w:tmpl w:val="D56E985E"/>
    <w:lvl w:ilvl="0" w:tplc="5E9AA35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 w16cid:durableId="1584488355">
    <w:abstractNumId w:val="3"/>
  </w:num>
  <w:num w:numId="2" w16cid:durableId="1991402659">
    <w:abstractNumId w:val="9"/>
  </w:num>
  <w:num w:numId="3" w16cid:durableId="1006250560">
    <w:abstractNumId w:val="8"/>
  </w:num>
  <w:num w:numId="4" w16cid:durableId="438139499">
    <w:abstractNumId w:val="20"/>
  </w:num>
  <w:num w:numId="5" w16cid:durableId="78526835">
    <w:abstractNumId w:val="24"/>
  </w:num>
  <w:num w:numId="6" w16cid:durableId="1234781332">
    <w:abstractNumId w:val="25"/>
  </w:num>
  <w:num w:numId="7" w16cid:durableId="18303612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67353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0593267">
    <w:abstractNumId w:val="11"/>
  </w:num>
  <w:num w:numId="10" w16cid:durableId="1045179002">
    <w:abstractNumId w:val="13"/>
  </w:num>
  <w:num w:numId="11" w16cid:durableId="1554078887">
    <w:abstractNumId w:val="5"/>
  </w:num>
  <w:num w:numId="12" w16cid:durableId="317735690">
    <w:abstractNumId w:val="1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5689400">
    <w:abstractNumId w:val="5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8907847">
    <w:abstractNumId w:val="2"/>
  </w:num>
  <w:num w:numId="15" w16cid:durableId="1942297222">
    <w:abstractNumId w:val="1"/>
  </w:num>
  <w:num w:numId="16" w16cid:durableId="1272401093">
    <w:abstractNumId w:val="19"/>
  </w:num>
  <w:num w:numId="17" w16cid:durableId="400370982">
    <w:abstractNumId w:val="22"/>
  </w:num>
  <w:num w:numId="18" w16cid:durableId="443426448">
    <w:abstractNumId w:val="15"/>
  </w:num>
  <w:num w:numId="19" w16cid:durableId="539560471">
    <w:abstractNumId w:val="21"/>
  </w:num>
  <w:num w:numId="20" w16cid:durableId="1678380211">
    <w:abstractNumId w:val="23"/>
  </w:num>
  <w:num w:numId="21" w16cid:durableId="399406476">
    <w:abstractNumId w:val="6"/>
  </w:num>
  <w:num w:numId="22" w16cid:durableId="938177256">
    <w:abstractNumId w:val="14"/>
  </w:num>
  <w:num w:numId="23" w16cid:durableId="1136920154">
    <w:abstractNumId w:val="4"/>
  </w:num>
  <w:num w:numId="24" w16cid:durableId="879125306">
    <w:abstractNumId w:val="0"/>
  </w:num>
  <w:num w:numId="25" w16cid:durableId="214437209">
    <w:abstractNumId w:val="16"/>
  </w:num>
  <w:num w:numId="26" w16cid:durableId="450975839">
    <w:abstractNumId w:val="17"/>
  </w:num>
  <w:num w:numId="27" w16cid:durableId="1326475843">
    <w:abstractNumId w:val="7"/>
  </w:num>
  <w:num w:numId="28" w16cid:durableId="226383894">
    <w:abstractNumId w:val="12"/>
  </w:num>
  <w:num w:numId="29" w16cid:durableId="3433674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70"/>
    <w:rsid w:val="00000BBE"/>
    <w:rsid w:val="00006FD9"/>
    <w:rsid w:val="000075C6"/>
    <w:rsid w:val="000235C9"/>
    <w:rsid w:val="00023D5E"/>
    <w:rsid w:val="00027066"/>
    <w:rsid w:val="000312E5"/>
    <w:rsid w:val="000330A6"/>
    <w:rsid w:val="000334D1"/>
    <w:rsid w:val="00035569"/>
    <w:rsid w:val="00040CAC"/>
    <w:rsid w:val="00042390"/>
    <w:rsid w:val="0005328E"/>
    <w:rsid w:val="00054F11"/>
    <w:rsid w:val="000579DE"/>
    <w:rsid w:val="00064C03"/>
    <w:rsid w:val="000668C8"/>
    <w:rsid w:val="000675AC"/>
    <w:rsid w:val="000700CD"/>
    <w:rsid w:val="00071161"/>
    <w:rsid w:val="00071173"/>
    <w:rsid w:val="000748BE"/>
    <w:rsid w:val="0007703A"/>
    <w:rsid w:val="00077264"/>
    <w:rsid w:val="00090294"/>
    <w:rsid w:val="00092A0F"/>
    <w:rsid w:val="00094506"/>
    <w:rsid w:val="00096530"/>
    <w:rsid w:val="00097A94"/>
    <w:rsid w:val="000A5328"/>
    <w:rsid w:val="000B0014"/>
    <w:rsid w:val="000B650F"/>
    <w:rsid w:val="000C3C6A"/>
    <w:rsid w:val="000C5212"/>
    <w:rsid w:val="000C6AB3"/>
    <w:rsid w:val="000D2E93"/>
    <w:rsid w:val="000D33D8"/>
    <w:rsid w:val="000D3697"/>
    <w:rsid w:val="000D5126"/>
    <w:rsid w:val="000D7DC2"/>
    <w:rsid w:val="000E18A5"/>
    <w:rsid w:val="000F00D3"/>
    <w:rsid w:val="000F3244"/>
    <w:rsid w:val="000F5FDC"/>
    <w:rsid w:val="0010023B"/>
    <w:rsid w:val="00105621"/>
    <w:rsid w:val="00105C0A"/>
    <w:rsid w:val="0011186B"/>
    <w:rsid w:val="0011377E"/>
    <w:rsid w:val="00113B2F"/>
    <w:rsid w:val="001248C6"/>
    <w:rsid w:val="001278E9"/>
    <w:rsid w:val="00127D3E"/>
    <w:rsid w:val="00127EE1"/>
    <w:rsid w:val="00136E27"/>
    <w:rsid w:val="0014088B"/>
    <w:rsid w:val="00142469"/>
    <w:rsid w:val="001426E2"/>
    <w:rsid w:val="00145D2A"/>
    <w:rsid w:val="00153FE7"/>
    <w:rsid w:val="00160E67"/>
    <w:rsid w:val="00165D9F"/>
    <w:rsid w:val="00172022"/>
    <w:rsid w:val="00180432"/>
    <w:rsid w:val="001836AF"/>
    <w:rsid w:val="00185F09"/>
    <w:rsid w:val="001913F0"/>
    <w:rsid w:val="001A295C"/>
    <w:rsid w:val="001A353C"/>
    <w:rsid w:val="001A4187"/>
    <w:rsid w:val="001B1543"/>
    <w:rsid w:val="001B15C5"/>
    <w:rsid w:val="001B56F4"/>
    <w:rsid w:val="001B661F"/>
    <w:rsid w:val="001B70B7"/>
    <w:rsid w:val="001C1795"/>
    <w:rsid w:val="001C20D0"/>
    <w:rsid w:val="001C3D7B"/>
    <w:rsid w:val="001D2607"/>
    <w:rsid w:val="001D46E1"/>
    <w:rsid w:val="001D47B0"/>
    <w:rsid w:val="001D578C"/>
    <w:rsid w:val="001D77E8"/>
    <w:rsid w:val="001E0B79"/>
    <w:rsid w:val="001E7981"/>
    <w:rsid w:val="001F3801"/>
    <w:rsid w:val="001F7DEC"/>
    <w:rsid w:val="00203716"/>
    <w:rsid w:val="0021038D"/>
    <w:rsid w:val="00211BB8"/>
    <w:rsid w:val="002142CC"/>
    <w:rsid w:val="0021656F"/>
    <w:rsid w:val="002168EF"/>
    <w:rsid w:val="00224D91"/>
    <w:rsid w:val="00225DCB"/>
    <w:rsid w:val="002322A3"/>
    <w:rsid w:val="0024248B"/>
    <w:rsid w:val="00245397"/>
    <w:rsid w:val="00245674"/>
    <w:rsid w:val="002470B7"/>
    <w:rsid w:val="00247B91"/>
    <w:rsid w:val="00253432"/>
    <w:rsid w:val="002607CD"/>
    <w:rsid w:val="00266F9D"/>
    <w:rsid w:val="00275C64"/>
    <w:rsid w:val="00275F90"/>
    <w:rsid w:val="00277432"/>
    <w:rsid w:val="00286494"/>
    <w:rsid w:val="00287A2B"/>
    <w:rsid w:val="00291798"/>
    <w:rsid w:val="002A1059"/>
    <w:rsid w:val="002A2EE0"/>
    <w:rsid w:val="002A3EF7"/>
    <w:rsid w:val="002A6736"/>
    <w:rsid w:val="002B04BF"/>
    <w:rsid w:val="002B124B"/>
    <w:rsid w:val="002B3493"/>
    <w:rsid w:val="002B402E"/>
    <w:rsid w:val="002B4F94"/>
    <w:rsid w:val="002B53E0"/>
    <w:rsid w:val="002B561D"/>
    <w:rsid w:val="002B7AEE"/>
    <w:rsid w:val="002C1928"/>
    <w:rsid w:val="002C53CF"/>
    <w:rsid w:val="002C6882"/>
    <w:rsid w:val="002C69F1"/>
    <w:rsid w:val="002D17DE"/>
    <w:rsid w:val="002D3ED4"/>
    <w:rsid w:val="002D40A3"/>
    <w:rsid w:val="002F37E4"/>
    <w:rsid w:val="002F4996"/>
    <w:rsid w:val="002F5192"/>
    <w:rsid w:val="002F624C"/>
    <w:rsid w:val="00300735"/>
    <w:rsid w:val="00303A9F"/>
    <w:rsid w:val="00303B59"/>
    <w:rsid w:val="0030611A"/>
    <w:rsid w:val="00314B33"/>
    <w:rsid w:val="00321CD0"/>
    <w:rsid w:val="00331A38"/>
    <w:rsid w:val="00332A37"/>
    <w:rsid w:val="003353D5"/>
    <w:rsid w:val="00346944"/>
    <w:rsid w:val="0035200B"/>
    <w:rsid w:val="003522CA"/>
    <w:rsid w:val="00352314"/>
    <w:rsid w:val="00353DA8"/>
    <w:rsid w:val="00356CC6"/>
    <w:rsid w:val="00357520"/>
    <w:rsid w:val="003575AA"/>
    <w:rsid w:val="00364ADB"/>
    <w:rsid w:val="003737F8"/>
    <w:rsid w:val="00375F54"/>
    <w:rsid w:val="0038150D"/>
    <w:rsid w:val="003820A7"/>
    <w:rsid w:val="00382529"/>
    <w:rsid w:val="003A019A"/>
    <w:rsid w:val="003A1DE2"/>
    <w:rsid w:val="003A26D3"/>
    <w:rsid w:val="003A744E"/>
    <w:rsid w:val="003B09E3"/>
    <w:rsid w:val="003B1E2E"/>
    <w:rsid w:val="003C7987"/>
    <w:rsid w:val="003D065D"/>
    <w:rsid w:val="003D2C66"/>
    <w:rsid w:val="003E1E7F"/>
    <w:rsid w:val="003E20A2"/>
    <w:rsid w:val="003F2AC6"/>
    <w:rsid w:val="003F3EF7"/>
    <w:rsid w:val="003F730B"/>
    <w:rsid w:val="004037A0"/>
    <w:rsid w:val="00407380"/>
    <w:rsid w:val="00407A45"/>
    <w:rsid w:val="00407F2D"/>
    <w:rsid w:val="00414063"/>
    <w:rsid w:val="00417EC9"/>
    <w:rsid w:val="0042146B"/>
    <w:rsid w:val="00430E49"/>
    <w:rsid w:val="004333B6"/>
    <w:rsid w:val="0043734C"/>
    <w:rsid w:val="00444C21"/>
    <w:rsid w:val="004500F8"/>
    <w:rsid w:val="00451AD5"/>
    <w:rsid w:val="00452555"/>
    <w:rsid w:val="004571CF"/>
    <w:rsid w:val="00457397"/>
    <w:rsid w:val="00460181"/>
    <w:rsid w:val="0046247E"/>
    <w:rsid w:val="004626D8"/>
    <w:rsid w:val="00467842"/>
    <w:rsid w:val="00467A38"/>
    <w:rsid w:val="00472ED1"/>
    <w:rsid w:val="0047731B"/>
    <w:rsid w:val="0048182A"/>
    <w:rsid w:val="00484B78"/>
    <w:rsid w:val="00485163"/>
    <w:rsid w:val="00485A33"/>
    <w:rsid w:val="00485E35"/>
    <w:rsid w:val="0049060B"/>
    <w:rsid w:val="0049254D"/>
    <w:rsid w:val="0049687F"/>
    <w:rsid w:val="00496F56"/>
    <w:rsid w:val="004A578E"/>
    <w:rsid w:val="004A629E"/>
    <w:rsid w:val="004B3284"/>
    <w:rsid w:val="004B3BB9"/>
    <w:rsid w:val="004B41E4"/>
    <w:rsid w:val="004B6781"/>
    <w:rsid w:val="004C3804"/>
    <w:rsid w:val="004D18E4"/>
    <w:rsid w:val="004D2B9A"/>
    <w:rsid w:val="004D3B8D"/>
    <w:rsid w:val="004E409F"/>
    <w:rsid w:val="004E6270"/>
    <w:rsid w:val="004E7CD5"/>
    <w:rsid w:val="004F15F9"/>
    <w:rsid w:val="004F3CE3"/>
    <w:rsid w:val="004F410B"/>
    <w:rsid w:val="004F42CB"/>
    <w:rsid w:val="004F730D"/>
    <w:rsid w:val="004F7653"/>
    <w:rsid w:val="00503E97"/>
    <w:rsid w:val="00503FFF"/>
    <w:rsid w:val="00514E4E"/>
    <w:rsid w:val="005162C3"/>
    <w:rsid w:val="00516890"/>
    <w:rsid w:val="00521F0A"/>
    <w:rsid w:val="005229D2"/>
    <w:rsid w:val="00522CDD"/>
    <w:rsid w:val="0053017A"/>
    <w:rsid w:val="00531253"/>
    <w:rsid w:val="00550787"/>
    <w:rsid w:val="00550EC3"/>
    <w:rsid w:val="00555D49"/>
    <w:rsid w:val="005608EB"/>
    <w:rsid w:val="00566FF7"/>
    <w:rsid w:val="00570CCD"/>
    <w:rsid w:val="0057572F"/>
    <w:rsid w:val="00575E07"/>
    <w:rsid w:val="00577FE5"/>
    <w:rsid w:val="00581690"/>
    <w:rsid w:val="00583344"/>
    <w:rsid w:val="005850FB"/>
    <w:rsid w:val="005963D1"/>
    <w:rsid w:val="00597411"/>
    <w:rsid w:val="005A0C02"/>
    <w:rsid w:val="005B1B5B"/>
    <w:rsid w:val="005B20BF"/>
    <w:rsid w:val="005B3556"/>
    <w:rsid w:val="005B5DDA"/>
    <w:rsid w:val="005B7731"/>
    <w:rsid w:val="005C3E1D"/>
    <w:rsid w:val="005C5141"/>
    <w:rsid w:val="005C709D"/>
    <w:rsid w:val="005D0BC5"/>
    <w:rsid w:val="005E0552"/>
    <w:rsid w:val="005E11BF"/>
    <w:rsid w:val="005E37B2"/>
    <w:rsid w:val="005E549A"/>
    <w:rsid w:val="005E5BD0"/>
    <w:rsid w:val="005E6D53"/>
    <w:rsid w:val="005E766D"/>
    <w:rsid w:val="005E7880"/>
    <w:rsid w:val="005F71CC"/>
    <w:rsid w:val="005F7B4D"/>
    <w:rsid w:val="006033E6"/>
    <w:rsid w:val="00615146"/>
    <w:rsid w:val="00615D17"/>
    <w:rsid w:val="006274C0"/>
    <w:rsid w:val="00630359"/>
    <w:rsid w:val="006309E2"/>
    <w:rsid w:val="00632BB8"/>
    <w:rsid w:val="0063746B"/>
    <w:rsid w:val="0064012A"/>
    <w:rsid w:val="00640F2E"/>
    <w:rsid w:val="00642FFC"/>
    <w:rsid w:val="00643122"/>
    <w:rsid w:val="00644B14"/>
    <w:rsid w:val="0064601E"/>
    <w:rsid w:val="00653903"/>
    <w:rsid w:val="00654147"/>
    <w:rsid w:val="00654710"/>
    <w:rsid w:val="006570F3"/>
    <w:rsid w:val="00662509"/>
    <w:rsid w:val="0066730C"/>
    <w:rsid w:val="006734ED"/>
    <w:rsid w:val="0067464D"/>
    <w:rsid w:val="00676C09"/>
    <w:rsid w:val="00683A82"/>
    <w:rsid w:val="00684EC6"/>
    <w:rsid w:val="00685948"/>
    <w:rsid w:val="006910E5"/>
    <w:rsid w:val="00692981"/>
    <w:rsid w:val="00697C8A"/>
    <w:rsid w:val="006B254B"/>
    <w:rsid w:val="006B41FA"/>
    <w:rsid w:val="006B4AD8"/>
    <w:rsid w:val="006B5FC6"/>
    <w:rsid w:val="006B6FD4"/>
    <w:rsid w:val="006C14F3"/>
    <w:rsid w:val="006C211C"/>
    <w:rsid w:val="006C6277"/>
    <w:rsid w:val="006C6409"/>
    <w:rsid w:val="006D4CED"/>
    <w:rsid w:val="006E361F"/>
    <w:rsid w:val="006F0DD0"/>
    <w:rsid w:val="007030E0"/>
    <w:rsid w:val="00704682"/>
    <w:rsid w:val="00705055"/>
    <w:rsid w:val="007131D1"/>
    <w:rsid w:val="00713FF6"/>
    <w:rsid w:val="00727F43"/>
    <w:rsid w:val="00731A4D"/>
    <w:rsid w:val="00732649"/>
    <w:rsid w:val="0074696E"/>
    <w:rsid w:val="00750470"/>
    <w:rsid w:val="00750C27"/>
    <w:rsid w:val="00752646"/>
    <w:rsid w:val="007611D2"/>
    <w:rsid w:val="007738EF"/>
    <w:rsid w:val="007740A6"/>
    <w:rsid w:val="00774246"/>
    <w:rsid w:val="00775005"/>
    <w:rsid w:val="00780BBF"/>
    <w:rsid w:val="00785734"/>
    <w:rsid w:val="00790CCF"/>
    <w:rsid w:val="0079209E"/>
    <w:rsid w:val="007936DE"/>
    <w:rsid w:val="0079499B"/>
    <w:rsid w:val="0079625C"/>
    <w:rsid w:val="007A0B70"/>
    <w:rsid w:val="007A0C99"/>
    <w:rsid w:val="007A10FA"/>
    <w:rsid w:val="007C0BE0"/>
    <w:rsid w:val="007C1433"/>
    <w:rsid w:val="007C2603"/>
    <w:rsid w:val="007C38FA"/>
    <w:rsid w:val="007C437F"/>
    <w:rsid w:val="007C6EC3"/>
    <w:rsid w:val="007D279A"/>
    <w:rsid w:val="007D7CE2"/>
    <w:rsid w:val="007D7FF6"/>
    <w:rsid w:val="007E1861"/>
    <w:rsid w:val="007E186C"/>
    <w:rsid w:val="007E4D9B"/>
    <w:rsid w:val="007E5BF6"/>
    <w:rsid w:val="007E6470"/>
    <w:rsid w:val="007F017E"/>
    <w:rsid w:val="007F3392"/>
    <w:rsid w:val="0080209C"/>
    <w:rsid w:val="00803820"/>
    <w:rsid w:val="00804A49"/>
    <w:rsid w:val="008068C6"/>
    <w:rsid w:val="00820135"/>
    <w:rsid w:val="00822216"/>
    <w:rsid w:val="008239C6"/>
    <w:rsid w:val="00833345"/>
    <w:rsid w:val="008338DD"/>
    <w:rsid w:val="0084220C"/>
    <w:rsid w:val="00842D78"/>
    <w:rsid w:val="00853499"/>
    <w:rsid w:val="008619DC"/>
    <w:rsid w:val="00863BB9"/>
    <w:rsid w:val="00871C38"/>
    <w:rsid w:val="00882ED8"/>
    <w:rsid w:val="00886C12"/>
    <w:rsid w:val="00886ED5"/>
    <w:rsid w:val="00890ED0"/>
    <w:rsid w:val="00894F66"/>
    <w:rsid w:val="008A01BF"/>
    <w:rsid w:val="008A2404"/>
    <w:rsid w:val="008B5DEF"/>
    <w:rsid w:val="008C1175"/>
    <w:rsid w:val="008C484A"/>
    <w:rsid w:val="008C4CD8"/>
    <w:rsid w:val="008C7121"/>
    <w:rsid w:val="008D0F8E"/>
    <w:rsid w:val="008D121C"/>
    <w:rsid w:val="008D2FA5"/>
    <w:rsid w:val="008D4FFD"/>
    <w:rsid w:val="008D60F0"/>
    <w:rsid w:val="008E4E96"/>
    <w:rsid w:val="008E5FAD"/>
    <w:rsid w:val="008F5705"/>
    <w:rsid w:val="008F6AF5"/>
    <w:rsid w:val="008F6C15"/>
    <w:rsid w:val="008F6EF2"/>
    <w:rsid w:val="008F79E0"/>
    <w:rsid w:val="00904B24"/>
    <w:rsid w:val="00905F4A"/>
    <w:rsid w:val="009079C3"/>
    <w:rsid w:val="00921529"/>
    <w:rsid w:val="00931416"/>
    <w:rsid w:val="009325DF"/>
    <w:rsid w:val="00940111"/>
    <w:rsid w:val="009429B7"/>
    <w:rsid w:val="00943100"/>
    <w:rsid w:val="00944198"/>
    <w:rsid w:val="0094689B"/>
    <w:rsid w:val="009476DA"/>
    <w:rsid w:val="00947DE4"/>
    <w:rsid w:val="00954FF6"/>
    <w:rsid w:val="00955907"/>
    <w:rsid w:val="00960964"/>
    <w:rsid w:val="009660D9"/>
    <w:rsid w:val="00967986"/>
    <w:rsid w:val="009706AC"/>
    <w:rsid w:val="00971925"/>
    <w:rsid w:val="00974148"/>
    <w:rsid w:val="0097494D"/>
    <w:rsid w:val="00974EA7"/>
    <w:rsid w:val="009752AC"/>
    <w:rsid w:val="0097603A"/>
    <w:rsid w:val="009768D6"/>
    <w:rsid w:val="00984F20"/>
    <w:rsid w:val="00997518"/>
    <w:rsid w:val="00997F34"/>
    <w:rsid w:val="009A37A6"/>
    <w:rsid w:val="009A6629"/>
    <w:rsid w:val="009B51E2"/>
    <w:rsid w:val="009C15BE"/>
    <w:rsid w:val="009C4142"/>
    <w:rsid w:val="009D262D"/>
    <w:rsid w:val="009D6465"/>
    <w:rsid w:val="009E0720"/>
    <w:rsid w:val="009E165A"/>
    <w:rsid w:val="009E37B1"/>
    <w:rsid w:val="009E43E8"/>
    <w:rsid w:val="009E5C61"/>
    <w:rsid w:val="009E6FB1"/>
    <w:rsid w:val="009F6EC0"/>
    <w:rsid w:val="00A01DB1"/>
    <w:rsid w:val="00A11913"/>
    <w:rsid w:val="00A1354F"/>
    <w:rsid w:val="00A17C76"/>
    <w:rsid w:val="00A256C2"/>
    <w:rsid w:val="00A35E2A"/>
    <w:rsid w:val="00A43C2D"/>
    <w:rsid w:val="00A44C38"/>
    <w:rsid w:val="00A46B5D"/>
    <w:rsid w:val="00A576DD"/>
    <w:rsid w:val="00A61391"/>
    <w:rsid w:val="00A62E3E"/>
    <w:rsid w:val="00A644B8"/>
    <w:rsid w:val="00A65775"/>
    <w:rsid w:val="00A65D99"/>
    <w:rsid w:val="00A71024"/>
    <w:rsid w:val="00A8049A"/>
    <w:rsid w:val="00A84387"/>
    <w:rsid w:val="00A847B6"/>
    <w:rsid w:val="00A87C58"/>
    <w:rsid w:val="00A93489"/>
    <w:rsid w:val="00A947EF"/>
    <w:rsid w:val="00A948F8"/>
    <w:rsid w:val="00A967D0"/>
    <w:rsid w:val="00AA4941"/>
    <w:rsid w:val="00AA6C59"/>
    <w:rsid w:val="00AB0A1D"/>
    <w:rsid w:val="00AB25A4"/>
    <w:rsid w:val="00AB5EB5"/>
    <w:rsid w:val="00AB6461"/>
    <w:rsid w:val="00AC432C"/>
    <w:rsid w:val="00AD2634"/>
    <w:rsid w:val="00AD5B75"/>
    <w:rsid w:val="00AD69C4"/>
    <w:rsid w:val="00AE4616"/>
    <w:rsid w:val="00AE7E03"/>
    <w:rsid w:val="00B00097"/>
    <w:rsid w:val="00B003A3"/>
    <w:rsid w:val="00B01AE0"/>
    <w:rsid w:val="00B11F53"/>
    <w:rsid w:val="00B1479E"/>
    <w:rsid w:val="00B14DCE"/>
    <w:rsid w:val="00B224C0"/>
    <w:rsid w:val="00B22EE5"/>
    <w:rsid w:val="00B23D1E"/>
    <w:rsid w:val="00B260DE"/>
    <w:rsid w:val="00B312BA"/>
    <w:rsid w:val="00B316CF"/>
    <w:rsid w:val="00B42E7D"/>
    <w:rsid w:val="00B52434"/>
    <w:rsid w:val="00B52FE4"/>
    <w:rsid w:val="00B55177"/>
    <w:rsid w:val="00B603F0"/>
    <w:rsid w:val="00B655C9"/>
    <w:rsid w:val="00B6698C"/>
    <w:rsid w:val="00B71924"/>
    <w:rsid w:val="00B71FCA"/>
    <w:rsid w:val="00B8313C"/>
    <w:rsid w:val="00B83FE6"/>
    <w:rsid w:val="00B87E03"/>
    <w:rsid w:val="00B9101F"/>
    <w:rsid w:val="00B9486A"/>
    <w:rsid w:val="00B96182"/>
    <w:rsid w:val="00BA1F28"/>
    <w:rsid w:val="00BA2616"/>
    <w:rsid w:val="00BC1A8E"/>
    <w:rsid w:val="00BC5FE1"/>
    <w:rsid w:val="00BE000E"/>
    <w:rsid w:val="00BE0D9B"/>
    <w:rsid w:val="00BE150B"/>
    <w:rsid w:val="00BF5B63"/>
    <w:rsid w:val="00BF6484"/>
    <w:rsid w:val="00BF7695"/>
    <w:rsid w:val="00C05638"/>
    <w:rsid w:val="00C203A7"/>
    <w:rsid w:val="00C2343A"/>
    <w:rsid w:val="00C251B7"/>
    <w:rsid w:val="00C3251E"/>
    <w:rsid w:val="00C33458"/>
    <w:rsid w:val="00C33B86"/>
    <w:rsid w:val="00C33D58"/>
    <w:rsid w:val="00C33E7A"/>
    <w:rsid w:val="00C34B78"/>
    <w:rsid w:val="00C51E2C"/>
    <w:rsid w:val="00C54C67"/>
    <w:rsid w:val="00C56FA3"/>
    <w:rsid w:val="00C5729A"/>
    <w:rsid w:val="00C67A6F"/>
    <w:rsid w:val="00C745D0"/>
    <w:rsid w:val="00C754B3"/>
    <w:rsid w:val="00C75774"/>
    <w:rsid w:val="00C8069D"/>
    <w:rsid w:val="00C80CC5"/>
    <w:rsid w:val="00C85017"/>
    <w:rsid w:val="00C91C19"/>
    <w:rsid w:val="00CA4C40"/>
    <w:rsid w:val="00CA4F49"/>
    <w:rsid w:val="00CA5664"/>
    <w:rsid w:val="00CB561E"/>
    <w:rsid w:val="00CB5A90"/>
    <w:rsid w:val="00CB62C7"/>
    <w:rsid w:val="00CC3FBC"/>
    <w:rsid w:val="00CC4010"/>
    <w:rsid w:val="00CC6F87"/>
    <w:rsid w:val="00CC7C89"/>
    <w:rsid w:val="00CE2D54"/>
    <w:rsid w:val="00CE3BCD"/>
    <w:rsid w:val="00CF41E3"/>
    <w:rsid w:val="00CF5243"/>
    <w:rsid w:val="00CF53D7"/>
    <w:rsid w:val="00CF6539"/>
    <w:rsid w:val="00CF6FB1"/>
    <w:rsid w:val="00D11D79"/>
    <w:rsid w:val="00D11E61"/>
    <w:rsid w:val="00D15D36"/>
    <w:rsid w:val="00D26A19"/>
    <w:rsid w:val="00D3383D"/>
    <w:rsid w:val="00D36B1F"/>
    <w:rsid w:val="00D4086E"/>
    <w:rsid w:val="00D54CEF"/>
    <w:rsid w:val="00D55293"/>
    <w:rsid w:val="00D61790"/>
    <w:rsid w:val="00D75E26"/>
    <w:rsid w:val="00D80C5B"/>
    <w:rsid w:val="00D830FC"/>
    <w:rsid w:val="00D878D6"/>
    <w:rsid w:val="00DA77F3"/>
    <w:rsid w:val="00DB277D"/>
    <w:rsid w:val="00DB3B16"/>
    <w:rsid w:val="00DB5E9B"/>
    <w:rsid w:val="00DC490B"/>
    <w:rsid w:val="00DC703F"/>
    <w:rsid w:val="00DD0815"/>
    <w:rsid w:val="00DD4BFA"/>
    <w:rsid w:val="00DE1CD9"/>
    <w:rsid w:val="00DE1EAA"/>
    <w:rsid w:val="00DE696D"/>
    <w:rsid w:val="00DE7A1C"/>
    <w:rsid w:val="00DF1045"/>
    <w:rsid w:val="00E12138"/>
    <w:rsid w:val="00E13551"/>
    <w:rsid w:val="00E14D8D"/>
    <w:rsid w:val="00E25449"/>
    <w:rsid w:val="00E259BB"/>
    <w:rsid w:val="00E32359"/>
    <w:rsid w:val="00E32FC8"/>
    <w:rsid w:val="00E335E3"/>
    <w:rsid w:val="00E42269"/>
    <w:rsid w:val="00E44C1B"/>
    <w:rsid w:val="00E45BF8"/>
    <w:rsid w:val="00E47BE2"/>
    <w:rsid w:val="00E5137A"/>
    <w:rsid w:val="00E60636"/>
    <w:rsid w:val="00E67D2B"/>
    <w:rsid w:val="00E728BC"/>
    <w:rsid w:val="00E76F6D"/>
    <w:rsid w:val="00E834F2"/>
    <w:rsid w:val="00E841AF"/>
    <w:rsid w:val="00E8605E"/>
    <w:rsid w:val="00E93665"/>
    <w:rsid w:val="00EA000B"/>
    <w:rsid w:val="00EA31DD"/>
    <w:rsid w:val="00EA405C"/>
    <w:rsid w:val="00EB1D7A"/>
    <w:rsid w:val="00EB26AA"/>
    <w:rsid w:val="00EB4FDB"/>
    <w:rsid w:val="00EB6BF0"/>
    <w:rsid w:val="00EB7E83"/>
    <w:rsid w:val="00EC1F68"/>
    <w:rsid w:val="00EC44BA"/>
    <w:rsid w:val="00EC64F9"/>
    <w:rsid w:val="00ED05AA"/>
    <w:rsid w:val="00ED136C"/>
    <w:rsid w:val="00ED4314"/>
    <w:rsid w:val="00EE158B"/>
    <w:rsid w:val="00EF0EA4"/>
    <w:rsid w:val="00EF3B47"/>
    <w:rsid w:val="00F03FB9"/>
    <w:rsid w:val="00F04C50"/>
    <w:rsid w:val="00F16E45"/>
    <w:rsid w:val="00F20ACF"/>
    <w:rsid w:val="00F2279F"/>
    <w:rsid w:val="00F2646A"/>
    <w:rsid w:val="00F2777E"/>
    <w:rsid w:val="00F326D7"/>
    <w:rsid w:val="00F4117B"/>
    <w:rsid w:val="00F47E58"/>
    <w:rsid w:val="00F53D9E"/>
    <w:rsid w:val="00F61707"/>
    <w:rsid w:val="00F65B42"/>
    <w:rsid w:val="00F72A34"/>
    <w:rsid w:val="00F73A52"/>
    <w:rsid w:val="00F752BC"/>
    <w:rsid w:val="00F77035"/>
    <w:rsid w:val="00F772D8"/>
    <w:rsid w:val="00F83CF1"/>
    <w:rsid w:val="00F959FE"/>
    <w:rsid w:val="00FA1AF1"/>
    <w:rsid w:val="00FA28E7"/>
    <w:rsid w:val="00FA2CE8"/>
    <w:rsid w:val="00FA7692"/>
    <w:rsid w:val="00FB3BAB"/>
    <w:rsid w:val="00FC1BDE"/>
    <w:rsid w:val="00FC5277"/>
    <w:rsid w:val="00FC7696"/>
    <w:rsid w:val="00FD0CC7"/>
    <w:rsid w:val="00FD5195"/>
    <w:rsid w:val="00FE1789"/>
    <w:rsid w:val="00FE2A7A"/>
    <w:rsid w:val="00FE30F2"/>
    <w:rsid w:val="00FE5DD7"/>
    <w:rsid w:val="00FE6558"/>
    <w:rsid w:val="00FF0713"/>
    <w:rsid w:val="00FF1DF8"/>
    <w:rsid w:val="00FF2A21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6D9A7"/>
  <w15:chartTrackingRefBased/>
  <w15:docId w15:val="{C80193CC-A68F-4689-9952-8BE78082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253"/>
      </w:tabs>
      <w:ind w:left="4536" w:hanging="4536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left="3828" w:hanging="3828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a6">
    <w:name w:val="Название"/>
    <w:basedOn w:val="a"/>
    <w:qFormat/>
    <w:pPr>
      <w:jc w:val="center"/>
    </w:pPr>
    <w:rPr>
      <w:sz w:val="28"/>
      <w:szCs w:val="24"/>
    </w:rPr>
  </w:style>
  <w:style w:type="paragraph" w:styleId="21">
    <w:name w:val="Body Text 2"/>
    <w:basedOn w:val="a"/>
    <w:rPr>
      <w:sz w:val="28"/>
    </w:rPr>
  </w:style>
  <w:style w:type="paragraph" w:styleId="a7">
    <w:name w:val="Balloon Text"/>
    <w:basedOn w:val="a"/>
    <w:semiHidden/>
    <w:rsid w:val="00DB277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CB5A90"/>
    <w:rPr>
      <w:sz w:val="28"/>
    </w:rPr>
  </w:style>
  <w:style w:type="paragraph" w:styleId="a8">
    <w:name w:val="Plain Text"/>
    <w:basedOn w:val="a"/>
    <w:link w:val="a9"/>
    <w:rsid w:val="005E11BF"/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E11BF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15D3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135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354F"/>
  </w:style>
  <w:style w:type="paragraph" w:styleId="ad">
    <w:name w:val="footer"/>
    <w:basedOn w:val="a"/>
    <w:link w:val="ae"/>
    <w:uiPriority w:val="99"/>
    <w:semiHidden/>
    <w:unhideWhenUsed/>
    <w:rsid w:val="00A135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354F"/>
  </w:style>
  <w:style w:type="paragraph" w:styleId="af">
    <w:name w:val="Document Map"/>
    <w:basedOn w:val="a"/>
    <w:link w:val="af0"/>
    <w:uiPriority w:val="99"/>
    <w:semiHidden/>
    <w:unhideWhenUsed/>
    <w:rsid w:val="00A1191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link w:val="af"/>
    <w:uiPriority w:val="99"/>
    <w:semiHidden/>
    <w:rsid w:val="00A11913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0312E5"/>
  </w:style>
  <w:style w:type="paragraph" w:customStyle="1" w:styleId="af2">
    <w:name w:val="Знак Знак Знак Знак"/>
    <w:basedOn w:val="a"/>
    <w:rsid w:val="00375F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аголовок статьи"/>
    <w:basedOn w:val="a"/>
    <w:next w:val="a"/>
    <w:uiPriority w:val="99"/>
    <w:rsid w:val="0029179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rmal (Web)"/>
    <w:basedOn w:val="a"/>
    <w:uiPriority w:val="99"/>
    <w:rsid w:val="0074696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rsid w:val="0074696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113B2F"/>
    <w:rPr>
      <w:rFonts w:cs="Times New Roman"/>
      <w:b/>
      <w:color w:val="106BBE"/>
    </w:rPr>
  </w:style>
  <w:style w:type="character" w:customStyle="1" w:styleId="af7">
    <w:name w:val="Цветовое выделение"/>
    <w:uiPriority w:val="99"/>
    <w:rsid w:val="00113B2F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113B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basedOn w:val="a"/>
    <w:rsid w:val="001804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80432"/>
  </w:style>
  <w:style w:type="character" w:styleId="af9">
    <w:name w:val="Strong"/>
    <w:uiPriority w:val="22"/>
    <w:qFormat/>
    <w:rsid w:val="00180432"/>
    <w:rPr>
      <w:b/>
      <w:bCs/>
    </w:rPr>
  </w:style>
  <w:style w:type="table" w:styleId="afa">
    <w:name w:val="Table Grid"/>
    <w:basedOn w:val="a1"/>
    <w:uiPriority w:val="59"/>
    <w:rsid w:val="006B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B83F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tuh.CHAD.000\Application%20Data\Microsoft\&#1064;&#1072;&#1073;&#1083;&#1086;&#1085;&#1099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86D8-3408-4636-A414-C580A437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2417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Artuh</dc:creator>
  <cp:keywords/>
  <cp:lastModifiedBy>Волчукова Олеся Сергеевна</cp:lastModifiedBy>
  <cp:revision>2</cp:revision>
  <cp:lastPrinted>2024-01-17T07:08:00Z</cp:lastPrinted>
  <dcterms:created xsi:type="dcterms:W3CDTF">2024-01-18T05:51:00Z</dcterms:created>
  <dcterms:modified xsi:type="dcterms:W3CDTF">2024-01-18T05:51:00Z</dcterms:modified>
</cp:coreProperties>
</file>