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964ED" w14:textId="39E6A230" w:rsidR="00750470" w:rsidRDefault="00002B9D" w:rsidP="000748BE">
      <w:pPr>
        <w:pStyle w:val="a6"/>
        <w:rPr>
          <w:b/>
        </w:rPr>
      </w:pPr>
      <w:r>
        <w:rPr>
          <w:noProof/>
        </w:rPr>
        <w:drawing>
          <wp:inline distT="0" distB="0" distL="0" distR="0" wp14:anchorId="32A696B3" wp14:editId="1E6593DF">
            <wp:extent cx="800100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1CAF6" w14:textId="77777777" w:rsidR="008E4E96" w:rsidRDefault="008E4E96">
      <w:pPr>
        <w:jc w:val="center"/>
        <w:rPr>
          <w:b/>
          <w:sz w:val="28"/>
        </w:rPr>
      </w:pPr>
    </w:p>
    <w:p w14:paraId="72442ABD" w14:textId="77777777" w:rsidR="008E4E96" w:rsidRPr="008E4E96" w:rsidRDefault="008E4E96" w:rsidP="008E4E96">
      <w:pPr>
        <w:pStyle w:val="a6"/>
        <w:rPr>
          <w:b/>
        </w:rPr>
      </w:pPr>
      <w:r w:rsidRPr="008E4E96">
        <w:rPr>
          <w:b/>
        </w:rPr>
        <w:t>АДМИНИСТРАЦИ</w:t>
      </w:r>
      <w:r w:rsidR="007C0BE0">
        <w:rPr>
          <w:b/>
        </w:rPr>
        <w:t>Я</w:t>
      </w:r>
    </w:p>
    <w:p w14:paraId="3C2879AA" w14:textId="77777777" w:rsidR="008E4E96" w:rsidRDefault="008E4E96" w:rsidP="008E4E96">
      <w:pPr>
        <w:jc w:val="center"/>
        <w:rPr>
          <w:b/>
          <w:sz w:val="28"/>
        </w:rPr>
      </w:pPr>
      <w:r>
        <w:rPr>
          <w:b/>
          <w:sz w:val="28"/>
        </w:rPr>
        <w:t>ПРОВИДЕНСКОГО ГОРОДСКОГО ОКРУГА</w:t>
      </w:r>
    </w:p>
    <w:p w14:paraId="77D042E6" w14:textId="77777777" w:rsidR="008E4E96" w:rsidRDefault="008E4E96" w:rsidP="008E4E96">
      <w:pPr>
        <w:jc w:val="center"/>
        <w:rPr>
          <w:b/>
          <w:sz w:val="28"/>
        </w:rPr>
      </w:pPr>
    </w:p>
    <w:p w14:paraId="0BA37116" w14:textId="77777777" w:rsidR="00750470" w:rsidRDefault="00113B2F" w:rsidP="00A967D0">
      <w:pPr>
        <w:pStyle w:val="5"/>
        <w:rPr>
          <w:caps/>
        </w:rPr>
      </w:pPr>
      <w:r>
        <w:rPr>
          <w:caps/>
        </w:rPr>
        <w:t>ПОСТАНОВЛЕНИЕ</w:t>
      </w:r>
    </w:p>
    <w:p w14:paraId="18361277" w14:textId="77777777" w:rsidR="006B254B" w:rsidRPr="006B254B" w:rsidRDefault="006B254B" w:rsidP="006B254B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3105"/>
      </w:tblGrid>
      <w:tr w:rsidR="008E4E96" w:rsidRPr="00EC1F68" w14:paraId="40BEF20F" w14:textId="77777777" w:rsidTr="006B254B">
        <w:tc>
          <w:tcPr>
            <w:tcW w:w="3198" w:type="dxa"/>
          </w:tcPr>
          <w:p w14:paraId="6D6F1EEB" w14:textId="77777777" w:rsidR="008E4E96" w:rsidRPr="00EC1F68" w:rsidRDefault="001A353C" w:rsidP="007738EF">
            <w:pPr>
              <w:ind w:left="-108"/>
              <w:rPr>
                <w:sz w:val="24"/>
                <w:szCs w:val="24"/>
              </w:rPr>
            </w:pPr>
            <w:r w:rsidRPr="00EC1F68">
              <w:rPr>
                <w:sz w:val="24"/>
                <w:szCs w:val="24"/>
              </w:rPr>
              <w:t>о</w:t>
            </w:r>
            <w:r w:rsidR="008E4E96" w:rsidRPr="00EC1F68">
              <w:rPr>
                <w:sz w:val="24"/>
                <w:szCs w:val="24"/>
              </w:rPr>
              <w:t>т</w:t>
            </w:r>
            <w:r w:rsidRPr="00EC1F68">
              <w:rPr>
                <w:sz w:val="24"/>
                <w:szCs w:val="24"/>
              </w:rPr>
              <w:t xml:space="preserve"> </w:t>
            </w:r>
            <w:r w:rsidR="00820135">
              <w:rPr>
                <w:sz w:val="24"/>
                <w:szCs w:val="24"/>
              </w:rPr>
              <w:t>09</w:t>
            </w:r>
            <w:r w:rsidR="00731A4D" w:rsidRPr="00EC1F68">
              <w:rPr>
                <w:sz w:val="24"/>
                <w:szCs w:val="24"/>
              </w:rPr>
              <w:t xml:space="preserve"> </w:t>
            </w:r>
            <w:r w:rsidR="005E7880">
              <w:rPr>
                <w:sz w:val="24"/>
                <w:szCs w:val="24"/>
              </w:rPr>
              <w:t>октября</w:t>
            </w:r>
            <w:r w:rsidR="00064C03" w:rsidRPr="00EC1F68">
              <w:rPr>
                <w:sz w:val="24"/>
                <w:szCs w:val="24"/>
              </w:rPr>
              <w:t xml:space="preserve"> </w:t>
            </w:r>
            <w:r w:rsidR="008E4E96" w:rsidRPr="00EC1F68">
              <w:rPr>
                <w:sz w:val="24"/>
                <w:szCs w:val="24"/>
              </w:rPr>
              <w:t>20</w:t>
            </w:r>
            <w:r w:rsidR="007738EF" w:rsidRPr="00EC1F68">
              <w:rPr>
                <w:sz w:val="24"/>
                <w:szCs w:val="24"/>
              </w:rPr>
              <w:t>20</w:t>
            </w:r>
            <w:r w:rsidR="008E4E96" w:rsidRPr="00EC1F6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32" w:type="dxa"/>
          </w:tcPr>
          <w:p w14:paraId="5B020658" w14:textId="77777777" w:rsidR="008E4E96" w:rsidRPr="00820135" w:rsidRDefault="008E4E96" w:rsidP="00EC1F68">
            <w:pPr>
              <w:ind w:left="-332"/>
              <w:jc w:val="center"/>
              <w:rPr>
                <w:sz w:val="24"/>
                <w:szCs w:val="24"/>
              </w:rPr>
            </w:pPr>
            <w:r w:rsidRPr="00EC1F68">
              <w:rPr>
                <w:sz w:val="24"/>
                <w:szCs w:val="24"/>
              </w:rPr>
              <w:t>№</w:t>
            </w:r>
            <w:r w:rsidRPr="00EC1F68">
              <w:rPr>
                <w:sz w:val="24"/>
                <w:szCs w:val="24"/>
                <w:lang w:val="en-US"/>
              </w:rPr>
              <w:t xml:space="preserve"> </w:t>
            </w:r>
            <w:r w:rsidR="00820135">
              <w:rPr>
                <w:sz w:val="24"/>
                <w:szCs w:val="24"/>
              </w:rPr>
              <w:t>271</w:t>
            </w:r>
          </w:p>
        </w:tc>
        <w:tc>
          <w:tcPr>
            <w:tcW w:w="3105" w:type="dxa"/>
          </w:tcPr>
          <w:p w14:paraId="77BA4A3D" w14:textId="77777777" w:rsidR="008E4E96" w:rsidRPr="00EC1F68" w:rsidRDefault="008E4E96" w:rsidP="00B71FCA">
            <w:pPr>
              <w:jc w:val="right"/>
              <w:rPr>
                <w:sz w:val="24"/>
                <w:szCs w:val="24"/>
              </w:rPr>
            </w:pPr>
            <w:r w:rsidRPr="00EC1F68">
              <w:rPr>
                <w:sz w:val="24"/>
                <w:szCs w:val="24"/>
              </w:rPr>
              <w:t>пгт. Провидения</w:t>
            </w:r>
          </w:p>
        </w:tc>
      </w:tr>
    </w:tbl>
    <w:p w14:paraId="7858F280" w14:textId="77777777" w:rsidR="008E4E96" w:rsidRPr="00EC1F68" w:rsidRDefault="008E4E96" w:rsidP="008E4E96">
      <w:pPr>
        <w:rPr>
          <w:sz w:val="18"/>
          <w:szCs w:val="28"/>
        </w:rPr>
      </w:pPr>
    </w:p>
    <w:p w14:paraId="075C1C87" w14:textId="77777777" w:rsidR="008D60F0" w:rsidRPr="00EC1F68" w:rsidRDefault="008D60F0" w:rsidP="00321CD0">
      <w:pPr>
        <w:ind w:right="4819"/>
        <w:jc w:val="both"/>
        <w:rPr>
          <w:bCs/>
          <w:sz w:val="28"/>
          <w:szCs w:val="28"/>
        </w:rPr>
      </w:pPr>
    </w:p>
    <w:p w14:paraId="73BF1C9D" w14:textId="77777777" w:rsidR="00321CD0" w:rsidRPr="00EC1F68" w:rsidRDefault="00321CD0" w:rsidP="00321CD0">
      <w:pPr>
        <w:ind w:right="4819"/>
        <w:jc w:val="both"/>
        <w:rPr>
          <w:bCs/>
          <w:sz w:val="28"/>
          <w:szCs w:val="28"/>
        </w:rPr>
      </w:pPr>
      <w:r w:rsidRPr="00EC1F68">
        <w:rPr>
          <w:bCs/>
          <w:sz w:val="28"/>
          <w:szCs w:val="28"/>
        </w:rPr>
        <w:t xml:space="preserve">Об </w:t>
      </w:r>
      <w:r w:rsidR="002B561D">
        <w:rPr>
          <w:bCs/>
          <w:sz w:val="28"/>
          <w:szCs w:val="28"/>
        </w:rPr>
        <w:t xml:space="preserve">актуализации </w:t>
      </w:r>
      <w:r w:rsidR="005E7880">
        <w:rPr>
          <w:bCs/>
          <w:sz w:val="28"/>
          <w:szCs w:val="28"/>
        </w:rPr>
        <w:t xml:space="preserve">государственного адресного реестра </w:t>
      </w:r>
      <w:r w:rsidRPr="00EC1F68">
        <w:rPr>
          <w:bCs/>
          <w:sz w:val="28"/>
          <w:szCs w:val="28"/>
        </w:rPr>
        <w:t>в Провиденском городском округе</w:t>
      </w:r>
    </w:p>
    <w:p w14:paraId="05B9AE5F" w14:textId="77777777" w:rsidR="00A967D0" w:rsidRPr="00EC1F68" w:rsidRDefault="00A967D0" w:rsidP="00A967D0"/>
    <w:p w14:paraId="3F632563" w14:textId="77777777" w:rsidR="00820135" w:rsidRPr="001D578C" w:rsidRDefault="005E7880" w:rsidP="00484AB4">
      <w:pPr>
        <w:pStyle w:val="1"/>
        <w:ind w:firstLine="567"/>
        <w:rPr>
          <w:b w:val="0"/>
        </w:rPr>
      </w:pPr>
      <w:bookmarkStart w:id="0" w:name="sub_2"/>
      <w:r w:rsidRPr="001D578C">
        <w:rPr>
          <w:b w:val="0"/>
          <w:szCs w:val="28"/>
        </w:rPr>
        <w:t xml:space="preserve">В целях </w:t>
      </w:r>
      <w:r w:rsidR="005B7731">
        <w:rPr>
          <w:b w:val="0"/>
          <w:szCs w:val="28"/>
        </w:rPr>
        <w:t>обеспечения достоверности</w:t>
      </w:r>
      <w:r w:rsidR="00484B78">
        <w:rPr>
          <w:b w:val="0"/>
          <w:szCs w:val="28"/>
        </w:rPr>
        <w:t>,</w:t>
      </w:r>
      <w:r w:rsidR="005B7731">
        <w:rPr>
          <w:b w:val="0"/>
          <w:szCs w:val="28"/>
        </w:rPr>
        <w:t xml:space="preserve"> </w:t>
      </w:r>
      <w:r w:rsidR="00484B78">
        <w:rPr>
          <w:b w:val="0"/>
          <w:szCs w:val="28"/>
        </w:rPr>
        <w:t>полноты и актуальности сведений об адресах в государственном адресном реестре</w:t>
      </w:r>
      <w:r w:rsidRPr="001D578C">
        <w:rPr>
          <w:b w:val="0"/>
          <w:szCs w:val="28"/>
        </w:rPr>
        <w:t xml:space="preserve"> Провиденского городского округа, в соответствии с Федеральным</w:t>
      </w:r>
      <w:r w:rsidR="00583344">
        <w:rPr>
          <w:b w:val="0"/>
          <w:szCs w:val="28"/>
        </w:rPr>
        <w:t>и Закона</w:t>
      </w:r>
      <w:r w:rsidRPr="001D578C">
        <w:rPr>
          <w:b w:val="0"/>
          <w:szCs w:val="28"/>
        </w:rPr>
        <w:t>м</w:t>
      </w:r>
      <w:r w:rsidR="00583344">
        <w:rPr>
          <w:b w:val="0"/>
          <w:szCs w:val="28"/>
        </w:rPr>
        <w:t>и</w:t>
      </w:r>
      <w:r w:rsidRPr="001D578C">
        <w:rPr>
          <w:b w:val="0"/>
          <w:szCs w:val="28"/>
        </w:rPr>
        <w:t xml:space="preserve"> от 06 октября 2003 г. №131– ФЗ «Об общих принципах организации местного самоуправления в Российской Федерации», от 28 декабря 2013 г. №443-ФЗ </w:t>
      </w:r>
      <w:r w:rsidR="001D578C" w:rsidRPr="001D578C">
        <w:rPr>
          <w:b w:val="0"/>
          <w:szCs w:val="28"/>
        </w:rPr>
        <w:t xml:space="preserve">«О Федеральной информационной адресной системе </w:t>
      </w:r>
      <w:r w:rsidR="003B1E2E">
        <w:rPr>
          <w:b w:val="0"/>
        </w:rPr>
        <w:t xml:space="preserve">и </w:t>
      </w:r>
      <w:r w:rsidR="001D578C" w:rsidRPr="001D578C">
        <w:rPr>
          <w:b w:val="0"/>
        </w:rPr>
        <w:t>вн</w:t>
      </w:r>
      <w:r w:rsidR="003B1E2E">
        <w:rPr>
          <w:b w:val="0"/>
        </w:rPr>
        <w:t>есении изменений в Федеральный З</w:t>
      </w:r>
      <w:r w:rsidR="001D578C" w:rsidRPr="001D578C">
        <w:rPr>
          <w:b w:val="0"/>
        </w:rPr>
        <w:t>акон «Об общих принципах организации местного самоуправления в Российской Федерации</w:t>
      </w:r>
      <w:r w:rsidR="001D578C" w:rsidRPr="001D578C">
        <w:rPr>
          <w:b w:val="0"/>
          <w:szCs w:val="28"/>
        </w:rPr>
        <w:t>»</w:t>
      </w:r>
      <w:r w:rsidR="00583344">
        <w:rPr>
          <w:b w:val="0"/>
          <w:szCs w:val="28"/>
        </w:rPr>
        <w:t>,</w:t>
      </w:r>
      <w:r w:rsidR="001D578C" w:rsidRPr="001D578C">
        <w:rPr>
          <w:b w:val="0"/>
          <w:szCs w:val="28"/>
        </w:rPr>
        <w:t xml:space="preserve"> </w:t>
      </w:r>
      <w:r w:rsidR="001D578C">
        <w:rPr>
          <w:b w:val="0"/>
          <w:szCs w:val="28"/>
        </w:rPr>
        <w:t>постановлением Правительства Российской Федерации от 19 ноября 2014 г. №1221 «Об утверждении Правил присвоения, изменения и аннулирования адресов</w:t>
      </w:r>
      <w:r w:rsidR="003522CA">
        <w:rPr>
          <w:b w:val="0"/>
          <w:szCs w:val="28"/>
        </w:rPr>
        <w:t xml:space="preserve">», </w:t>
      </w:r>
      <w:r w:rsidR="00820135">
        <w:rPr>
          <w:b w:val="0"/>
          <w:szCs w:val="28"/>
        </w:rPr>
        <w:t xml:space="preserve">Законом Чукотского автономного округа от 08 июня 2015 г. №51-ОЗ «Об объединении поселений, входящих в состав Провиденского муниципального района, и организации местного самоуправления на объединенной территории», постановлением Главы администрации Чукотского автономного округа от 13 сентября 1995 г. №311 «Об упразднении и объединении населенных пунктов в Чукотском автономном округе», </w:t>
      </w:r>
      <w:r w:rsidR="00820135" w:rsidRPr="001D578C">
        <w:rPr>
          <w:b w:val="0"/>
          <w:spacing w:val="2"/>
          <w:szCs w:val="28"/>
        </w:rPr>
        <w:t>руководствуясь Уставом Провиденского городского округа, Администрация Провиденского городского округа</w:t>
      </w:r>
    </w:p>
    <w:p w14:paraId="599E2D9E" w14:textId="77777777" w:rsidR="002168EF" w:rsidRPr="00EC1F68" w:rsidRDefault="002168EF" w:rsidP="006B5FC6">
      <w:pPr>
        <w:jc w:val="both"/>
        <w:rPr>
          <w:bCs/>
          <w:szCs w:val="28"/>
        </w:rPr>
      </w:pPr>
    </w:p>
    <w:p w14:paraId="2448DA65" w14:textId="77777777" w:rsidR="006B5FC6" w:rsidRPr="00EC1F68" w:rsidRDefault="002168EF" w:rsidP="006B5FC6">
      <w:pPr>
        <w:jc w:val="both"/>
        <w:rPr>
          <w:bCs/>
          <w:sz w:val="28"/>
          <w:szCs w:val="28"/>
        </w:rPr>
      </w:pPr>
      <w:r w:rsidRPr="00EC1F68">
        <w:rPr>
          <w:b/>
          <w:bCs/>
          <w:sz w:val="28"/>
          <w:szCs w:val="28"/>
        </w:rPr>
        <w:t>ПОСТАНОВЛЯЕТ</w:t>
      </w:r>
      <w:r w:rsidR="006B5FC6" w:rsidRPr="00EC1F68">
        <w:rPr>
          <w:bCs/>
          <w:sz w:val="28"/>
          <w:szCs w:val="28"/>
        </w:rPr>
        <w:t>:</w:t>
      </w:r>
    </w:p>
    <w:p w14:paraId="19EF1FEC" w14:textId="77777777" w:rsidR="006B5FC6" w:rsidRPr="00EC1F68" w:rsidRDefault="006B5FC6" w:rsidP="006B5FC6">
      <w:pPr>
        <w:jc w:val="both"/>
        <w:rPr>
          <w:bCs/>
          <w:szCs w:val="28"/>
        </w:rPr>
      </w:pPr>
    </w:p>
    <w:p w14:paraId="05A8624D" w14:textId="77777777" w:rsidR="00484B78" w:rsidRPr="00583344" w:rsidRDefault="00484B78" w:rsidP="00583344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583344">
        <w:rPr>
          <w:bCs/>
          <w:sz w:val="28"/>
          <w:szCs w:val="28"/>
        </w:rPr>
        <w:t>Удалить из федеральной информационной адресной системы (ФИАС) след</w:t>
      </w:r>
      <w:r w:rsidR="00583344">
        <w:rPr>
          <w:bCs/>
          <w:sz w:val="28"/>
          <w:szCs w:val="28"/>
        </w:rPr>
        <w:t>ующие объекты адресации</w:t>
      </w:r>
      <w:r w:rsidR="000F5FDC" w:rsidRPr="00583344">
        <w:rPr>
          <w:bCs/>
          <w:sz w:val="28"/>
          <w:szCs w:val="28"/>
        </w:rPr>
        <w:t>:</w:t>
      </w:r>
    </w:p>
    <w:p w14:paraId="27CFD4FA" w14:textId="77777777" w:rsidR="000F5FDC" w:rsidRPr="00303A9F" w:rsidRDefault="00303A9F" w:rsidP="00303A9F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Чукотский а</w:t>
      </w:r>
      <w:r w:rsidR="00583344">
        <w:rPr>
          <w:bCs/>
          <w:sz w:val="28"/>
          <w:szCs w:val="28"/>
        </w:rPr>
        <w:t>втономный округ, Провиденский район, поселок</w:t>
      </w:r>
      <w:r>
        <w:rPr>
          <w:bCs/>
          <w:sz w:val="28"/>
          <w:szCs w:val="28"/>
        </w:rPr>
        <w:t xml:space="preserve"> Провидения 2-е</w:t>
      </w:r>
      <w:r w:rsidRPr="00303A9F">
        <w:rPr>
          <w:bCs/>
          <w:sz w:val="28"/>
          <w:szCs w:val="28"/>
        </w:rPr>
        <w:t>;</w:t>
      </w:r>
    </w:p>
    <w:p w14:paraId="6B2A4CB7" w14:textId="77777777" w:rsidR="00303A9F" w:rsidRPr="0043734C" w:rsidRDefault="00303A9F" w:rsidP="00303A9F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03A9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Чукотский ав</w:t>
      </w:r>
      <w:r w:rsidR="00583344">
        <w:rPr>
          <w:bCs/>
          <w:sz w:val="28"/>
          <w:szCs w:val="28"/>
        </w:rPr>
        <w:t>тономный округ, Провиденский район, поселок</w:t>
      </w:r>
      <w:r>
        <w:rPr>
          <w:bCs/>
          <w:sz w:val="28"/>
          <w:szCs w:val="28"/>
        </w:rPr>
        <w:t xml:space="preserve"> Провидения 2-е</w:t>
      </w:r>
      <w:r w:rsidR="00583344">
        <w:rPr>
          <w:bCs/>
          <w:sz w:val="28"/>
          <w:szCs w:val="28"/>
        </w:rPr>
        <w:t>, улица</w:t>
      </w:r>
      <w:r w:rsidR="0043734C">
        <w:rPr>
          <w:bCs/>
          <w:sz w:val="28"/>
          <w:szCs w:val="28"/>
        </w:rPr>
        <w:t xml:space="preserve"> Связистов</w:t>
      </w:r>
      <w:r w:rsidR="0043734C" w:rsidRPr="0043734C">
        <w:rPr>
          <w:bCs/>
          <w:sz w:val="28"/>
          <w:szCs w:val="28"/>
        </w:rPr>
        <w:t>;</w:t>
      </w:r>
    </w:p>
    <w:p w14:paraId="50CDF6C6" w14:textId="77777777" w:rsidR="0043734C" w:rsidRPr="0043734C" w:rsidRDefault="0043734C" w:rsidP="00303A9F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3734C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Чукотский автономны</w:t>
      </w:r>
      <w:r w:rsidR="00583344">
        <w:rPr>
          <w:bCs/>
          <w:sz w:val="28"/>
          <w:szCs w:val="28"/>
        </w:rPr>
        <w:t>й округ, Провиденский район, поселок Провидения 2-е, улица</w:t>
      </w:r>
      <w:r>
        <w:rPr>
          <w:bCs/>
          <w:sz w:val="28"/>
          <w:szCs w:val="28"/>
        </w:rPr>
        <w:t xml:space="preserve"> Снежная</w:t>
      </w:r>
      <w:r w:rsidRPr="0043734C">
        <w:rPr>
          <w:bCs/>
          <w:sz w:val="28"/>
          <w:szCs w:val="28"/>
        </w:rPr>
        <w:t>;</w:t>
      </w:r>
    </w:p>
    <w:p w14:paraId="0880F229" w14:textId="77777777" w:rsidR="0043734C" w:rsidRPr="00583344" w:rsidRDefault="0043734C" w:rsidP="00303A9F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3734C">
        <w:rPr>
          <w:bCs/>
          <w:sz w:val="28"/>
          <w:szCs w:val="28"/>
        </w:rPr>
        <w:lastRenderedPageBreak/>
        <w:t xml:space="preserve">- </w:t>
      </w:r>
      <w:r>
        <w:rPr>
          <w:bCs/>
          <w:sz w:val="28"/>
          <w:szCs w:val="28"/>
        </w:rPr>
        <w:t>Чукотский а</w:t>
      </w:r>
      <w:r w:rsidR="00583344">
        <w:rPr>
          <w:bCs/>
          <w:sz w:val="28"/>
          <w:szCs w:val="28"/>
        </w:rPr>
        <w:t>втономный округ, Провиденский район, поселок Провидения 2-е, улица</w:t>
      </w:r>
      <w:r>
        <w:rPr>
          <w:bCs/>
          <w:sz w:val="28"/>
          <w:szCs w:val="28"/>
        </w:rPr>
        <w:t xml:space="preserve"> Хабарова</w:t>
      </w:r>
      <w:r w:rsidRPr="00583344">
        <w:rPr>
          <w:bCs/>
          <w:sz w:val="28"/>
          <w:szCs w:val="28"/>
        </w:rPr>
        <w:t>.</w:t>
      </w:r>
    </w:p>
    <w:p w14:paraId="55D6B568" w14:textId="77777777" w:rsidR="00303A9F" w:rsidRPr="00303A9F" w:rsidRDefault="00AD2634" w:rsidP="00303A9F">
      <w:pPr>
        <w:numPr>
          <w:ilvl w:val="0"/>
          <w:numId w:val="26"/>
        </w:numPr>
        <w:ind w:left="0" w:firstLine="567"/>
        <w:jc w:val="both"/>
        <w:rPr>
          <w:bCs/>
          <w:sz w:val="28"/>
          <w:szCs w:val="28"/>
        </w:rPr>
      </w:pPr>
      <w:r w:rsidRPr="00EC1F68">
        <w:rPr>
          <w:bCs/>
          <w:sz w:val="28"/>
          <w:szCs w:val="28"/>
        </w:rPr>
        <w:t>Обнародовать н</w:t>
      </w:r>
      <w:r w:rsidR="006B5FC6" w:rsidRPr="00EC1F68">
        <w:rPr>
          <w:bCs/>
          <w:sz w:val="28"/>
          <w:szCs w:val="28"/>
        </w:rPr>
        <w:t xml:space="preserve">астоящее постановление на официальном </w:t>
      </w:r>
      <w:r w:rsidR="002168EF" w:rsidRPr="00EC1F68">
        <w:rPr>
          <w:bCs/>
          <w:sz w:val="28"/>
          <w:szCs w:val="28"/>
        </w:rPr>
        <w:t xml:space="preserve">сайте </w:t>
      </w:r>
      <w:r w:rsidR="002168EF" w:rsidRPr="00EC1F68">
        <w:rPr>
          <w:sz w:val="28"/>
          <w:szCs w:val="28"/>
        </w:rPr>
        <w:t>Провиденского городского округа</w:t>
      </w:r>
      <w:r w:rsidR="00303A9F" w:rsidRPr="00303A9F">
        <w:rPr>
          <w:sz w:val="28"/>
          <w:szCs w:val="28"/>
        </w:rPr>
        <w:t xml:space="preserve">  </w:t>
      </w:r>
      <w:hyperlink r:id="rId9" w:history="1">
        <w:r w:rsidR="00303A9F" w:rsidRPr="002E5F61">
          <w:rPr>
            <w:rStyle w:val="af5"/>
            <w:sz w:val="27"/>
            <w:szCs w:val="27"/>
          </w:rPr>
          <w:t>www.provadm.ru</w:t>
        </w:r>
      </w:hyperlink>
      <w:r w:rsidR="00303A9F">
        <w:t>.</w:t>
      </w:r>
    </w:p>
    <w:p w14:paraId="28FA3E8F" w14:textId="6C60C5B0" w:rsidR="00FE1789" w:rsidRPr="00EC1F68" w:rsidRDefault="009706AC" w:rsidP="006B254B">
      <w:pPr>
        <w:widowControl w:val="0"/>
        <w:numPr>
          <w:ilvl w:val="0"/>
          <w:numId w:val="26"/>
        </w:numPr>
        <w:tabs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EC1F68">
        <w:rPr>
          <w:sz w:val="28"/>
          <w:szCs w:val="28"/>
        </w:rPr>
        <w:t>Н</w:t>
      </w:r>
      <w:r w:rsidR="00FE1789" w:rsidRPr="00EC1F68">
        <w:rPr>
          <w:sz w:val="28"/>
          <w:szCs w:val="28"/>
        </w:rPr>
        <w:t>астояще</w:t>
      </w:r>
      <w:r w:rsidRPr="00EC1F68">
        <w:rPr>
          <w:sz w:val="28"/>
          <w:szCs w:val="28"/>
        </w:rPr>
        <w:t>е</w:t>
      </w:r>
      <w:r w:rsidR="00FE1789" w:rsidRPr="00EC1F68">
        <w:rPr>
          <w:sz w:val="28"/>
          <w:szCs w:val="28"/>
        </w:rPr>
        <w:t xml:space="preserve"> постановлени</w:t>
      </w:r>
      <w:r w:rsidRPr="00EC1F68">
        <w:rPr>
          <w:sz w:val="28"/>
          <w:szCs w:val="28"/>
        </w:rPr>
        <w:t>е</w:t>
      </w:r>
      <w:r w:rsidR="00FE1789" w:rsidRPr="00EC1F68">
        <w:rPr>
          <w:sz w:val="28"/>
          <w:szCs w:val="28"/>
        </w:rPr>
        <w:t xml:space="preserve"> </w:t>
      </w:r>
      <w:bookmarkStart w:id="1" w:name="_GoBack"/>
      <w:bookmarkEnd w:id="1"/>
      <w:r w:rsidR="00484AB4">
        <w:rPr>
          <w:sz w:val="28"/>
          <w:szCs w:val="28"/>
        </w:rPr>
        <w:t xml:space="preserve">вступает </w:t>
      </w:r>
      <w:r w:rsidR="00484AB4" w:rsidRPr="00EC1F68">
        <w:rPr>
          <w:sz w:val="28"/>
          <w:szCs w:val="28"/>
        </w:rPr>
        <w:t>в</w:t>
      </w:r>
      <w:r w:rsidR="00484AB4">
        <w:rPr>
          <w:sz w:val="28"/>
          <w:szCs w:val="28"/>
        </w:rPr>
        <w:t xml:space="preserve"> силу </w:t>
      </w:r>
      <w:r w:rsidR="00EC44BA" w:rsidRPr="00EC1F68">
        <w:rPr>
          <w:sz w:val="28"/>
          <w:szCs w:val="28"/>
        </w:rPr>
        <w:t xml:space="preserve">со дня </w:t>
      </w:r>
      <w:r w:rsidR="0043734C">
        <w:rPr>
          <w:sz w:val="28"/>
          <w:szCs w:val="28"/>
        </w:rPr>
        <w:t>обнародования</w:t>
      </w:r>
      <w:r w:rsidR="00FE1789" w:rsidRPr="00EC1F68">
        <w:rPr>
          <w:sz w:val="28"/>
          <w:szCs w:val="28"/>
        </w:rPr>
        <w:t>.</w:t>
      </w:r>
    </w:p>
    <w:p w14:paraId="233EBD62" w14:textId="77777777" w:rsidR="004D2B9A" w:rsidRPr="006B254B" w:rsidRDefault="004D2B9A" w:rsidP="006B254B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EC1F68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8D60F0" w:rsidRPr="00EC1F68">
        <w:rPr>
          <w:sz w:val="28"/>
          <w:szCs w:val="28"/>
        </w:rPr>
        <w:t>у</w:t>
      </w:r>
      <w:r w:rsidRPr="00EC1F68">
        <w:rPr>
          <w:sz w:val="28"/>
          <w:szCs w:val="28"/>
        </w:rPr>
        <w:t>правление промышленной политики, сельского хозяйства</w:t>
      </w:r>
      <w:r w:rsidRPr="006B254B">
        <w:rPr>
          <w:sz w:val="28"/>
          <w:szCs w:val="28"/>
        </w:rPr>
        <w:t xml:space="preserve">, продовольствия и торговли </w:t>
      </w:r>
      <w:r w:rsidR="00820135">
        <w:rPr>
          <w:sz w:val="28"/>
          <w:szCs w:val="28"/>
        </w:rPr>
        <w:t>а</w:t>
      </w:r>
      <w:r w:rsidRPr="006B254B">
        <w:rPr>
          <w:sz w:val="28"/>
          <w:szCs w:val="28"/>
        </w:rPr>
        <w:t xml:space="preserve">дминистрации Провиденского городского округа Чукотского автономного округа (Парамонов В.В.). </w:t>
      </w:r>
    </w:p>
    <w:p w14:paraId="38F40C61" w14:textId="77777777" w:rsidR="006B5FC6" w:rsidRDefault="006B5FC6" w:rsidP="006B5FC6">
      <w:pPr>
        <w:tabs>
          <w:tab w:val="left" w:pos="993"/>
          <w:tab w:val="left" w:pos="1276"/>
        </w:tabs>
        <w:autoSpaceDN w:val="0"/>
        <w:ind w:left="709"/>
        <w:jc w:val="both"/>
        <w:rPr>
          <w:sz w:val="24"/>
          <w:szCs w:val="24"/>
        </w:rPr>
      </w:pPr>
    </w:p>
    <w:p w14:paraId="058BAC6D" w14:textId="77777777" w:rsidR="002168EF" w:rsidRDefault="002168EF" w:rsidP="006B5FC6">
      <w:pPr>
        <w:tabs>
          <w:tab w:val="left" w:pos="993"/>
          <w:tab w:val="left" w:pos="1276"/>
        </w:tabs>
        <w:autoSpaceDN w:val="0"/>
        <w:ind w:left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18"/>
      </w:tblGrid>
      <w:tr w:rsidR="002168EF" w:rsidRPr="00BA1340" w14:paraId="57719480" w14:textId="77777777" w:rsidTr="00E60636">
        <w:tc>
          <w:tcPr>
            <w:tcW w:w="4856" w:type="dxa"/>
            <w:shd w:val="clear" w:color="auto" w:fill="auto"/>
          </w:tcPr>
          <w:p w14:paraId="5A627423" w14:textId="77777777" w:rsidR="002168EF" w:rsidRPr="00BA1340" w:rsidRDefault="002168EF" w:rsidP="00E60636">
            <w:pPr>
              <w:jc w:val="both"/>
              <w:rPr>
                <w:sz w:val="28"/>
                <w:szCs w:val="28"/>
              </w:rPr>
            </w:pPr>
            <w:r w:rsidRPr="00BA1340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857" w:type="dxa"/>
            <w:shd w:val="clear" w:color="auto" w:fill="auto"/>
          </w:tcPr>
          <w:p w14:paraId="0E0E58CE" w14:textId="77777777" w:rsidR="002168EF" w:rsidRPr="00BA1340" w:rsidRDefault="002168EF" w:rsidP="00E60636">
            <w:pPr>
              <w:jc w:val="right"/>
              <w:rPr>
                <w:sz w:val="28"/>
                <w:szCs w:val="28"/>
              </w:rPr>
            </w:pPr>
            <w:r w:rsidRPr="00BA1340">
              <w:rPr>
                <w:sz w:val="28"/>
                <w:szCs w:val="28"/>
              </w:rPr>
              <w:t>С.</w:t>
            </w:r>
            <w:r w:rsidR="006B254B">
              <w:rPr>
                <w:sz w:val="28"/>
                <w:szCs w:val="28"/>
              </w:rPr>
              <w:t xml:space="preserve"> </w:t>
            </w:r>
            <w:r w:rsidRPr="00BA1340">
              <w:rPr>
                <w:sz w:val="28"/>
                <w:szCs w:val="28"/>
              </w:rPr>
              <w:t>А.</w:t>
            </w:r>
            <w:r w:rsidR="006B254B">
              <w:rPr>
                <w:sz w:val="28"/>
                <w:szCs w:val="28"/>
              </w:rPr>
              <w:t xml:space="preserve"> </w:t>
            </w:r>
            <w:r w:rsidRPr="00BA1340">
              <w:rPr>
                <w:sz w:val="28"/>
                <w:szCs w:val="28"/>
              </w:rPr>
              <w:t>Шестопалов</w:t>
            </w:r>
          </w:p>
        </w:tc>
      </w:tr>
      <w:bookmarkEnd w:id="0"/>
    </w:tbl>
    <w:p w14:paraId="3B5ADF26" w14:textId="77777777" w:rsidR="00AD69C4" w:rsidRDefault="00AD69C4" w:rsidP="00FE1789">
      <w:pPr>
        <w:ind w:left="5387"/>
        <w:jc w:val="both"/>
        <w:rPr>
          <w:sz w:val="24"/>
          <w:szCs w:val="24"/>
        </w:rPr>
      </w:pPr>
    </w:p>
    <w:p w14:paraId="282F76D1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3FEE0ABD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2A1ED432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7BBF4C57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74E09F10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68431395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7053352F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432C4828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14D8F895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62C51BA2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3EC1F5D6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3200E05E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66AC56E1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7C8DE2AE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6A3E3175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6EFC4645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5F20AD11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039C4384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1CD6C65E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7684CC74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5FA462D8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4070D71A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43F8EA18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3F3978E7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1AE01C1F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22A3A1D0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7A836626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1DF2CBD9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06830A0B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6C25030A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62F27591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0A951AEA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15363151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5B0EADA4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5D2855C7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6F6F8E07" w14:textId="77777777" w:rsidR="00407F2D" w:rsidRDefault="00407F2D" w:rsidP="00FE1789">
      <w:pPr>
        <w:ind w:left="5387"/>
        <w:jc w:val="both"/>
        <w:rPr>
          <w:sz w:val="24"/>
          <w:szCs w:val="24"/>
        </w:rPr>
      </w:pPr>
    </w:p>
    <w:p w14:paraId="25A8A179" w14:textId="77777777" w:rsidR="00407F2D" w:rsidRDefault="00407F2D" w:rsidP="00FE1789">
      <w:pPr>
        <w:ind w:left="5387"/>
        <w:jc w:val="both"/>
        <w:rPr>
          <w:sz w:val="24"/>
          <w:szCs w:val="24"/>
        </w:rPr>
      </w:pPr>
    </w:p>
    <w:p w14:paraId="51476D68" w14:textId="77777777" w:rsidR="00407F2D" w:rsidRDefault="00407F2D" w:rsidP="00FE1789">
      <w:pPr>
        <w:ind w:left="5387"/>
        <w:jc w:val="both"/>
        <w:rPr>
          <w:sz w:val="24"/>
          <w:szCs w:val="24"/>
        </w:rPr>
      </w:pPr>
    </w:p>
    <w:p w14:paraId="3C3D0F70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0D8621AB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6DC658C3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6D482128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032CE02A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6BA05CA2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020EA799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07403CA0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466287C4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4CFF392B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76410268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37063D2D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0565C8AF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2CD0932E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58AB08A0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3476D5D1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4DF577C9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5D013116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11C4F562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4C0662A7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2C038765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1E6E08A8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7E4EDC22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32601304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2AC6544D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159CCB44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3B2EB982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0A8F86D9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3F34E569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6B51B7EC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3909BD37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45ACB0C9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0D06E5A4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5CA47727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2C7C0450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2CBE2F2E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1724C171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781DDBB2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2C823F17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1BBB1FE9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74C3FD37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1DD62370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3B1A4E4A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7B3A351C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4"/>
        <w:gridCol w:w="1648"/>
        <w:gridCol w:w="2349"/>
      </w:tblGrid>
      <w:tr w:rsidR="006B254B" w:rsidRPr="00CF53D7" w14:paraId="119D47EA" w14:textId="77777777" w:rsidTr="00820135">
        <w:trPr>
          <w:trHeight w:val="56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47746" w14:textId="77777777" w:rsidR="006B254B" w:rsidRPr="00820135" w:rsidRDefault="006B254B" w:rsidP="00CF53D7">
            <w:pPr>
              <w:jc w:val="both"/>
              <w:rPr>
                <w:sz w:val="26"/>
                <w:szCs w:val="26"/>
              </w:rPr>
            </w:pPr>
            <w:r w:rsidRPr="00820135">
              <w:rPr>
                <w:sz w:val="26"/>
                <w:szCs w:val="26"/>
              </w:rPr>
              <w:t>Подготовлено: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3074E6" w14:textId="77777777" w:rsidR="006B254B" w:rsidRPr="00820135" w:rsidRDefault="006B254B" w:rsidP="00CF53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16570" w14:textId="77777777" w:rsidR="006B254B" w:rsidRPr="00820135" w:rsidRDefault="00820135" w:rsidP="00CF53D7">
            <w:pPr>
              <w:jc w:val="both"/>
              <w:rPr>
                <w:sz w:val="26"/>
                <w:szCs w:val="26"/>
              </w:rPr>
            </w:pPr>
            <w:r w:rsidRPr="00820135">
              <w:rPr>
                <w:sz w:val="26"/>
                <w:szCs w:val="26"/>
              </w:rPr>
              <w:t>Е. И. Стоволосова</w:t>
            </w:r>
          </w:p>
        </w:tc>
      </w:tr>
      <w:tr w:rsidR="006B254B" w:rsidRPr="00CF53D7" w14:paraId="275E6AB9" w14:textId="77777777" w:rsidTr="00820135">
        <w:trPr>
          <w:trHeight w:val="56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CA7C2" w14:textId="77777777" w:rsidR="006B254B" w:rsidRPr="00820135" w:rsidRDefault="00407F2D" w:rsidP="00CF53D7">
            <w:pPr>
              <w:jc w:val="both"/>
              <w:rPr>
                <w:sz w:val="26"/>
                <w:szCs w:val="26"/>
              </w:rPr>
            </w:pPr>
            <w:r w:rsidRPr="00820135">
              <w:rPr>
                <w:sz w:val="26"/>
                <w:szCs w:val="26"/>
              </w:rPr>
              <w:t>Согласовано</w:t>
            </w:r>
            <w:r w:rsidRPr="00820135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1CAFD2" w14:textId="77777777" w:rsidR="006B254B" w:rsidRPr="00820135" w:rsidRDefault="006B254B" w:rsidP="00CF53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1C5CF" w14:textId="77777777" w:rsidR="006B254B" w:rsidRPr="00820135" w:rsidRDefault="00820135" w:rsidP="00CF53D7">
            <w:pPr>
              <w:jc w:val="both"/>
              <w:rPr>
                <w:sz w:val="26"/>
                <w:szCs w:val="26"/>
              </w:rPr>
            </w:pPr>
            <w:r w:rsidRPr="00820135">
              <w:rPr>
                <w:sz w:val="26"/>
                <w:szCs w:val="26"/>
              </w:rPr>
              <w:t xml:space="preserve">К. Б. </w:t>
            </w:r>
            <w:proofErr w:type="spellStart"/>
            <w:r w:rsidRPr="00820135">
              <w:rPr>
                <w:sz w:val="26"/>
                <w:szCs w:val="26"/>
              </w:rPr>
              <w:t>Карамелев</w:t>
            </w:r>
            <w:proofErr w:type="spellEnd"/>
          </w:p>
        </w:tc>
      </w:tr>
      <w:tr w:rsidR="006B254B" w:rsidRPr="00CF53D7" w14:paraId="5BC4E08E" w14:textId="77777777" w:rsidTr="00820135">
        <w:trPr>
          <w:trHeight w:val="56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0F5F3" w14:textId="77777777" w:rsidR="006B254B" w:rsidRPr="00820135" w:rsidRDefault="006B254B" w:rsidP="00CF53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5854B4" w14:textId="77777777" w:rsidR="006B254B" w:rsidRPr="00820135" w:rsidRDefault="006B254B" w:rsidP="00CF53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646BF" w14:textId="77777777" w:rsidR="006B254B" w:rsidRPr="00820135" w:rsidRDefault="00B1479E" w:rsidP="00CF53D7">
            <w:pPr>
              <w:jc w:val="both"/>
              <w:rPr>
                <w:sz w:val="26"/>
                <w:szCs w:val="26"/>
              </w:rPr>
            </w:pPr>
            <w:r w:rsidRPr="00820135">
              <w:rPr>
                <w:sz w:val="26"/>
                <w:szCs w:val="26"/>
              </w:rPr>
              <w:t>Д.</w:t>
            </w:r>
            <w:r w:rsidR="00820135" w:rsidRPr="00820135">
              <w:rPr>
                <w:sz w:val="26"/>
                <w:szCs w:val="26"/>
              </w:rPr>
              <w:t xml:space="preserve"> </w:t>
            </w:r>
            <w:r w:rsidRPr="00820135">
              <w:rPr>
                <w:sz w:val="26"/>
                <w:szCs w:val="26"/>
              </w:rPr>
              <w:t>В. Рекун</w:t>
            </w:r>
          </w:p>
        </w:tc>
      </w:tr>
      <w:tr w:rsidR="00407F2D" w:rsidRPr="00CF53D7" w14:paraId="11EF1B26" w14:textId="77777777" w:rsidTr="00CF53D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79941" w14:textId="77777777" w:rsidR="00407F2D" w:rsidRPr="00820135" w:rsidRDefault="00407F2D" w:rsidP="00CF53D7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  <w:r w:rsidRPr="00820135">
              <w:rPr>
                <w:sz w:val="26"/>
                <w:szCs w:val="26"/>
              </w:rPr>
              <w:t>Разослано: дело, УППСХПиТ, ОПУ</w:t>
            </w:r>
          </w:p>
        </w:tc>
      </w:tr>
    </w:tbl>
    <w:p w14:paraId="1CF12DB0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sectPr w:rsidR="004D2B9A" w:rsidSect="00E25449">
      <w:pgSz w:w="11907" w:h="16840"/>
      <w:pgMar w:top="1135" w:right="850" w:bottom="1134" w:left="1418" w:header="0" w:footer="57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E860B" w14:textId="77777777" w:rsidR="00847B98" w:rsidRDefault="00847B98" w:rsidP="00A1354F">
      <w:r>
        <w:separator/>
      </w:r>
    </w:p>
  </w:endnote>
  <w:endnote w:type="continuationSeparator" w:id="0">
    <w:p w14:paraId="507BF1CF" w14:textId="77777777" w:rsidR="00847B98" w:rsidRDefault="00847B98" w:rsidP="00A1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6AAAF" w14:textId="77777777" w:rsidR="00847B98" w:rsidRDefault="00847B98" w:rsidP="00A1354F">
      <w:r>
        <w:separator/>
      </w:r>
    </w:p>
  </w:footnote>
  <w:footnote w:type="continuationSeparator" w:id="0">
    <w:p w14:paraId="2E925FC9" w14:textId="77777777" w:rsidR="00847B98" w:rsidRDefault="00847B98" w:rsidP="00A1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4BCC"/>
    <w:multiLevelType w:val="hybridMultilevel"/>
    <w:tmpl w:val="4ED6BCAE"/>
    <w:lvl w:ilvl="0" w:tplc="2D18600A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BA5AADF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2EB9"/>
    <w:multiLevelType w:val="hybridMultilevel"/>
    <w:tmpl w:val="9C3E9D5E"/>
    <w:lvl w:ilvl="0" w:tplc="1B3E8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9B13D9"/>
    <w:multiLevelType w:val="hybridMultilevel"/>
    <w:tmpl w:val="7D9892F4"/>
    <w:lvl w:ilvl="0" w:tplc="1BF62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E66067"/>
    <w:multiLevelType w:val="singleLevel"/>
    <w:tmpl w:val="1E7014F2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735BAC"/>
    <w:multiLevelType w:val="hybridMultilevel"/>
    <w:tmpl w:val="3E5E245A"/>
    <w:lvl w:ilvl="0" w:tplc="45B6C53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6CE6"/>
    <w:multiLevelType w:val="hybridMultilevel"/>
    <w:tmpl w:val="195435C0"/>
    <w:lvl w:ilvl="0" w:tplc="43103FB4">
      <w:start w:val="1"/>
      <w:numFmt w:val="decimal"/>
      <w:lvlText w:val="%1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43103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3C54C2">
      <w:start w:val="2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C2F8D"/>
    <w:multiLevelType w:val="hybridMultilevel"/>
    <w:tmpl w:val="CC28B01C"/>
    <w:lvl w:ilvl="0" w:tplc="9006DA6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7B09C0"/>
    <w:multiLevelType w:val="hybridMultilevel"/>
    <w:tmpl w:val="712ACB1A"/>
    <w:lvl w:ilvl="0" w:tplc="DE343422">
      <w:start w:val="1"/>
      <w:numFmt w:val="decimal"/>
      <w:lvlText w:val="%1.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6C751F"/>
    <w:multiLevelType w:val="hybridMultilevel"/>
    <w:tmpl w:val="DD721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57B95"/>
    <w:multiLevelType w:val="hybridMultilevel"/>
    <w:tmpl w:val="78747BA8"/>
    <w:lvl w:ilvl="0" w:tplc="6928916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C97124A"/>
    <w:multiLevelType w:val="hybridMultilevel"/>
    <w:tmpl w:val="6024AE78"/>
    <w:lvl w:ilvl="0" w:tplc="5262E676">
      <w:start w:val="1"/>
      <w:numFmt w:val="decimal"/>
      <w:lvlText w:val="%1)"/>
      <w:lvlJc w:val="left"/>
      <w:pPr>
        <w:tabs>
          <w:tab w:val="num" w:pos="587"/>
        </w:tabs>
        <w:ind w:left="36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D60F2E"/>
    <w:multiLevelType w:val="hybridMultilevel"/>
    <w:tmpl w:val="D8BE9808"/>
    <w:lvl w:ilvl="0" w:tplc="5A5004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242039B"/>
    <w:multiLevelType w:val="hybridMultilevel"/>
    <w:tmpl w:val="20D27BA8"/>
    <w:lvl w:ilvl="0" w:tplc="5262E676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970495"/>
    <w:multiLevelType w:val="hybridMultilevel"/>
    <w:tmpl w:val="D05271F6"/>
    <w:lvl w:ilvl="0" w:tplc="3A702B3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4100E"/>
    <w:multiLevelType w:val="hybridMultilevel"/>
    <w:tmpl w:val="0FF80FEE"/>
    <w:lvl w:ilvl="0" w:tplc="22F6B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054E38"/>
    <w:multiLevelType w:val="hybridMultilevel"/>
    <w:tmpl w:val="DC74E50C"/>
    <w:lvl w:ilvl="0" w:tplc="DB2E1C3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461A88"/>
    <w:multiLevelType w:val="hybridMultilevel"/>
    <w:tmpl w:val="5FEA1FA8"/>
    <w:lvl w:ilvl="0" w:tplc="6E22B188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79B68EA"/>
    <w:multiLevelType w:val="multilevel"/>
    <w:tmpl w:val="44A833B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18" w15:restartNumberingAfterBreak="0">
    <w:nsid w:val="6CB9527D"/>
    <w:multiLevelType w:val="hybridMultilevel"/>
    <w:tmpl w:val="5DF04B58"/>
    <w:lvl w:ilvl="0" w:tplc="FAD69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1E492E"/>
    <w:multiLevelType w:val="hybridMultilevel"/>
    <w:tmpl w:val="81DE8206"/>
    <w:lvl w:ilvl="0" w:tplc="9C002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0856AC9"/>
    <w:multiLevelType w:val="hybridMultilevel"/>
    <w:tmpl w:val="0D70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006DA6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17F4E"/>
    <w:multiLevelType w:val="hybridMultilevel"/>
    <w:tmpl w:val="DAF23598"/>
    <w:lvl w:ilvl="0" w:tplc="9ACAC396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2" w15:restartNumberingAfterBreak="0">
    <w:nsid w:val="75C5674A"/>
    <w:multiLevelType w:val="multilevel"/>
    <w:tmpl w:val="56903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6E3EC6"/>
    <w:multiLevelType w:val="hybridMultilevel"/>
    <w:tmpl w:val="D56E985E"/>
    <w:lvl w:ilvl="0" w:tplc="E6B67C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8771D"/>
    <w:multiLevelType w:val="hybridMultilevel"/>
    <w:tmpl w:val="D56E985E"/>
    <w:lvl w:ilvl="0" w:tplc="5E9AA35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9"/>
  </w:num>
  <w:num w:numId="5">
    <w:abstractNumId w:val="23"/>
  </w:num>
  <w:num w:numId="6">
    <w:abstractNumId w:val="2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5"/>
  </w:num>
  <w:num w:numId="12">
    <w:abstractNumId w:val="17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8"/>
  </w:num>
  <w:num w:numId="17">
    <w:abstractNumId w:val="21"/>
  </w:num>
  <w:num w:numId="18">
    <w:abstractNumId w:val="14"/>
  </w:num>
  <w:num w:numId="19">
    <w:abstractNumId w:val="20"/>
  </w:num>
  <w:num w:numId="20">
    <w:abstractNumId w:val="22"/>
  </w:num>
  <w:num w:numId="21">
    <w:abstractNumId w:val="6"/>
  </w:num>
  <w:num w:numId="22">
    <w:abstractNumId w:val="13"/>
  </w:num>
  <w:num w:numId="23">
    <w:abstractNumId w:val="4"/>
  </w:num>
  <w:num w:numId="24">
    <w:abstractNumId w:val="0"/>
  </w:num>
  <w:num w:numId="25">
    <w:abstractNumId w:val="15"/>
  </w:num>
  <w:num w:numId="26">
    <w:abstractNumId w:val="16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70"/>
    <w:rsid w:val="00000BBE"/>
    <w:rsid w:val="00002B9D"/>
    <w:rsid w:val="00006FD9"/>
    <w:rsid w:val="000075C6"/>
    <w:rsid w:val="000235C9"/>
    <w:rsid w:val="00023D5E"/>
    <w:rsid w:val="00027066"/>
    <w:rsid w:val="000312E5"/>
    <w:rsid w:val="000330A6"/>
    <w:rsid w:val="000334D1"/>
    <w:rsid w:val="00035569"/>
    <w:rsid w:val="00040CAC"/>
    <w:rsid w:val="0005328E"/>
    <w:rsid w:val="00054F11"/>
    <w:rsid w:val="000579DE"/>
    <w:rsid w:val="00064C03"/>
    <w:rsid w:val="000668C8"/>
    <w:rsid w:val="000700CD"/>
    <w:rsid w:val="00071161"/>
    <w:rsid w:val="00071173"/>
    <w:rsid w:val="000748BE"/>
    <w:rsid w:val="00077264"/>
    <w:rsid w:val="00090294"/>
    <w:rsid w:val="00092A0F"/>
    <w:rsid w:val="00094506"/>
    <w:rsid w:val="00096530"/>
    <w:rsid w:val="00097A94"/>
    <w:rsid w:val="000A5328"/>
    <w:rsid w:val="000B0014"/>
    <w:rsid w:val="000B650F"/>
    <w:rsid w:val="000C3C6A"/>
    <w:rsid w:val="000C5212"/>
    <w:rsid w:val="000C6AB3"/>
    <w:rsid w:val="000D2E93"/>
    <w:rsid w:val="000D33D8"/>
    <w:rsid w:val="000D3697"/>
    <w:rsid w:val="000D5126"/>
    <w:rsid w:val="000D7DC2"/>
    <w:rsid w:val="000E18A5"/>
    <w:rsid w:val="000F00D3"/>
    <w:rsid w:val="000F5FDC"/>
    <w:rsid w:val="0010023B"/>
    <w:rsid w:val="00105621"/>
    <w:rsid w:val="0011186B"/>
    <w:rsid w:val="0011377E"/>
    <w:rsid w:val="00113B2F"/>
    <w:rsid w:val="001248C6"/>
    <w:rsid w:val="001278E9"/>
    <w:rsid w:val="00127D3E"/>
    <w:rsid w:val="00127EE1"/>
    <w:rsid w:val="00134FB2"/>
    <w:rsid w:val="00136E27"/>
    <w:rsid w:val="0014088B"/>
    <w:rsid w:val="00142469"/>
    <w:rsid w:val="001426E2"/>
    <w:rsid w:val="00145D2A"/>
    <w:rsid w:val="00153FE7"/>
    <w:rsid w:val="00160E67"/>
    <w:rsid w:val="00165D9F"/>
    <w:rsid w:val="00172022"/>
    <w:rsid w:val="00180432"/>
    <w:rsid w:val="001836AF"/>
    <w:rsid w:val="00185F09"/>
    <w:rsid w:val="001913F0"/>
    <w:rsid w:val="001A295C"/>
    <w:rsid w:val="001A353C"/>
    <w:rsid w:val="001A4187"/>
    <w:rsid w:val="001B1543"/>
    <w:rsid w:val="001B15C5"/>
    <w:rsid w:val="001B56F4"/>
    <w:rsid w:val="001B661F"/>
    <w:rsid w:val="001C1795"/>
    <w:rsid w:val="001C20D0"/>
    <w:rsid w:val="001C3D7B"/>
    <w:rsid w:val="001D2607"/>
    <w:rsid w:val="001D46E1"/>
    <w:rsid w:val="001D47B0"/>
    <w:rsid w:val="001D578C"/>
    <w:rsid w:val="001D77E8"/>
    <w:rsid w:val="001E0B79"/>
    <w:rsid w:val="001E7981"/>
    <w:rsid w:val="001F3801"/>
    <w:rsid w:val="001F7DEC"/>
    <w:rsid w:val="00203716"/>
    <w:rsid w:val="0021038D"/>
    <w:rsid w:val="00211BB8"/>
    <w:rsid w:val="002142CC"/>
    <w:rsid w:val="0021656F"/>
    <w:rsid w:val="002168EF"/>
    <w:rsid w:val="00224D91"/>
    <w:rsid w:val="00225DCB"/>
    <w:rsid w:val="002322A3"/>
    <w:rsid w:val="0024248B"/>
    <w:rsid w:val="00245397"/>
    <w:rsid w:val="00245674"/>
    <w:rsid w:val="002470B7"/>
    <w:rsid w:val="00247B91"/>
    <w:rsid w:val="00253432"/>
    <w:rsid w:val="002607CD"/>
    <w:rsid w:val="00266F9D"/>
    <w:rsid w:val="00275C64"/>
    <w:rsid w:val="00275F90"/>
    <w:rsid w:val="00277432"/>
    <w:rsid w:val="00286494"/>
    <w:rsid w:val="00287A2B"/>
    <w:rsid w:val="00291798"/>
    <w:rsid w:val="002A1059"/>
    <w:rsid w:val="002A2EE0"/>
    <w:rsid w:val="002A3EF7"/>
    <w:rsid w:val="002B04BF"/>
    <w:rsid w:val="002B124B"/>
    <w:rsid w:val="002B402E"/>
    <w:rsid w:val="002B4F94"/>
    <w:rsid w:val="002B53E0"/>
    <w:rsid w:val="002B561D"/>
    <w:rsid w:val="002B7AEE"/>
    <w:rsid w:val="002C1928"/>
    <w:rsid w:val="002C53CF"/>
    <w:rsid w:val="002C6882"/>
    <w:rsid w:val="002C69F1"/>
    <w:rsid w:val="002D3ED4"/>
    <w:rsid w:val="002D40A3"/>
    <w:rsid w:val="002F37E4"/>
    <w:rsid w:val="002F4996"/>
    <w:rsid w:val="002F5192"/>
    <w:rsid w:val="00300735"/>
    <w:rsid w:val="00303A9F"/>
    <w:rsid w:val="00303B59"/>
    <w:rsid w:val="0030611A"/>
    <w:rsid w:val="00321CD0"/>
    <w:rsid w:val="00331A38"/>
    <w:rsid w:val="00332A37"/>
    <w:rsid w:val="00346944"/>
    <w:rsid w:val="0035200B"/>
    <w:rsid w:val="003522CA"/>
    <w:rsid w:val="00352314"/>
    <w:rsid w:val="00353DA8"/>
    <w:rsid w:val="00356CC6"/>
    <w:rsid w:val="00357520"/>
    <w:rsid w:val="003575AA"/>
    <w:rsid w:val="00364ADB"/>
    <w:rsid w:val="003737F8"/>
    <w:rsid w:val="00375F54"/>
    <w:rsid w:val="0038150D"/>
    <w:rsid w:val="003820A7"/>
    <w:rsid w:val="00382529"/>
    <w:rsid w:val="003A1DE2"/>
    <w:rsid w:val="003A26D3"/>
    <w:rsid w:val="003A744E"/>
    <w:rsid w:val="003B09E3"/>
    <w:rsid w:val="003B1E2E"/>
    <w:rsid w:val="003C7987"/>
    <w:rsid w:val="003D065D"/>
    <w:rsid w:val="003D2C66"/>
    <w:rsid w:val="003E1E7F"/>
    <w:rsid w:val="003E20A2"/>
    <w:rsid w:val="003F2AC6"/>
    <w:rsid w:val="003F3EF7"/>
    <w:rsid w:val="003F730B"/>
    <w:rsid w:val="004037A0"/>
    <w:rsid w:val="00407380"/>
    <w:rsid w:val="00407A45"/>
    <w:rsid w:val="00407F2D"/>
    <w:rsid w:val="00414063"/>
    <w:rsid w:val="00417EC9"/>
    <w:rsid w:val="0042146B"/>
    <w:rsid w:val="00430E49"/>
    <w:rsid w:val="0043734C"/>
    <w:rsid w:val="00444C21"/>
    <w:rsid w:val="004500F8"/>
    <w:rsid w:val="00451AD5"/>
    <w:rsid w:val="00452555"/>
    <w:rsid w:val="004571CF"/>
    <w:rsid w:val="00457397"/>
    <w:rsid w:val="00460181"/>
    <w:rsid w:val="0046247E"/>
    <w:rsid w:val="004626D8"/>
    <w:rsid w:val="00467842"/>
    <w:rsid w:val="00467A38"/>
    <w:rsid w:val="00472ED1"/>
    <w:rsid w:val="0047731B"/>
    <w:rsid w:val="0048182A"/>
    <w:rsid w:val="00484AB4"/>
    <w:rsid w:val="00484B78"/>
    <w:rsid w:val="00485163"/>
    <w:rsid w:val="00485A33"/>
    <w:rsid w:val="00485E35"/>
    <w:rsid w:val="0049060B"/>
    <w:rsid w:val="004907A5"/>
    <w:rsid w:val="0049254D"/>
    <w:rsid w:val="0049687F"/>
    <w:rsid w:val="00496F56"/>
    <w:rsid w:val="004A578E"/>
    <w:rsid w:val="004A629E"/>
    <w:rsid w:val="004B3BB9"/>
    <w:rsid w:val="004B41E4"/>
    <w:rsid w:val="004B6781"/>
    <w:rsid w:val="004C3804"/>
    <w:rsid w:val="004D18E4"/>
    <w:rsid w:val="004D2B9A"/>
    <w:rsid w:val="004D3B8D"/>
    <w:rsid w:val="004E409F"/>
    <w:rsid w:val="004E6270"/>
    <w:rsid w:val="004E7CD5"/>
    <w:rsid w:val="004F3CE3"/>
    <w:rsid w:val="004F42CB"/>
    <w:rsid w:val="004F730D"/>
    <w:rsid w:val="004F7653"/>
    <w:rsid w:val="00503E97"/>
    <w:rsid w:val="00503FFF"/>
    <w:rsid w:val="00514E4E"/>
    <w:rsid w:val="005162C3"/>
    <w:rsid w:val="00516890"/>
    <w:rsid w:val="00522CDD"/>
    <w:rsid w:val="00531253"/>
    <w:rsid w:val="00550787"/>
    <w:rsid w:val="00550EC3"/>
    <w:rsid w:val="00555D49"/>
    <w:rsid w:val="005608EB"/>
    <w:rsid w:val="00566FF7"/>
    <w:rsid w:val="00570CCD"/>
    <w:rsid w:val="0057572F"/>
    <w:rsid w:val="00575E07"/>
    <w:rsid w:val="00577FE5"/>
    <w:rsid w:val="00581690"/>
    <w:rsid w:val="00583344"/>
    <w:rsid w:val="005850FB"/>
    <w:rsid w:val="005963D1"/>
    <w:rsid w:val="00597411"/>
    <w:rsid w:val="005A0C02"/>
    <w:rsid w:val="005B1B5B"/>
    <w:rsid w:val="005B20BF"/>
    <w:rsid w:val="005B3556"/>
    <w:rsid w:val="005B5DDA"/>
    <w:rsid w:val="005B7731"/>
    <w:rsid w:val="005C3E1D"/>
    <w:rsid w:val="005C5141"/>
    <w:rsid w:val="005D0BC5"/>
    <w:rsid w:val="005E0552"/>
    <w:rsid w:val="005E11BF"/>
    <w:rsid w:val="005E37B2"/>
    <w:rsid w:val="005E549A"/>
    <w:rsid w:val="005E5BD0"/>
    <w:rsid w:val="005E6D53"/>
    <w:rsid w:val="005E766D"/>
    <w:rsid w:val="005E7880"/>
    <w:rsid w:val="005F71CC"/>
    <w:rsid w:val="005F7B4D"/>
    <w:rsid w:val="006033E6"/>
    <w:rsid w:val="00615146"/>
    <w:rsid w:val="00615D17"/>
    <w:rsid w:val="006274C0"/>
    <w:rsid w:val="00630359"/>
    <w:rsid w:val="006309E2"/>
    <w:rsid w:val="00632BB8"/>
    <w:rsid w:val="0063746B"/>
    <w:rsid w:val="0064012A"/>
    <w:rsid w:val="00640F2E"/>
    <w:rsid w:val="00642FFC"/>
    <w:rsid w:val="0064601E"/>
    <w:rsid w:val="00653903"/>
    <w:rsid w:val="00654147"/>
    <w:rsid w:val="00654710"/>
    <w:rsid w:val="006570F3"/>
    <w:rsid w:val="00662509"/>
    <w:rsid w:val="0066730C"/>
    <w:rsid w:val="0067464D"/>
    <w:rsid w:val="00676C09"/>
    <w:rsid w:val="00683A82"/>
    <w:rsid w:val="00684EC6"/>
    <w:rsid w:val="00685948"/>
    <w:rsid w:val="006910E5"/>
    <w:rsid w:val="00692981"/>
    <w:rsid w:val="00697C8A"/>
    <w:rsid w:val="006B254B"/>
    <w:rsid w:val="006B4AD8"/>
    <w:rsid w:val="006B5FC6"/>
    <w:rsid w:val="006B6FD4"/>
    <w:rsid w:val="006C14F3"/>
    <w:rsid w:val="006C211C"/>
    <w:rsid w:val="006C6409"/>
    <w:rsid w:val="006D4CED"/>
    <w:rsid w:val="006E361F"/>
    <w:rsid w:val="006F0DD0"/>
    <w:rsid w:val="007030E0"/>
    <w:rsid w:val="00704682"/>
    <w:rsid w:val="00705055"/>
    <w:rsid w:val="007131D1"/>
    <w:rsid w:val="00727F43"/>
    <w:rsid w:val="00731A4D"/>
    <w:rsid w:val="00732649"/>
    <w:rsid w:val="0074696E"/>
    <w:rsid w:val="00750470"/>
    <w:rsid w:val="00750C27"/>
    <w:rsid w:val="00752646"/>
    <w:rsid w:val="007738EF"/>
    <w:rsid w:val="007740A6"/>
    <w:rsid w:val="00774246"/>
    <w:rsid w:val="00775005"/>
    <w:rsid w:val="00780BBF"/>
    <w:rsid w:val="00785734"/>
    <w:rsid w:val="00790CCF"/>
    <w:rsid w:val="0079209E"/>
    <w:rsid w:val="007936DE"/>
    <w:rsid w:val="0079499B"/>
    <w:rsid w:val="0079625C"/>
    <w:rsid w:val="007A0B70"/>
    <w:rsid w:val="007A0C99"/>
    <w:rsid w:val="007A10FA"/>
    <w:rsid w:val="007C0BE0"/>
    <w:rsid w:val="007C1433"/>
    <w:rsid w:val="007C2603"/>
    <w:rsid w:val="007C38FA"/>
    <w:rsid w:val="007C437F"/>
    <w:rsid w:val="007C6EC3"/>
    <w:rsid w:val="007D7CE2"/>
    <w:rsid w:val="007D7FF6"/>
    <w:rsid w:val="007E1861"/>
    <w:rsid w:val="007E186C"/>
    <w:rsid w:val="007E4D9B"/>
    <w:rsid w:val="007E5BF6"/>
    <w:rsid w:val="007E6470"/>
    <w:rsid w:val="007F017E"/>
    <w:rsid w:val="007F3392"/>
    <w:rsid w:val="0080209C"/>
    <w:rsid w:val="00803820"/>
    <w:rsid w:val="00804A49"/>
    <w:rsid w:val="008068C6"/>
    <w:rsid w:val="00820135"/>
    <w:rsid w:val="00822216"/>
    <w:rsid w:val="008239C6"/>
    <w:rsid w:val="008338DD"/>
    <w:rsid w:val="0084220C"/>
    <w:rsid w:val="00842D78"/>
    <w:rsid w:val="00847B98"/>
    <w:rsid w:val="00853499"/>
    <w:rsid w:val="00863BB9"/>
    <w:rsid w:val="00871C38"/>
    <w:rsid w:val="00882ED8"/>
    <w:rsid w:val="00886C12"/>
    <w:rsid w:val="00886ED5"/>
    <w:rsid w:val="00890ED0"/>
    <w:rsid w:val="00894F66"/>
    <w:rsid w:val="008A01BF"/>
    <w:rsid w:val="008A2404"/>
    <w:rsid w:val="008B5DEF"/>
    <w:rsid w:val="008C1175"/>
    <w:rsid w:val="008C484A"/>
    <w:rsid w:val="008C4CD8"/>
    <w:rsid w:val="008C7121"/>
    <w:rsid w:val="008D0F8E"/>
    <w:rsid w:val="008D121C"/>
    <w:rsid w:val="008D2FA5"/>
    <w:rsid w:val="008D4FFD"/>
    <w:rsid w:val="008D60F0"/>
    <w:rsid w:val="008E4E96"/>
    <w:rsid w:val="008E5FAD"/>
    <w:rsid w:val="008F5705"/>
    <w:rsid w:val="008F6AF5"/>
    <w:rsid w:val="008F6EF2"/>
    <w:rsid w:val="008F79E0"/>
    <w:rsid w:val="00904B24"/>
    <w:rsid w:val="00905F4A"/>
    <w:rsid w:val="009079C3"/>
    <w:rsid w:val="00921529"/>
    <w:rsid w:val="00931416"/>
    <w:rsid w:val="009325DF"/>
    <w:rsid w:val="00940111"/>
    <w:rsid w:val="009429B7"/>
    <w:rsid w:val="00943100"/>
    <w:rsid w:val="00944198"/>
    <w:rsid w:val="0094689B"/>
    <w:rsid w:val="009476DA"/>
    <w:rsid w:val="00947DE4"/>
    <w:rsid w:val="00954FF6"/>
    <w:rsid w:val="00955907"/>
    <w:rsid w:val="00960964"/>
    <w:rsid w:val="009660D9"/>
    <w:rsid w:val="00967986"/>
    <w:rsid w:val="009706AC"/>
    <w:rsid w:val="00971925"/>
    <w:rsid w:val="00974148"/>
    <w:rsid w:val="0097494D"/>
    <w:rsid w:val="00974EA7"/>
    <w:rsid w:val="009752AC"/>
    <w:rsid w:val="0097603A"/>
    <w:rsid w:val="009768D6"/>
    <w:rsid w:val="00984F20"/>
    <w:rsid w:val="00997518"/>
    <w:rsid w:val="00997F34"/>
    <w:rsid w:val="009A37A6"/>
    <w:rsid w:val="009A6629"/>
    <w:rsid w:val="009B51E2"/>
    <w:rsid w:val="009C15BE"/>
    <w:rsid w:val="009C4142"/>
    <w:rsid w:val="009D262D"/>
    <w:rsid w:val="009D6465"/>
    <w:rsid w:val="009E0720"/>
    <w:rsid w:val="009E165A"/>
    <w:rsid w:val="009E37B1"/>
    <w:rsid w:val="009E43E8"/>
    <w:rsid w:val="009E5C61"/>
    <w:rsid w:val="009E6FB1"/>
    <w:rsid w:val="00A01DB1"/>
    <w:rsid w:val="00A11913"/>
    <w:rsid w:val="00A1354F"/>
    <w:rsid w:val="00A17C76"/>
    <w:rsid w:val="00A256C2"/>
    <w:rsid w:val="00A35E2A"/>
    <w:rsid w:val="00A43C2D"/>
    <w:rsid w:val="00A44C38"/>
    <w:rsid w:val="00A46B5D"/>
    <w:rsid w:val="00A576DD"/>
    <w:rsid w:val="00A61391"/>
    <w:rsid w:val="00A644B8"/>
    <w:rsid w:val="00A65775"/>
    <w:rsid w:val="00A65D99"/>
    <w:rsid w:val="00A8049A"/>
    <w:rsid w:val="00A84387"/>
    <w:rsid w:val="00A847B6"/>
    <w:rsid w:val="00A87C58"/>
    <w:rsid w:val="00A93489"/>
    <w:rsid w:val="00A947EF"/>
    <w:rsid w:val="00A948F8"/>
    <w:rsid w:val="00A967D0"/>
    <w:rsid w:val="00AA4941"/>
    <w:rsid w:val="00AA6C59"/>
    <w:rsid w:val="00AB0A1D"/>
    <w:rsid w:val="00AB25A4"/>
    <w:rsid w:val="00AB5EB5"/>
    <w:rsid w:val="00AB6461"/>
    <w:rsid w:val="00AC432C"/>
    <w:rsid w:val="00AD2634"/>
    <w:rsid w:val="00AD5B75"/>
    <w:rsid w:val="00AD69C4"/>
    <w:rsid w:val="00AE4616"/>
    <w:rsid w:val="00AE7E03"/>
    <w:rsid w:val="00B00097"/>
    <w:rsid w:val="00B003A3"/>
    <w:rsid w:val="00B01AE0"/>
    <w:rsid w:val="00B1479E"/>
    <w:rsid w:val="00B14DCE"/>
    <w:rsid w:val="00B224C0"/>
    <w:rsid w:val="00B22EE5"/>
    <w:rsid w:val="00B23D1E"/>
    <w:rsid w:val="00B260DE"/>
    <w:rsid w:val="00B312BA"/>
    <w:rsid w:val="00B316CF"/>
    <w:rsid w:val="00B42E7D"/>
    <w:rsid w:val="00B52434"/>
    <w:rsid w:val="00B52FE4"/>
    <w:rsid w:val="00B603F0"/>
    <w:rsid w:val="00B655C9"/>
    <w:rsid w:val="00B6698C"/>
    <w:rsid w:val="00B71924"/>
    <w:rsid w:val="00B71FCA"/>
    <w:rsid w:val="00B8313C"/>
    <w:rsid w:val="00B87E03"/>
    <w:rsid w:val="00B9101F"/>
    <w:rsid w:val="00B9486A"/>
    <w:rsid w:val="00BA1F28"/>
    <w:rsid w:val="00BA2616"/>
    <w:rsid w:val="00BC1A8E"/>
    <w:rsid w:val="00BE000E"/>
    <w:rsid w:val="00BE0D9B"/>
    <w:rsid w:val="00BE150B"/>
    <w:rsid w:val="00BF6484"/>
    <w:rsid w:val="00BF7695"/>
    <w:rsid w:val="00C05638"/>
    <w:rsid w:val="00C203A7"/>
    <w:rsid w:val="00C2343A"/>
    <w:rsid w:val="00C251B7"/>
    <w:rsid w:val="00C3251E"/>
    <w:rsid w:val="00C33458"/>
    <w:rsid w:val="00C33B86"/>
    <w:rsid w:val="00C33D58"/>
    <w:rsid w:val="00C34B78"/>
    <w:rsid w:val="00C51E2C"/>
    <w:rsid w:val="00C54C67"/>
    <w:rsid w:val="00C5729A"/>
    <w:rsid w:val="00C67A6F"/>
    <w:rsid w:val="00C745D0"/>
    <w:rsid w:val="00C754B3"/>
    <w:rsid w:val="00C75774"/>
    <w:rsid w:val="00C8069D"/>
    <w:rsid w:val="00C80CC5"/>
    <w:rsid w:val="00C85017"/>
    <w:rsid w:val="00C91C19"/>
    <w:rsid w:val="00CA4C40"/>
    <w:rsid w:val="00CA4F49"/>
    <w:rsid w:val="00CB561E"/>
    <w:rsid w:val="00CB5A90"/>
    <w:rsid w:val="00CB62C7"/>
    <w:rsid w:val="00CC3FBC"/>
    <w:rsid w:val="00CC4010"/>
    <w:rsid w:val="00CC7C89"/>
    <w:rsid w:val="00CE2D54"/>
    <w:rsid w:val="00CE3BCD"/>
    <w:rsid w:val="00CF5243"/>
    <w:rsid w:val="00CF53D7"/>
    <w:rsid w:val="00CF6539"/>
    <w:rsid w:val="00CF6FB1"/>
    <w:rsid w:val="00D11D79"/>
    <w:rsid w:val="00D11E61"/>
    <w:rsid w:val="00D15D36"/>
    <w:rsid w:val="00D26A19"/>
    <w:rsid w:val="00D3383D"/>
    <w:rsid w:val="00D36B1F"/>
    <w:rsid w:val="00D4086E"/>
    <w:rsid w:val="00D54CEF"/>
    <w:rsid w:val="00D55293"/>
    <w:rsid w:val="00D61790"/>
    <w:rsid w:val="00D75E26"/>
    <w:rsid w:val="00D80C5B"/>
    <w:rsid w:val="00D830FC"/>
    <w:rsid w:val="00D878D6"/>
    <w:rsid w:val="00DA77F3"/>
    <w:rsid w:val="00DB277D"/>
    <w:rsid w:val="00DB3B16"/>
    <w:rsid w:val="00DC490B"/>
    <w:rsid w:val="00DC703F"/>
    <w:rsid w:val="00DD0815"/>
    <w:rsid w:val="00DD4BFA"/>
    <w:rsid w:val="00DE1CD9"/>
    <w:rsid w:val="00DE1EAA"/>
    <w:rsid w:val="00DE696D"/>
    <w:rsid w:val="00DE7A1C"/>
    <w:rsid w:val="00DF1045"/>
    <w:rsid w:val="00E12138"/>
    <w:rsid w:val="00E14D8D"/>
    <w:rsid w:val="00E25449"/>
    <w:rsid w:val="00E32359"/>
    <w:rsid w:val="00E32FC8"/>
    <w:rsid w:val="00E42269"/>
    <w:rsid w:val="00E45BF8"/>
    <w:rsid w:val="00E47BE2"/>
    <w:rsid w:val="00E60636"/>
    <w:rsid w:val="00E67D2B"/>
    <w:rsid w:val="00E728BC"/>
    <w:rsid w:val="00E76F6D"/>
    <w:rsid w:val="00E8605E"/>
    <w:rsid w:val="00E93665"/>
    <w:rsid w:val="00EA000B"/>
    <w:rsid w:val="00EA31DD"/>
    <w:rsid w:val="00EA405C"/>
    <w:rsid w:val="00EB1D7A"/>
    <w:rsid w:val="00EB26AA"/>
    <w:rsid w:val="00EB4FDB"/>
    <w:rsid w:val="00EB6BF0"/>
    <w:rsid w:val="00EB7E83"/>
    <w:rsid w:val="00EC1F68"/>
    <w:rsid w:val="00EC44BA"/>
    <w:rsid w:val="00EC64F9"/>
    <w:rsid w:val="00ED05AA"/>
    <w:rsid w:val="00ED136C"/>
    <w:rsid w:val="00ED4314"/>
    <w:rsid w:val="00EE158B"/>
    <w:rsid w:val="00EF0EA4"/>
    <w:rsid w:val="00EF3B47"/>
    <w:rsid w:val="00F03FB9"/>
    <w:rsid w:val="00F04C50"/>
    <w:rsid w:val="00F16E45"/>
    <w:rsid w:val="00F20ACF"/>
    <w:rsid w:val="00F2279F"/>
    <w:rsid w:val="00F2646A"/>
    <w:rsid w:val="00F2777E"/>
    <w:rsid w:val="00F326D7"/>
    <w:rsid w:val="00F4117B"/>
    <w:rsid w:val="00F47E58"/>
    <w:rsid w:val="00F53D9E"/>
    <w:rsid w:val="00F61707"/>
    <w:rsid w:val="00F65B42"/>
    <w:rsid w:val="00F72A34"/>
    <w:rsid w:val="00F73A52"/>
    <w:rsid w:val="00F752BC"/>
    <w:rsid w:val="00F77035"/>
    <w:rsid w:val="00F83CF1"/>
    <w:rsid w:val="00F959FE"/>
    <w:rsid w:val="00FA1AF1"/>
    <w:rsid w:val="00FA28E7"/>
    <w:rsid w:val="00FA2CE8"/>
    <w:rsid w:val="00FB3BAB"/>
    <w:rsid w:val="00FC1BDE"/>
    <w:rsid w:val="00FC5277"/>
    <w:rsid w:val="00FC7696"/>
    <w:rsid w:val="00FD0CC7"/>
    <w:rsid w:val="00FD5195"/>
    <w:rsid w:val="00FE1789"/>
    <w:rsid w:val="00FE2A7A"/>
    <w:rsid w:val="00FE30F2"/>
    <w:rsid w:val="00FE5DD7"/>
    <w:rsid w:val="00FE6558"/>
    <w:rsid w:val="00FF0713"/>
    <w:rsid w:val="00FF1DF8"/>
    <w:rsid w:val="00FF2A21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D6E8C"/>
  <w15:chartTrackingRefBased/>
  <w15:docId w15:val="{BE392932-8293-4516-B115-946AE549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253"/>
      </w:tabs>
      <w:ind w:left="4536" w:hanging="4536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left="3828" w:hanging="3828"/>
      <w:jc w:val="both"/>
    </w:pPr>
    <w:rPr>
      <w:sz w:val="28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customStyle="1" w:styleId="a6">
    <w:name w:val="Название"/>
    <w:basedOn w:val="a"/>
    <w:qFormat/>
    <w:pPr>
      <w:jc w:val="center"/>
    </w:pPr>
    <w:rPr>
      <w:sz w:val="28"/>
      <w:szCs w:val="24"/>
    </w:rPr>
  </w:style>
  <w:style w:type="paragraph" w:styleId="21">
    <w:name w:val="Body Text 2"/>
    <w:basedOn w:val="a"/>
    <w:rPr>
      <w:sz w:val="28"/>
    </w:rPr>
  </w:style>
  <w:style w:type="paragraph" w:styleId="a7">
    <w:name w:val="Balloon Text"/>
    <w:basedOn w:val="a"/>
    <w:semiHidden/>
    <w:rsid w:val="00DB277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CB5A90"/>
    <w:rPr>
      <w:sz w:val="28"/>
    </w:rPr>
  </w:style>
  <w:style w:type="paragraph" w:styleId="a8">
    <w:name w:val="Plain Text"/>
    <w:basedOn w:val="a"/>
    <w:link w:val="a9"/>
    <w:rsid w:val="005E11BF"/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E11BF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D15D3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135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354F"/>
  </w:style>
  <w:style w:type="paragraph" w:styleId="ad">
    <w:name w:val="footer"/>
    <w:basedOn w:val="a"/>
    <w:link w:val="ae"/>
    <w:uiPriority w:val="99"/>
    <w:semiHidden/>
    <w:unhideWhenUsed/>
    <w:rsid w:val="00A135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1354F"/>
  </w:style>
  <w:style w:type="paragraph" w:styleId="af">
    <w:name w:val="Document Map"/>
    <w:basedOn w:val="a"/>
    <w:link w:val="af0"/>
    <w:uiPriority w:val="99"/>
    <w:semiHidden/>
    <w:unhideWhenUsed/>
    <w:rsid w:val="00A1191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Схема документа Знак"/>
    <w:link w:val="af"/>
    <w:uiPriority w:val="99"/>
    <w:semiHidden/>
    <w:rsid w:val="00A11913"/>
    <w:rPr>
      <w:rFonts w:ascii="Tahoma" w:hAnsi="Tahoma" w:cs="Tahoma"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0312E5"/>
  </w:style>
  <w:style w:type="paragraph" w:customStyle="1" w:styleId="af2">
    <w:name w:val="Знак Знак Знак Знак"/>
    <w:basedOn w:val="a"/>
    <w:rsid w:val="00375F5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аголовок статьи"/>
    <w:basedOn w:val="a"/>
    <w:next w:val="a"/>
    <w:uiPriority w:val="99"/>
    <w:rsid w:val="0029179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4">
    <w:name w:val="Обычный (веб)"/>
    <w:basedOn w:val="a"/>
    <w:uiPriority w:val="99"/>
    <w:rsid w:val="0074696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rsid w:val="0074696E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113B2F"/>
    <w:rPr>
      <w:rFonts w:cs="Times New Roman"/>
      <w:b/>
      <w:color w:val="106BBE"/>
    </w:rPr>
  </w:style>
  <w:style w:type="character" w:customStyle="1" w:styleId="af7">
    <w:name w:val="Цветовое выделение"/>
    <w:uiPriority w:val="99"/>
    <w:rsid w:val="00113B2F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113B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basedOn w:val="a"/>
    <w:rsid w:val="001804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80432"/>
  </w:style>
  <w:style w:type="character" w:styleId="af9">
    <w:name w:val="Strong"/>
    <w:uiPriority w:val="22"/>
    <w:qFormat/>
    <w:rsid w:val="00180432"/>
    <w:rPr>
      <w:b/>
      <w:bCs/>
    </w:rPr>
  </w:style>
  <w:style w:type="table" w:styleId="afa">
    <w:name w:val="Table Grid"/>
    <w:basedOn w:val="a1"/>
    <w:uiPriority w:val="59"/>
    <w:rsid w:val="006B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tuh.CHAD.000\Application%20Data\Microsoft\&#1064;&#1072;&#1073;&#1083;&#1086;&#1085;&#1099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A92D-ED8C-465D-9326-B608A4B5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3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2457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Artuh</dc:creator>
  <cp:keywords/>
  <cp:lastModifiedBy>Олеся Сергеевна Волчукова</cp:lastModifiedBy>
  <cp:revision>3</cp:revision>
  <cp:lastPrinted>2020-10-09T05:31:00Z</cp:lastPrinted>
  <dcterms:created xsi:type="dcterms:W3CDTF">2020-10-12T03:25:00Z</dcterms:created>
  <dcterms:modified xsi:type="dcterms:W3CDTF">2020-10-12T03:28:00Z</dcterms:modified>
</cp:coreProperties>
</file>