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80" w:rsidRPr="00677998" w:rsidRDefault="0015327A" w:rsidP="00FE3A80">
      <w:pPr>
        <w:jc w:val="both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1pt;margin-top:-10.9pt;width:62.95pt;height:73.2pt;z-index:1">
            <v:imagedata r:id="rId7" o:title="Gerb"/>
          </v:shape>
        </w:pict>
      </w:r>
    </w:p>
    <w:p w:rsidR="00FE3A80" w:rsidRPr="00677998" w:rsidRDefault="00FE3A80" w:rsidP="00FE3A80">
      <w:pPr>
        <w:jc w:val="both"/>
        <w:outlineLvl w:val="0"/>
        <w:rPr>
          <w:b/>
          <w:sz w:val="26"/>
          <w:szCs w:val="26"/>
        </w:rPr>
      </w:pPr>
    </w:p>
    <w:p w:rsidR="00FE3A80" w:rsidRPr="00677998" w:rsidRDefault="00FE3A80" w:rsidP="00FE3A80">
      <w:pPr>
        <w:jc w:val="both"/>
        <w:outlineLvl w:val="0"/>
        <w:rPr>
          <w:b/>
          <w:sz w:val="26"/>
          <w:szCs w:val="26"/>
        </w:rPr>
      </w:pPr>
    </w:p>
    <w:p w:rsidR="00FE3A80" w:rsidRPr="00677998" w:rsidRDefault="00FE3A80" w:rsidP="00FE3A80">
      <w:pPr>
        <w:jc w:val="center"/>
        <w:rPr>
          <w:b/>
          <w:sz w:val="26"/>
          <w:szCs w:val="26"/>
          <w:lang w:val="en-US"/>
        </w:rPr>
      </w:pPr>
    </w:p>
    <w:p w:rsidR="00FE3A80" w:rsidRPr="00677998" w:rsidRDefault="00FE3A80" w:rsidP="00FE3A80">
      <w:pPr>
        <w:jc w:val="center"/>
        <w:rPr>
          <w:b/>
          <w:sz w:val="26"/>
          <w:szCs w:val="26"/>
          <w:lang w:val="en-US"/>
        </w:rPr>
      </w:pPr>
    </w:p>
    <w:p w:rsidR="00FE3A80" w:rsidRPr="00677998" w:rsidRDefault="00FE3A80" w:rsidP="00FE3A80">
      <w:pPr>
        <w:jc w:val="center"/>
        <w:rPr>
          <w:b/>
          <w:sz w:val="26"/>
          <w:szCs w:val="26"/>
        </w:rPr>
      </w:pPr>
      <w:r w:rsidRPr="00677998">
        <w:rPr>
          <w:b/>
          <w:sz w:val="26"/>
          <w:szCs w:val="26"/>
        </w:rPr>
        <w:t>УПРАВЛЕНИЕ СОЦИАЛЬНОЙ ПОЛИТИКИ</w:t>
      </w:r>
    </w:p>
    <w:p w:rsidR="00FE3A80" w:rsidRPr="00677998" w:rsidRDefault="00FE3A80" w:rsidP="00FE3A80">
      <w:pPr>
        <w:pStyle w:val="1"/>
        <w:rPr>
          <w:sz w:val="26"/>
          <w:szCs w:val="26"/>
        </w:rPr>
      </w:pPr>
      <w:r w:rsidRPr="00677998">
        <w:rPr>
          <w:sz w:val="26"/>
          <w:szCs w:val="26"/>
        </w:rPr>
        <w:t>АДМИНИСТРАЦИИ ПРОВИДЕНСКОГО ГОРОДСКОГО ОКРУГА</w:t>
      </w:r>
    </w:p>
    <w:p w:rsidR="00FE3A80" w:rsidRPr="00677998" w:rsidRDefault="00FE3A80" w:rsidP="00FE3A80">
      <w:pPr>
        <w:pStyle w:val="1"/>
        <w:rPr>
          <w:sz w:val="26"/>
          <w:szCs w:val="26"/>
        </w:rPr>
      </w:pPr>
      <w:r w:rsidRPr="00677998">
        <w:rPr>
          <w:sz w:val="26"/>
          <w:szCs w:val="26"/>
        </w:rPr>
        <w:t>ЧУКОТСКОГО АВТОНОМНОГО ОКРУГА</w:t>
      </w:r>
    </w:p>
    <w:p w:rsidR="00FE3A80" w:rsidRPr="00677998" w:rsidRDefault="00FE3A80" w:rsidP="00FE3A80">
      <w:pPr>
        <w:jc w:val="center"/>
        <w:rPr>
          <w:sz w:val="26"/>
          <w:szCs w:val="26"/>
          <w:u w:val="single"/>
        </w:rPr>
      </w:pPr>
    </w:p>
    <w:p w:rsidR="00FE3A80" w:rsidRPr="00677998" w:rsidRDefault="00FE3A80" w:rsidP="00FE3A80">
      <w:pPr>
        <w:pStyle w:val="5"/>
        <w:jc w:val="center"/>
        <w:rPr>
          <w:rFonts w:ascii="Times New Roman" w:hAnsi="Times New Roman"/>
          <w:i w:val="0"/>
        </w:rPr>
      </w:pPr>
      <w:r w:rsidRPr="00677998">
        <w:rPr>
          <w:rFonts w:ascii="Times New Roman" w:hAnsi="Times New Roman"/>
          <w:i w:val="0"/>
        </w:rPr>
        <w:t>П Р И К А З</w:t>
      </w:r>
    </w:p>
    <w:p w:rsidR="00FE3A80" w:rsidRPr="00677998" w:rsidRDefault="00FE3A80" w:rsidP="00FE3A80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4A0"/>
      </w:tblPr>
      <w:tblGrid>
        <w:gridCol w:w="3198"/>
        <w:gridCol w:w="3332"/>
        <w:gridCol w:w="2817"/>
      </w:tblGrid>
      <w:tr w:rsidR="00FE3A80" w:rsidRPr="00677998" w:rsidTr="00633F10">
        <w:trPr>
          <w:jc w:val="center"/>
        </w:trPr>
        <w:tc>
          <w:tcPr>
            <w:tcW w:w="3198" w:type="dxa"/>
            <w:hideMark/>
          </w:tcPr>
          <w:p w:rsidR="00FE3A80" w:rsidRPr="00677998" w:rsidRDefault="00185C7C" w:rsidP="00633F1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24.09</w:t>
            </w:r>
            <w:r w:rsidR="007C74DD" w:rsidRPr="00677998">
              <w:rPr>
                <w:b/>
                <w:sz w:val="26"/>
                <w:szCs w:val="26"/>
              </w:rPr>
              <w:t>.</w:t>
            </w:r>
            <w:r w:rsidR="00DF03CB" w:rsidRPr="00677998">
              <w:rPr>
                <w:b/>
                <w:sz w:val="26"/>
                <w:szCs w:val="26"/>
              </w:rPr>
              <w:t>2020</w:t>
            </w:r>
            <w:r w:rsidR="00FE3A80" w:rsidRPr="00677998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3332" w:type="dxa"/>
            <w:hideMark/>
          </w:tcPr>
          <w:p w:rsidR="00FE3A80" w:rsidRPr="00677998" w:rsidRDefault="005B7E71" w:rsidP="0056673C">
            <w:pPr>
              <w:rPr>
                <w:b/>
                <w:sz w:val="26"/>
                <w:szCs w:val="26"/>
              </w:rPr>
            </w:pPr>
            <w:r w:rsidRPr="00677998">
              <w:rPr>
                <w:b/>
                <w:sz w:val="26"/>
                <w:szCs w:val="26"/>
              </w:rPr>
              <w:t xml:space="preserve">               </w:t>
            </w:r>
            <w:r w:rsidR="00FE3A80" w:rsidRPr="00677998">
              <w:rPr>
                <w:b/>
                <w:sz w:val="26"/>
                <w:szCs w:val="26"/>
              </w:rPr>
              <w:t xml:space="preserve">№ </w:t>
            </w:r>
            <w:r w:rsidR="007E6638">
              <w:rPr>
                <w:b/>
                <w:sz w:val="26"/>
                <w:szCs w:val="26"/>
              </w:rPr>
              <w:t>1</w:t>
            </w:r>
            <w:r w:rsidR="0056673C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817" w:type="dxa"/>
            <w:hideMark/>
          </w:tcPr>
          <w:p w:rsidR="00FE3A80" w:rsidRPr="00677998" w:rsidRDefault="00FE3A80" w:rsidP="00633F10">
            <w:pPr>
              <w:jc w:val="right"/>
              <w:rPr>
                <w:b/>
                <w:sz w:val="26"/>
                <w:szCs w:val="26"/>
              </w:rPr>
            </w:pPr>
            <w:r w:rsidRPr="00677998">
              <w:rPr>
                <w:b/>
                <w:sz w:val="26"/>
                <w:szCs w:val="26"/>
              </w:rPr>
              <w:t>п. Провидения</w:t>
            </w:r>
          </w:p>
        </w:tc>
      </w:tr>
    </w:tbl>
    <w:p w:rsidR="00DD272B" w:rsidRPr="00677998" w:rsidRDefault="00DD272B">
      <w:pPr>
        <w:jc w:val="both"/>
        <w:outlineLvl w:val="2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28"/>
      </w:tblGrid>
      <w:tr w:rsidR="00DD272B" w:rsidRPr="00677998" w:rsidTr="005B7E71">
        <w:trPr>
          <w:trHeight w:val="1181"/>
        </w:trPr>
        <w:tc>
          <w:tcPr>
            <w:tcW w:w="4928" w:type="dxa"/>
          </w:tcPr>
          <w:p w:rsidR="00DD272B" w:rsidRPr="00677998" w:rsidRDefault="00185C7C" w:rsidP="0023389E">
            <w:pPr>
              <w:jc w:val="both"/>
              <w:outlineLvl w:val="2"/>
              <w:rPr>
                <w:sz w:val="26"/>
                <w:szCs w:val="26"/>
              </w:rPr>
            </w:pPr>
            <w:r w:rsidRPr="00155301">
              <w:rPr>
                <w:sz w:val="26"/>
                <w:szCs w:val="22"/>
              </w:rPr>
              <w:t xml:space="preserve">Об </w:t>
            </w:r>
            <w:r w:rsidRPr="00155301">
              <w:rPr>
                <w:sz w:val="26"/>
                <w:szCs w:val="26"/>
              </w:rPr>
              <w:t xml:space="preserve">установлении сроков </w:t>
            </w:r>
            <w:r>
              <w:rPr>
                <w:sz w:val="26"/>
                <w:szCs w:val="26"/>
              </w:rPr>
              <w:t xml:space="preserve">проведения </w:t>
            </w:r>
            <w:r w:rsidRPr="00155301">
              <w:rPr>
                <w:sz w:val="26"/>
                <w:szCs w:val="26"/>
              </w:rPr>
              <w:t>муниципального</w:t>
            </w:r>
            <w:r w:rsidR="00DD272B" w:rsidRPr="00677998">
              <w:rPr>
                <w:color w:val="000000"/>
                <w:sz w:val="26"/>
                <w:szCs w:val="26"/>
              </w:rPr>
              <w:t xml:space="preserve"> </w:t>
            </w:r>
            <w:r w:rsidR="0023389E" w:rsidRPr="00677998">
              <w:rPr>
                <w:color w:val="000000"/>
                <w:sz w:val="26"/>
                <w:szCs w:val="26"/>
              </w:rPr>
              <w:t>этапа</w:t>
            </w:r>
            <w:r w:rsidR="00DD272B" w:rsidRPr="00677998">
              <w:rPr>
                <w:color w:val="000000"/>
                <w:sz w:val="26"/>
                <w:szCs w:val="26"/>
              </w:rPr>
              <w:t xml:space="preserve"> всероссийской олимпиады школьников в 20</w:t>
            </w:r>
            <w:r w:rsidR="00DF03CB" w:rsidRPr="00677998">
              <w:rPr>
                <w:color w:val="000000"/>
                <w:sz w:val="26"/>
                <w:szCs w:val="26"/>
              </w:rPr>
              <w:t>20</w:t>
            </w:r>
            <w:r w:rsidR="00DD272B" w:rsidRPr="00677998">
              <w:rPr>
                <w:color w:val="000000"/>
                <w:sz w:val="26"/>
                <w:szCs w:val="26"/>
              </w:rPr>
              <w:t>/20</w:t>
            </w:r>
            <w:r w:rsidR="00DF03CB" w:rsidRPr="00677998">
              <w:rPr>
                <w:color w:val="000000"/>
                <w:sz w:val="26"/>
                <w:szCs w:val="26"/>
              </w:rPr>
              <w:t>21</w:t>
            </w:r>
            <w:r w:rsidR="00DD272B" w:rsidRPr="00677998">
              <w:rPr>
                <w:color w:val="000000"/>
                <w:sz w:val="26"/>
                <w:szCs w:val="26"/>
              </w:rPr>
              <w:t xml:space="preserve"> учебном году в </w:t>
            </w:r>
            <w:r w:rsidR="009831E3" w:rsidRPr="00677998">
              <w:rPr>
                <w:color w:val="000000"/>
                <w:sz w:val="26"/>
                <w:szCs w:val="26"/>
              </w:rPr>
              <w:t>Провиденском городском</w:t>
            </w:r>
            <w:r w:rsidR="00DD272B" w:rsidRPr="00677998">
              <w:rPr>
                <w:color w:val="000000"/>
                <w:sz w:val="26"/>
                <w:szCs w:val="26"/>
              </w:rPr>
              <w:t xml:space="preserve"> округе</w:t>
            </w:r>
          </w:p>
        </w:tc>
      </w:tr>
    </w:tbl>
    <w:p w:rsidR="00DD272B" w:rsidRPr="00677998" w:rsidRDefault="00DD272B" w:rsidP="00AE678D">
      <w:pPr>
        <w:jc w:val="both"/>
        <w:outlineLvl w:val="2"/>
        <w:rPr>
          <w:sz w:val="26"/>
          <w:szCs w:val="26"/>
        </w:rPr>
      </w:pPr>
    </w:p>
    <w:p w:rsidR="00DD272B" w:rsidRPr="00185C7C" w:rsidRDefault="00185C7C" w:rsidP="00FE3A80">
      <w:pPr>
        <w:pStyle w:val="1"/>
        <w:ind w:firstLine="708"/>
        <w:jc w:val="both"/>
        <w:rPr>
          <w:b w:val="0"/>
          <w:sz w:val="26"/>
          <w:szCs w:val="26"/>
        </w:rPr>
      </w:pPr>
      <w:r w:rsidRPr="00185C7C">
        <w:rPr>
          <w:b w:val="0"/>
          <w:color w:val="000000"/>
          <w:sz w:val="26"/>
          <w:szCs w:val="22"/>
        </w:rPr>
        <w:t xml:space="preserve">В соответствии с пунктом 4.2 </w:t>
      </w:r>
      <w:r w:rsidRPr="00185C7C">
        <w:rPr>
          <w:b w:val="0"/>
          <w:color w:val="000000"/>
          <w:sz w:val="26"/>
          <w:szCs w:val="26"/>
        </w:rPr>
        <w:t xml:space="preserve">Порядка проведения всероссийской олимпиады школьников в Чукотском автономном округе в 2019/2020 учебном году, утвержденного </w:t>
      </w:r>
      <w:r w:rsidRPr="00185C7C">
        <w:rPr>
          <w:b w:val="0"/>
          <w:color w:val="000000"/>
          <w:sz w:val="26"/>
          <w:szCs w:val="22"/>
        </w:rPr>
        <w:t xml:space="preserve">приказом </w:t>
      </w:r>
      <w:r w:rsidRPr="00185C7C">
        <w:rPr>
          <w:b w:val="0"/>
          <w:sz w:val="26"/>
          <w:szCs w:val="26"/>
        </w:rPr>
        <w:t>Департамента образования и науки Чукотского автономного округа от 20.05.2020 г. № 01-21/213 «</w:t>
      </w:r>
      <w:r w:rsidRPr="00185C7C">
        <w:rPr>
          <w:b w:val="0"/>
          <w:color w:val="000000"/>
          <w:sz w:val="26"/>
          <w:szCs w:val="22"/>
        </w:rPr>
        <w:t>О подготовке и проведении школьного и муниципального этапов всероссийской олимпиады школьников в 2020/2021 учебном году в Чукотском автономном округе</w:t>
      </w:r>
      <w:r w:rsidRPr="00185C7C">
        <w:rPr>
          <w:b w:val="0"/>
          <w:color w:val="000000"/>
          <w:spacing w:val="5"/>
          <w:sz w:val="26"/>
          <w:szCs w:val="26"/>
        </w:rPr>
        <w:t>»</w:t>
      </w:r>
      <w:r w:rsidR="00FE3A80" w:rsidRPr="00185C7C">
        <w:rPr>
          <w:b w:val="0"/>
          <w:sz w:val="26"/>
          <w:szCs w:val="26"/>
        </w:rPr>
        <w:t>, приказом Деп</w:t>
      </w:r>
      <w:r w:rsidR="009831E3" w:rsidRPr="00185C7C">
        <w:rPr>
          <w:b w:val="0"/>
          <w:sz w:val="26"/>
          <w:szCs w:val="26"/>
        </w:rPr>
        <w:t>артамента образования и науки</w:t>
      </w:r>
      <w:r w:rsidR="00FE3A80" w:rsidRPr="00185C7C">
        <w:rPr>
          <w:b w:val="0"/>
          <w:sz w:val="26"/>
          <w:szCs w:val="26"/>
        </w:rPr>
        <w:t xml:space="preserve"> Чукотско</w:t>
      </w:r>
      <w:r w:rsidR="009831E3" w:rsidRPr="00185C7C">
        <w:rPr>
          <w:b w:val="0"/>
          <w:sz w:val="26"/>
          <w:szCs w:val="26"/>
        </w:rPr>
        <w:t>го автономного округа №</w:t>
      </w:r>
      <w:r w:rsidR="005B7E71" w:rsidRPr="00185C7C">
        <w:rPr>
          <w:b w:val="0"/>
          <w:sz w:val="26"/>
          <w:szCs w:val="26"/>
        </w:rPr>
        <w:t xml:space="preserve"> </w:t>
      </w:r>
      <w:r w:rsidR="00DF03CB" w:rsidRPr="00185C7C">
        <w:rPr>
          <w:b w:val="0"/>
          <w:bCs/>
          <w:sz w:val="26"/>
          <w:szCs w:val="26"/>
        </w:rPr>
        <w:t>01-21/</w:t>
      </w:r>
      <w:r w:rsidRPr="00185C7C">
        <w:rPr>
          <w:b w:val="0"/>
          <w:bCs/>
          <w:sz w:val="26"/>
          <w:szCs w:val="26"/>
        </w:rPr>
        <w:t xml:space="preserve">355 </w:t>
      </w:r>
      <w:r w:rsidR="009831E3" w:rsidRPr="00185C7C">
        <w:rPr>
          <w:b w:val="0"/>
          <w:sz w:val="26"/>
          <w:szCs w:val="26"/>
        </w:rPr>
        <w:t xml:space="preserve">от </w:t>
      </w:r>
      <w:r w:rsidRPr="00185C7C">
        <w:rPr>
          <w:b w:val="0"/>
          <w:bCs/>
          <w:sz w:val="26"/>
          <w:szCs w:val="26"/>
        </w:rPr>
        <w:t>03.09</w:t>
      </w:r>
      <w:r w:rsidR="00DF03CB" w:rsidRPr="00185C7C">
        <w:rPr>
          <w:b w:val="0"/>
          <w:bCs/>
          <w:sz w:val="26"/>
          <w:szCs w:val="26"/>
        </w:rPr>
        <w:t xml:space="preserve">.2020 </w:t>
      </w:r>
      <w:r w:rsidR="00FE3A80" w:rsidRPr="00185C7C">
        <w:rPr>
          <w:b w:val="0"/>
          <w:sz w:val="26"/>
          <w:szCs w:val="26"/>
        </w:rPr>
        <w:t>г.</w:t>
      </w:r>
      <w:r w:rsidR="00DD272B" w:rsidRPr="00185C7C">
        <w:rPr>
          <w:b w:val="0"/>
          <w:sz w:val="26"/>
          <w:szCs w:val="26"/>
        </w:rPr>
        <w:t xml:space="preserve"> </w:t>
      </w:r>
      <w:r w:rsidR="00FE3A80" w:rsidRPr="00185C7C">
        <w:rPr>
          <w:b w:val="0"/>
          <w:sz w:val="26"/>
          <w:szCs w:val="26"/>
        </w:rPr>
        <w:t>«</w:t>
      </w:r>
      <w:r w:rsidRPr="00185C7C">
        <w:rPr>
          <w:b w:val="0"/>
          <w:sz w:val="26"/>
          <w:szCs w:val="22"/>
        </w:rPr>
        <w:t xml:space="preserve">Об </w:t>
      </w:r>
      <w:r w:rsidRPr="00185C7C">
        <w:rPr>
          <w:b w:val="0"/>
          <w:sz w:val="26"/>
          <w:szCs w:val="26"/>
        </w:rPr>
        <w:t xml:space="preserve">установлении сроков проведения муниципального этапа </w:t>
      </w:r>
      <w:r w:rsidRPr="00185C7C">
        <w:rPr>
          <w:b w:val="0"/>
          <w:color w:val="000000"/>
          <w:sz w:val="26"/>
          <w:szCs w:val="22"/>
        </w:rPr>
        <w:t>всероссийской олимпиады школьников в 2020/2021 учебном году в Чукотском автономном округе</w:t>
      </w:r>
      <w:r w:rsidR="00FE3A80" w:rsidRPr="00185C7C">
        <w:rPr>
          <w:b w:val="0"/>
          <w:sz w:val="26"/>
          <w:szCs w:val="26"/>
        </w:rPr>
        <w:t>»</w:t>
      </w:r>
    </w:p>
    <w:p w:rsidR="00FE3A80" w:rsidRPr="00677998" w:rsidRDefault="00FE3A80" w:rsidP="00FE3A80">
      <w:pPr>
        <w:rPr>
          <w:sz w:val="26"/>
          <w:szCs w:val="26"/>
        </w:rPr>
      </w:pPr>
    </w:p>
    <w:p w:rsidR="00DD272B" w:rsidRPr="00677998" w:rsidRDefault="00DD272B" w:rsidP="00156126">
      <w:pPr>
        <w:jc w:val="both"/>
        <w:outlineLvl w:val="2"/>
        <w:rPr>
          <w:b/>
          <w:color w:val="000000"/>
          <w:sz w:val="26"/>
          <w:szCs w:val="26"/>
        </w:rPr>
      </w:pPr>
      <w:r w:rsidRPr="00677998">
        <w:rPr>
          <w:b/>
          <w:color w:val="000000"/>
          <w:sz w:val="26"/>
          <w:szCs w:val="26"/>
        </w:rPr>
        <w:t>ПРИКАЗЫВАЮ:</w:t>
      </w:r>
    </w:p>
    <w:p w:rsidR="00DD272B" w:rsidRPr="00677998" w:rsidRDefault="00DD272B" w:rsidP="00156126">
      <w:pPr>
        <w:jc w:val="both"/>
        <w:outlineLvl w:val="2"/>
        <w:rPr>
          <w:color w:val="000000"/>
          <w:sz w:val="26"/>
          <w:szCs w:val="26"/>
        </w:rPr>
      </w:pPr>
    </w:p>
    <w:p w:rsidR="00185C7C" w:rsidRPr="00155301" w:rsidRDefault="00185C7C" w:rsidP="00185C7C">
      <w:pPr>
        <w:ind w:firstLine="720"/>
        <w:jc w:val="both"/>
        <w:outlineLvl w:val="2"/>
        <w:rPr>
          <w:sz w:val="26"/>
          <w:szCs w:val="26"/>
        </w:rPr>
      </w:pPr>
      <w:r w:rsidRPr="00155301">
        <w:rPr>
          <w:sz w:val="26"/>
          <w:szCs w:val="26"/>
        </w:rPr>
        <w:t xml:space="preserve">1. Установить сроки проведения муниципального этапа </w:t>
      </w:r>
      <w:r w:rsidRPr="00155301">
        <w:rPr>
          <w:color w:val="000000"/>
          <w:sz w:val="26"/>
          <w:szCs w:val="22"/>
        </w:rPr>
        <w:t>всероссийской олимпиады школьников в 20</w:t>
      </w:r>
      <w:r>
        <w:rPr>
          <w:color w:val="000000"/>
          <w:sz w:val="26"/>
          <w:szCs w:val="22"/>
        </w:rPr>
        <w:t>20</w:t>
      </w:r>
      <w:r w:rsidRPr="00155301">
        <w:rPr>
          <w:color w:val="000000"/>
          <w:sz w:val="26"/>
          <w:szCs w:val="22"/>
        </w:rPr>
        <w:t>/20</w:t>
      </w:r>
      <w:r>
        <w:rPr>
          <w:color w:val="000000"/>
          <w:sz w:val="26"/>
          <w:szCs w:val="22"/>
        </w:rPr>
        <w:t>21</w:t>
      </w:r>
      <w:r w:rsidRPr="00155301">
        <w:rPr>
          <w:color w:val="000000"/>
          <w:sz w:val="26"/>
          <w:szCs w:val="22"/>
        </w:rPr>
        <w:t xml:space="preserve"> учебном году в Чукотском автономном округе согласно </w:t>
      </w:r>
      <w:r>
        <w:rPr>
          <w:color w:val="000000"/>
          <w:sz w:val="26"/>
          <w:szCs w:val="22"/>
        </w:rPr>
        <w:t>приложению</w:t>
      </w:r>
      <w:r w:rsidRPr="00155301">
        <w:rPr>
          <w:color w:val="000000"/>
          <w:sz w:val="26"/>
          <w:szCs w:val="22"/>
        </w:rPr>
        <w:t xml:space="preserve"> к настоящему приказу.</w:t>
      </w:r>
    </w:p>
    <w:p w:rsidR="00DD272B" w:rsidRPr="00677998" w:rsidRDefault="00482395" w:rsidP="00185C7C">
      <w:pPr>
        <w:pStyle w:val="af4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Рисунок 1" o:spid="_x0000_s1030" type="#_x0000_t75" style="position:absolute;left:0;text-align:left;margin-left:149.95pt;margin-top:25.7pt;width:170.2pt;height:170.2pt;z-index:2;visibility:visible">
            <v:imagedata r:id="rId8" o:title="УСП ПГО"/>
          </v:shape>
        </w:pict>
      </w:r>
      <w:r w:rsidR="0045503D" w:rsidRPr="00677998">
        <w:rPr>
          <w:rFonts w:ascii="Times New Roman" w:hAnsi="Times New Roman" w:cs="Times New Roman"/>
          <w:sz w:val="26"/>
          <w:szCs w:val="26"/>
        </w:rPr>
        <w:t>2</w:t>
      </w:r>
      <w:r w:rsidR="00DD272B" w:rsidRPr="00677998">
        <w:rPr>
          <w:rFonts w:ascii="Times New Roman" w:hAnsi="Times New Roman" w:cs="Times New Roman"/>
          <w:sz w:val="26"/>
          <w:szCs w:val="26"/>
        </w:rPr>
        <w:t xml:space="preserve">. </w:t>
      </w:r>
      <w:r w:rsidR="009F14EF" w:rsidRPr="00677998">
        <w:rPr>
          <w:rFonts w:ascii="Times New Roman" w:hAnsi="Times New Roman" w:cs="Times New Roman"/>
          <w:spacing w:val="-7"/>
          <w:sz w:val="26"/>
          <w:szCs w:val="26"/>
        </w:rPr>
        <w:t>Контроль  исполнения</w:t>
      </w:r>
      <w:r w:rsidR="0045503D" w:rsidRPr="00677998">
        <w:rPr>
          <w:rFonts w:ascii="Times New Roman" w:hAnsi="Times New Roman" w:cs="Times New Roman"/>
          <w:spacing w:val="-7"/>
          <w:sz w:val="26"/>
          <w:szCs w:val="26"/>
        </w:rPr>
        <w:t xml:space="preserve"> приказа возложить на </w:t>
      </w:r>
      <w:r w:rsidR="00185C7C">
        <w:rPr>
          <w:rFonts w:ascii="Times New Roman" w:hAnsi="Times New Roman" w:cs="Times New Roman"/>
          <w:spacing w:val="-7"/>
          <w:sz w:val="26"/>
          <w:szCs w:val="26"/>
        </w:rPr>
        <w:t xml:space="preserve"> отдел образования и молодёжной политики (</w:t>
      </w:r>
      <w:r w:rsidR="009F14EF" w:rsidRPr="00677998">
        <w:rPr>
          <w:rFonts w:ascii="Times New Roman" w:hAnsi="Times New Roman" w:cs="Times New Roman"/>
          <w:sz w:val="26"/>
          <w:szCs w:val="26"/>
        </w:rPr>
        <w:t>А.</w:t>
      </w:r>
      <w:r w:rsidR="00580628" w:rsidRPr="00677998">
        <w:rPr>
          <w:rFonts w:ascii="Times New Roman" w:hAnsi="Times New Roman" w:cs="Times New Roman"/>
          <w:sz w:val="26"/>
          <w:szCs w:val="26"/>
        </w:rPr>
        <w:t xml:space="preserve"> </w:t>
      </w:r>
      <w:r w:rsidR="009F14EF" w:rsidRPr="00677998">
        <w:rPr>
          <w:rFonts w:ascii="Times New Roman" w:hAnsi="Times New Roman" w:cs="Times New Roman"/>
          <w:sz w:val="26"/>
          <w:szCs w:val="26"/>
        </w:rPr>
        <w:t>В.</w:t>
      </w:r>
      <w:r w:rsidR="00580628" w:rsidRPr="00677998">
        <w:rPr>
          <w:rFonts w:ascii="Times New Roman" w:hAnsi="Times New Roman" w:cs="Times New Roman"/>
          <w:sz w:val="26"/>
          <w:szCs w:val="26"/>
        </w:rPr>
        <w:t xml:space="preserve"> </w:t>
      </w:r>
      <w:r w:rsidR="00185C7C">
        <w:rPr>
          <w:rFonts w:ascii="Times New Roman" w:hAnsi="Times New Roman" w:cs="Times New Roman"/>
          <w:sz w:val="26"/>
          <w:szCs w:val="26"/>
        </w:rPr>
        <w:t xml:space="preserve">Шевкунова). </w:t>
      </w:r>
    </w:p>
    <w:p w:rsidR="00DD272B" w:rsidRPr="00677998" w:rsidRDefault="00DD272B" w:rsidP="007C6025">
      <w:pPr>
        <w:shd w:val="clear" w:color="auto" w:fill="FFFFFF"/>
        <w:spacing w:line="298" w:lineRule="exact"/>
        <w:ind w:right="21" w:firstLine="720"/>
        <w:jc w:val="both"/>
        <w:rPr>
          <w:color w:val="000000"/>
          <w:sz w:val="26"/>
          <w:szCs w:val="26"/>
        </w:rPr>
      </w:pPr>
    </w:p>
    <w:p w:rsidR="00DD272B" w:rsidRPr="00677998" w:rsidRDefault="00DD272B" w:rsidP="007C6025">
      <w:pPr>
        <w:ind w:firstLine="720"/>
        <w:jc w:val="both"/>
        <w:outlineLvl w:val="2"/>
        <w:rPr>
          <w:sz w:val="26"/>
          <w:szCs w:val="26"/>
        </w:rPr>
      </w:pPr>
    </w:p>
    <w:p w:rsidR="00DD272B" w:rsidRPr="00677998" w:rsidRDefault="00DD272B" w:rsidP="007C6025">
      <w:pPr>
        <w:ind w:firstLine="720"/>
        <w:jc w:val="both"/>
        <w:outlineLvl w:val="2"/>
        <w:rPr>
          <w:sz w:val="26"/>
          <w:szCs w:val="26"/>
        </w:rPr>
      </w:pPr>
    </w:p>
    <w:p w:rsidR="008F2CD6" w:rsidRPr="00677998" w:rsidRDefault="00185C7C" w:rsidP="008F2CD6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DD272B" w:rsidRPr="00677998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="00FE3A80" w:rsidRPr="00677998">
        <w:rPr>
          <w:sz w:val="26"/>
          <w:szCs w:val="26"/>
        </w:rPr>
        <w:t>Управления</w:t>
      </w:r>
      <w:r w:rsidR="00DD272B" w:rsidRPr="00677998">
        <w:rPr>
          <w:sz w:val="26"/>
          <w:szCs w:val="26"/>
        </w:rPr>
        <w:t xml:space="preserve"> </w:t>
      </w:r>
      <w:r w:rsidR="00DD272B" w:rsidRPr="00677998">
        <w:rPr>
          <w:sz w:val="26"/>
          <w:szCs w:val="26"/>
        </w:rPr>
        <w:tab/>
      </w:r>
      <w:r w:rsidR="00DD272B" w:rsidRPr="00677998">
        <w:rPr>
          <w:sz w:val="26"/>
          <w:szCs w:val="26"/>
        </w:rPr>
        <w:tab/>
      </w:r>
      <w:r w:rsidR="00DD272B" w:rsidRPr="00677998">
        <w:rPr>
          <w:sz w:val="26"/>
          <w:szCs w:val="26"/>
        </w:rPr>
        <w:tab/>
      </w:r>
      <w:r w:rsidR="00DD272B" w:rsidRPr="00677998">
        <w:rPr>
          <w:sz w:val="26"/>
          <w:szCs w:val="26"/>
        </w:rPr>
        <w:tab/>
      </w:r>
      <w:r w:rsidR="00DD272B" w:rsidRPr="00677998">
        <w:rPr>
          <w:sz w:val="26"/>
          <w:szCs w:val="26"/>
        </w:rPr>
        <w:tab/>
      </w:r>
      <w:r w:rsidR="00DD272B" w:rsidRPr="00677998">
        <w:rPr>
          <w:sz w:val="26"/>
          <w:szCs w:val="26"/>
        </w:rPr>
        <w:tab/>
      </w:r>
      <w:r w:rsidR="00DD272B" w:rsidRPr="00677998">
        <w:rPr>
          <w:sz w:val="26"/>
          <w:szCs w:val="26"/>
        </w:rPr>
        <w:tab/>
      </w:r>
      <w:r w:rsidR="0056673C">
        <w:rPr>
          <w:sz w:val="26"/>
          <w:szCs w:val="26"/>
        </w:rPr>
        <w:t>В.Н.Альшевская</w:t>
      </w:r>
      <w:r w:rsidR="00DD272B" w:rsidRPr="00677998">
        <w:rPr>
          <w:sz w:val="26"/>
          <w:szCs w:val="26"/>
        </w:rPr>
        <w:t xml:space="preserve">    </w:t>
      </w:r>
      <w:r w:rsidR="008F2CD6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</w:p>
    <w:p w:rsidR="00DD272B" w:rsidRPr="00677998" w:rsidRDefault="009F14EF" w:rsidP="004A4E71">
      <w:pPr>
        <w:rPr>
          <w:sz w:val="26"/>
          <w:szCs w:val="26"/>
        </w:rPr>
      </w:pPr>
      <w:r w:rsidRPr="00677998">
        <w:rPr>
          <w:sz w:val="26"/>
          <w:szCs w:val="26"/>
        </w:rPr>
        <w:t xml:space="preserve">                            </w:t>
      </w:r>
      <w:r w:rsidR="008F2CD6">
        <w:rPr>
          <w:sz w:val="26"/>
          <w:szCs w:val="26"/>
        </w:rPr>
        <w:t xml:space="preserve">       </w:t>
      </w:r>
    </w:p>
    <w:p w:rsidR="00DD272B" w:rsidRPr="00677998" w:rsidRDefault="00DD272B" w:rsidP="004A4E71">
      <w:pPr>
        <w:rPr>
          <w:sz w:val="26"/>
          <w:szCs w:val="26"/>
        </w:rPr>
      </w:pPr>
    </w:p>
    <w:p w:rsidR="00DD272B" w:rsidRPr="00677998" w:rsidRDefault="00DD272B" w:rsidP="004A4E71">
      <w:pPr>
        <w:rPr>
          <w:sz w:val="26"/>
          <w:szCs w:val="26"/>
        </w:rPr>
      </w:pPr>
    </w:p>
    <w:p w:rsidR="00DD272B" w:rsidRPr="00677998" w:rsidRDefault="00DD272B" w:rsidP="004A4E71">
      <w:pPr>
        <w:rPr>
          <w:sz w:val="26"/>
          <w:szCs w:val="26"/>
        </w:rPr>
      </w:pPr>
    </w:p>
    <w:p w:rsidR="00DD272B" w:rsidRPr="00677998" w:rsidRDefault="00DD272B" w:rsidP="004A4E71">
      <w:pPr>
        <w:rPr>
          <w:sz w:val="26"/>
          <w:szCs w:val="26"/>
        </w:rPr>
      </w:pPr>
    </w:p>
    <w:p w:rsidR="00DD272B" w:rsidRPr="00677998" w:rsidRDefault="00DD272B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4A4E71">
      <w:pPr>
        <w:rPr>
          <w:sz w:val="26"/>
          <w:szCs w:val="26"/>
        </w:rPr>
      </w:pPr>
    </w:p>
    <w:p w:rsidR="00102A17" w:rsidRPr="00677998" w:rsidRDefault="00102A17" w:rsidP="00102A17">
      <w:pPr>
        <w:tabs>
          <w:tab w:val="left" w:pos="1843"/>
        </w:tabs>
        <w:rPr>
          <w:sz w:val="26"/>
          <w:szCs w:val="26"/>
        </w:rPr>
      </w:pPr>
    </w:p>
    <w:p w:rsidR="00102A17" w:rsidRPr="00677998" w:rsidRDefault="00102A17" w:rsidP="00102A17">
      <w:pPr>
        <w:tabs>
          <w:tab w:val="left" w:pos="1843"/>
        </w:tabs>
        <w:rPr>
          <w:sz w:val="26"/>
          <w:szCs w:val="26"/>
        </w:rPr>
      </w:pPr>
    </w:p>
    <w:p w:rsidR="00102A17" w:rsidRPr="00677998" w:rsidRDefault="00102A17" w:rsidP="00102A17">
      <w:pPr>
        <w:tabs>
          <w:tab w:val="left" w:pos="1843"/>
        </w:tabs>
        <w:rPr>
          <w:sz w:val="26"/>
          <w:szCs w:val="26"/>
        </w:rPr>
      </w:pPr>
    </w:p>
    <w:p w:rsidR="00102A17" w:rsidRPr="00677998" w:rsidRDefault="00102A17" w:rsidP="00102A17">
      <w:pPr>
        <w:tabs>
          <w:tab w:val="left" w:pos="1843"/>
        </w:tabs>
        <w:rPr>
          <w:sz w:val="26"/>
          <w:szCs w:val="26"/>
        </w:rPr>
      </w:pPr>
    </w:p>
    <w:p w:rsidR="00102A17" w:rsidRPr="00677998" w:rsidRDefault="00102A17" w:rsidP="00102A17">
      <w:pPr>
        <w:tabs>
          <w:tab w:val="left" w:pos="1843"/>
        </w:tabs>
        <w:rPr>
          <w:sz w:val="26"/>
          <w:szCs w:val="26"/>
        </w:rPr>
      </w:pPr>
    </w:p>
    <w:p w:rsidR="00102A17" w:rsidRPr="00677998" w:rsidRDefault="00102A17" w:rsidP="00102A17">
      <w:pPr>
        <w:tabs>
          <w:tab w:val="left" w:pos="1843"/>
        </w:tabs>
        <w:rPr>
          <w:sz w:val="26"/>
          <w:szCs w:val="26"/>
        </w:rPr>
      </w:pPr>
    </w:p>
    <w:p w:rsidR="00102A17" w:rsidRPr="00677998" w:rsidRDefault="00102A17" w:rsidP="00102A17">
      <w:pPr>
        <w:tabs>
          <w:tab w:val="left" w:pos="1843"/>
        </w:tabs>
        <w:rPr>
          <w:sz w:val="26"/>
          <w:szCs w:val="26"/>
        </w:rPr>
      </w:pPr>
    </w:p>
    <w:p w:rsidR="00102A17" w:rsidRPr="00677998" w:rsidRDefault="00102A17" w:rsidP="00102A17">
      <w:pPr>
        <w:tabs>
          <w:tab w:val="left" w:pos="1843"/>
        </w:tabs>
        <w:rPr>
          <w:sz w:val="26"/>
          <w:szCs w:val="26"/>
        </w:rPr>
      </w:pPr>
    </w:p>
    <w:p w:rsidR="00102A17" w:rsidRPr="00677998" w:rsidRDefault="00102A17" w:rsidP="00102A17">
      <w:pPr>
        <w:tabs>
          <w:tab w:val="left" w:pos="1843"/>
        </w:tabs>
        <w:rPr>
          <w:sz w:val="26"/>
          <w:szCs w:val="26"/>
        </w:rPr>
      </w:pPr>
      <w:r w:rsidRPr="00677998">
        <w:rPr>
          <w:sz w:val="26"/>
          <w:szCs w:val="26"/>
        </w:rPr>
        <w:t>Подготовлено:</w:t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</w:r>
      <w:r w:rsidRPr="00677998">
        <w:rPr>
          <w:sz w:val="26"/>
          <w:szCs w:val="26"/>
        </w:rPr>
        <w:tab/>
        <w:t xml:space="preserve"> </w:t>
      </w:r>
      <w:r w:rsidRPr="00677998">
        <w:rPr>
          <w:sz w:val="26"/>
          <w:szCs w:val="26"/>
        </w:rPr>
        <w:tab/>
      </w:r>
      <w:r w:rsidR="00580628" w:rsidRPr="00677998">
        <w:rPr>
          <w:sz w:val="26"/>
          <w:szCs w:val="26"/>
        </w:rPr>
        <w:t xml:space="preserve">              Зингер С.Г.</w:t>
      </w:r>
    </w:p>
    <w:p w:rsidR="00580628" w:rsidRPr="00677998" w:rsidRDefault="00580628" w:rsidP="00102A17">
      <w:pPr>
        <w:tabs>
          <w:tab w:val="left" w:pos="1843"/>
        </w:tabs>
        <w:rPr>
          <w:sz w:val="26"/>
          <w:szCs w:val="26"/>
        </w:rPr>
      </w:pPr>
    </w:p>
    <w:p w:rsidR="00580628" w:rsidRPr="00677998" w:rsidRDefault="00580628" w:rsidP="00102A17">
      <w:pPr>
        <w:tabs>
          <w:tab w:val="left" w:pos="1843"/>
        </w:tabs>
        <w:rPr>
          <w:sz w:val="26"/>
          <w:szCs w:val="26"/>
        </w:rPr>
      </w:pPr>
    </w:p>
    <w:p w:rsidR="00580628" w:rsidRPr="00677998" w:rsidRDefault="00580628" w:rsidP="00102A17">
      <w:pPr>
        <w:tabs>
          <w:tab w:val="left" w:pos="1843"/>
        </w:tabs>
        <w:rPr>
          <w:sz w:val="26"/>
          <w:szCs w:val="26"/>
        </w:rPr>
      </w:pPr>
    </w:p>
    <w:p w:rsidR="00102A17" w:rsidRPr="00677998" w:rsidRDefault="00102A17" w:rsidP="00102A17">
      <w:pPr>
        <w:tabs>
          <w:tab w:val="left" w:pos="1843"/>
        </w:tabs>
        <w:rPr>
          <w:sz w:val="26"/>
          <w:szCs w:val="26"/>
        </w:rPr>
        <w:sectPr w:rsidR="00102A17" w:rsidRPr="00677998" w:rsidSect="00677998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677998">
        <w:rPr>
          <w:sz w:val="26"/>
          <w:szCs w:val="26"/>
        </w:rPr>
        <w:t>Разослано: дело, Отдел образов</w:t>
      </w:r>
      <w:r w:rsidR="007E6638">
        <w:rPr>
          <w:sz w:val="26"/>
          <w:szCs w:val="26"/>
        </w:rPr>
        <w:t>ания и молодежной политики УСП, обще</w:t>
      </w:r>
      <w:r w:rsidRPr="00677998">
        <w:rPr>
          <w:sz w:val="26"/>
          <w:szCs w:val="26"/>
        </w:rPr>
        <w:t>образовательные  организации Провиденского гор</w:t>
      </w:r>
      <w:r w:rsidR="00E23462" w:rsidRPr="00677998">
        <w:rPr>
          <w:sz w:val="26"/>
          <w:szCs w:val="26"/>
        </w:rPr>
        <w:t>одского округа</w:t>
      </w:r>
    </w:p>
    <w:tbl>
      <w:tblPr>
        <w:tblW w:w="0" w:type="auto"/>
        <w:tblLook w:val="01E0"/>
      </w:tblPr>
      <w:tblGrid>
        <w:gridCol w:w="5374"/>
        <w:gridCol w:w="4197"/>
      </w:tblGrid>
      <w:tr w:rsidR="00580628" w:rsidRPr="00677998" w:rsidTr="00A70C5A">
        <w:trPr>
          <w:trHeight w:val="1431"/>
        </w:trPr>
        <w:tc>
          <w:tcPr>
            <w:tcW w:w="5438" w:type="dxa"/>
          </w:tcPr>
          <w:p w:rsidR="00580628" w:rsidRPr="00677998" w:rsidRDefault="00580628" w:rsidP="00A70C5A">
            <w:pPr>
              <w:rPr>
                <w:color w:val="000000"/>
                <w:spacing w:val="-1"/>
                <w:sz w:val="26"/>
                <w:szCs w:val="26"/>
              </w:rPr>
            </w:pPr>
            <w:r w:rsidRPr="00677998">
              <w:rPr>
                <w:sz w:val="26"/>
                <w:szCs w:val="26"/>
              </w:rPr>
              <w:lastRenderedPageBreak/>
              <w:br w:type="page"/>
            </w:r>
            <w:r w:rsidRPr="00677998">
              <w:rPr>
                <w:sz w:val="26"/>
                <w:szCs w:val="26"/>
              </w:rPr>
              <w:br w:type="page"/>
            </w:r>
            <w:r w:rsidRPr="00677998">
              <w:rPr>
                <w:sz w:val="26"/>
                <w:szCs w:val="26"/>
              </w:rPr>
              <w:br w:type="page"/>
            </w:r>
          </w:p>
        </w:tc>
        <w:tc>
          <w:tcPr>
            <w:tcW w:w="4225" w:type="dxa"/>
          </w:tcPr>
          <w:p w:rsidR="0056673C" w:rsidRDefault="00580628" w:rsidP="0056673C">
            <w:pPr>
              <w:shd w:val="clear" w:color="auto" w:fill="FFFFFF"/>
              <w:tabs>
                <w:tab w:val="left" w:pos="3582"/>
              </w:tabs>
              <w:spacing w:line="298" w:lineRule="exact"/>
              <w:ind w:left="52" w:right="18"/>
              <w:jc w:val="right"/>
              <w:rPr>
                <w:color w:val="000000"/>
                <w:sz w:val="26"/>
                <w:szCs w:val="26"/>
              </w:rPr>
            </w:pPr>
            <w:r w:rsidRPr="00677998">
              <w:rPr>
                <w:color w:val="000000"/>
                <w:sz w:val="26"/>
                <w:szCs w:val="26"/>
              </w:rPr>
              <w:t xml:space="preserve">Приложение </w:t>
            </w:r>
            <w:r w:rsidR="0056673C">
              <w:rPr>
                <w:color w:val="000000"/>
                <w:sz w:val="26"/>
                <w:szCs w:val="26"/>
              </w:rPr>
              <w:t xml:space="preserve"> </w:t>
            </w:r>
            <w:r w:rsidRPr="00677998">
              <w:rPr>
                <w:color w:val="000000"/>
                <w:sz w:val="26"/>
                <w:szCs w:val="26"/>
              </w:rPr>
              <w:t xml:space="preserve">к приказу </w:t>
            </w:r>
          </w:p>
          <w:p w:rsidR="00580628" w:rsidRPr="00677998" w:rsidRDefault="0056673C" w:rsidP="0056673C">
            <w:pPr>
              <w:shd w:val="clear" w:color="auto" w:fill="FFFFFF"/>
              <w:tabs>
                <w:tab w:val="left" w:pos="3582"/>
              </w:tabs>
              <w:spacing w:line="298" w:lineRule="exact"/>
              <w:ind w:left="52" w:right="18"/>
              <w:jc w:val="right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Управления социальной политики Провиденского городского </w:t>
            </w:r>
            <w:r w:rsidR="00580628" w:rsidRPr="00677998">
              <w:rPr>
                <w:color w:val="000000"/>
                <w:spacing w:val="-1"/>
                <w:sz w:val="26"/>
                <w:szCs w:val="26"/>
              </w:rPr>
              <w:t>округа</w:t>
            </w:r>
            <w:r>
              <w:rPr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>от 24.09</w:t>
            </w:r>
            <w:r w:rsidR="00580628" w:rsidRPr="00677998">
              <w:rPr>
                <w:color w:val="000000"/>
                <w:spacing w:val="-2"/>
                <w:sz w:val="26"/>
                <w:szCs w:val="26"/>
              </w:rPr>
              <w:t xml:space="preserve">.2020 г. </w:t>
            </w:r>
            <w:r w:rsidR="00580628" w:rsidRPr="00677998">
              <w:rPr>
                <w:color w:val="000000"/>
                <w:spacing w:val="-1"/>
                <w:sz w:val="26"/>
                <w:szCs w:val="26"/>
              </w:rPr>
              <w:t xml:space="preserve">№ </w:t>
            </w:r>
            <w:r>
              <w:rPr>
                <w:color w:val="000000"/>
                <w:spacing w:val="-1"/>
                <w:sz w:val="26"/>
                <w:szCs w:val="26"/>
              </w:rPr>
              <w:t>140</w:t>
            </w:r>
          </w:p>
        </w:tc>
      </w:tr>
    </w:tbl>
    <w:p w:rsidR="00580628" w:rsidRPr="00677998" w:rsidRDefault="00580628" w:rsidP="00580628">
      <w:pPr>
        <w:ind w:firstLine="708"/>
        <w:jc w:val="both"/>
        <w:rPr>
          <w:sz w:val="26"/>
          <w:szCs w:val="26"/>
        </w:rPr>
      </w:pPr>
    </w:p>
    <w:p w:rsidR="00580628" w:rsidRPr="00677998" w:rsidRDefault="00580628" w:rsidP="00580628">
      <w:pPr>
        <w:jc w:val="center"/>
        <w:rPr>
          <w:b/>
          <w:sz w:val="26"/>
          <w:szCs w:val="26"/>
        </w:rPr>
      </w:pPr>
    </w:p>
    <w:p w:rsidR="0056673C" w:rsidRPr="00155301" w:rsidRDefault="0056673C" w:rsidP="0056673C">
      <w:pPr>
        <w:jc w:val="center"/>
        <w:rPr>
          <w:b/>
          <w:bCs/>
          <w:color w:val="000000"/>
          <w:sz w:val="26"/>
          <w:szCs w:val="26"/>
        </w:rPr>
      </w:pPr>
      <w:r w:rsidRPr="00155301">
        <w:rPr>
          <w:b/>
          <w:bCs/>
          <w:sz w:val="26"/>
          <w:szCs w:val="26"/>
        </w:rPr>
        <w:t xml:space="preserve">Сроки проведения муниципального этапа всероссийской олимпиады школьников </w:t>
      </w:r>
      <w:r w:rsidRPr="00155301">
        <w:rPr>
          <w:b/>
          <w:bCs/>
          <w:color w:val="000000"/>
          <w:sz w:val="26"/>
          <w:szCs w:val="26"/>
        </w:rPr>
        <w:t>в Чукотском автономном округе в 20</w:t>
      </w:r>
      <w:r>
        <w:rPr>
          <w:b/>
          <w:bCs/>
          <w:color w:val="000000"/>
          <w:sz w:val="26"/>
          <w:szCs w:val="26"/>
        </w:rPr>
        <w:t>20</w:t>
      </w:r>
      <w:r w:rsidRPr="00155301">
        <w:rPr>
          <w:b/>
          <w:bCs/>
          <w:color w:val="000000"/>
          <w:sz w:val="26"/>
          <w:szCs w:val="26"/>
        </w:rPr>
        <w:t>/20</w:t>
      </w:r>
      <w:r>
        <w:rPr>
          <w:b/>
          <w:bCs/>
          <w:color w:val="000000"/>
          <w:sz w:val="26"/>
          <w:szCs w:val="26"/>
        </w:rPr>
        <w:t>21</w:t>
      </w:r>
      <w:r w:rsidRPr="00155301">
        <w:rPr>
          <w:b/>
          <w:bCs/>
          <w:color w:val="000000"/>
          <w:sz w:val="26"/>
          <w:szCs w:val="26"/>
        </w:rPr>
        <w:t xml:space="preserve"> учебном году</w:t>
      </w:r>
    </w:p>
    <w:p w:rsidR="0056673C" w:rsidRPr="00155301" w:rsidRDefault="0056673C" w:rsidP="0056673C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4607"/>
        <w:gridCol w:w="3538"/>
      </w:tblGrid>
      <w:tr w:rsidR="0056673C" w:rsidRPr="00155301" w:rsidTr="00C16AD5">
        <w:trPr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5301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5301">
              <w:rPr>
                <w:b/>
                <w:bCs/>
                <w:color w:val="00000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5301">
              <w:rPr>
                <w:b/>
                <w:bCs/>
                <w:color w:val="000000"/>
                <w:sz w:val="26"/>
                <w:szCs w:val="26"/>
              </w:rPr>
              <w:t>Даты проведения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Право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12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13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6</w:t>
            </w:r>
            <w:r w:rsidRPr="00155301">
              <w:rPr>
                <w:bCs/>
                <w:color w:val="000000"/>
                <w:sz w:val="26"/>
                <w:szCs w:val="26"/>
              </w:rPr>
              <w:t>, 1</w:t>
            </w:r>
            <w:r>
              <w:rPr>
                <w:bCs/>
                <w:color w:val="000000"/>
                <w:sz w:val="26"/>
                <w:szCs w:val="26"/>
              </w:rPr>
              <w:t>7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8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>3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>5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2</w:t>
            </w:r>
            <w:r>
              <w:rPr>
                <w:bCs/>
                <w:color w:val="000000"/>
                <w:sz w:val="26"/>
                <w:szCs w:val="26"/>
              </w:rPr>
              <w:t>6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ноября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декабря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3, 4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декабря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 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bCs/>
                <w:color w:val="000000"/>
                <w:sz w:val="26"/>
                <w:szCs w:val="26"/>
              </w:rPr>
              <w:t>8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декабря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Искусство (мировая художественная культура)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декабря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10, 11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декабря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декабря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Pr="00155301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607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55301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5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декабря 20</w:t>
            </w:r>
            <w:r>
              <w:rPr>
                <w:bCs/>
                <w:color w:val="000000"/>
                <w:sz w:val="26"/>
                <w:szCs w:val="26"/>
              </w:rPr>
              <w:t>20</w:t>
            </w:r>
            <w:r w:rsidRPr="00155301">
              <w:rPr>
                <w:bCs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56673C" w:rsidRPr="00155301" w:rsidTr="00C16AD5">
        <w:trPr>
          <w:trHeight w:val="397"/>
          <w:jc w:val="center"/>
        </w:trPr>
        <w:tc>
          <w:tcPr>
            <w:tcW w:w="918" w:type="dxa"/>
          </w:tcPr>
          <w:p w:rsidR="0056673C" w:rsidRDefault="0056673C" w:rsidP="00C16AD5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607" w:type="dxa"/>
          </w:tcPr>
          <w:p w:rsidR="0056673C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Экономика</w:t>
            </w:r>
          </w:p>
        </w:tc>
        <w:tc>
          <w:tcPr>
            <w:tcW w:w="3538" w:type="dxa"/>
          </w:tcPr>
          <w:p w:rsidR="0056673C" w:rsidRPr="00155301" w:rsidRDefault="0056673C" w:rsidP="00C16AD5">
            <w:pPr>
              <w:rPr>
                <w:bCs/>
                <w:color w:val="000000"/>
                <w:sz w:val="26"/>
                <w:szCs w:val="26"/>
              </w:rPr>
            </w:pPr>
            <w:r w:rsidRPr="001E1FFE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6</w:t>
            </w:r>
            <w:r w:rsidRPr="001E1FFE">
              <w:rPr>
                <w:bCs/>
                <w:color w:val="000000"/>
                <w:sz w:val="26"/>
                <w:szCs w:val="26"/>
              </w:rPr>
              <w:t xml:space="preserve"> декабря 2020 года</w:t>
            </w:r>
          </w:p>
        </w:tc>
      </w:tr>
    </w:tbl>
    <w:p w:rsidR="0056673C" w:rsidRDefault="0056673C" w:rsidP="0056673C">
      <w:pPr>
        <w:ind w:firstLine="708"/>
        <w:jc w:val="both"/>
        <w:rPr>
          <w:sz w:val="26"/>
          <w:szCs w:val="26"/>
        </w:rPr>
      </w:pPr>
    </w:p>
    <w:p w:rsidR="00DD272B" w:rsidRPr="00677998" w:rsidRDefault="00DD272B" w:rsidP="007C74DD">
      <w:pPr>
        <w:shd w:val="clear" w:color="auto" w:fill="FFFFFF"/>
        <w:spacing w:line="298" w:lineRule="exact"/>
        <w:ind w:right="7"/>
        <w:jc w:val="both"/>
        <w:rPr>
          <w:color w:val="000000"/>
          <w:spacing w:val="2"/>
          <w:sz w:val="26"/>
          <w:szCs w:val="26"/>
        </w:rPr>
      </w:pPr>
    </w:p>
    <w:sectPr w:rsidR="00DD272B" w:rsidRPr="00677998" w:rsidSect="00677998">
      <w:headerReference w:type="even" r:id="rId9"/>
      <w:type w:val="continuous"/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10" w:rsidRDefault="00651610">
      <w:r>
        <w:separator/>
      </w:r>
    </w:p>
  </w:endnote>
  <w:endnote w:type="continuationSeparator" w:id="1">
    <w:p w:rsidR="00651610" w:rsidRDefault="0065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10" w:rsidRDefault="00651610">
      <w:r>
        <w:separator/>
      </w:r>
    </w:p>
  </w:footnote>
  <w:footnote w:type="continuationSeparator" w:id="1">
    <w:p w:rsidR="00651610" w:rsidRDefault="00651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E4" w:rsidRDefault="0015327A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 w:rsidR="003038E4"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 w:rsidR="003038E4"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3038E4" w:rsidRDefault="003038E4">
    <w:pPr>
      <w:pStyle w:val="a4"/>
      <w:ind w:right="360"/>
      <w:rPr>
        <w:sz w:val="18"/>
        <w:szCs w:val="18"/>
      </w:rPr>
    </w:pPr>
  </w:p>
  <w:p w:rsidR="003038E4" w:rsidRDefault="003038E4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7C6"/>
    <w:multiLevelType w:val="hybridMultilevel"/>
    <w:tmpl w:val="C05E63A0"/>
    <w:lvl w:ilvl="0" w:tplc="7CAE7E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D10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0EC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025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CEC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EA3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5C4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142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FE4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99C3D62"/>
    <w:multiLevelType w:val="hybridMultilevel"/>
    <w:tmpl w:val="EACC3764"/>
    <w:lvl w:ilvl="0" w:tplc="BA8AFA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5B536D"/>
    <w:multiLevelType w:val="hybridMultilevel"/>
    <w:tmpl w:val="703C3A2E"/>
    <w:lvl w:ilvl="0" w:tplc="5FAE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8CE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508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40F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5A44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680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000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328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545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35E0005"/>
    <w:multiLevelType w:val="hybridMultilevel"/>
    <w:tmpl w:val="97924C3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CF573D"/>
    <w:multiLevelType w:val="hybridMultilevel"/>
    <w:tmpl w:val="A58C6314"/>
    <w:lvl w:ilvl="0" w:tplc="7506F7F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199A9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86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3605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6E5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7E3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9CD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EE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0E0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84"/>
    <w:rsid w:val="000003FB"/>
    <w:rsid w:val="00001139"/>
    <w:rsid w:val="0000418D"/>
    <w:rsid w:val="00007C77"/>
    <w:rsid w:val="000109C5"/>
    <w:rsid w:val="00011CDC"/>
    <w:rsid w:val="00011EE4"/>
    <w:rsid w:val="00012859"/>
    <w:rsid w:val="00015E19"/>
    <w:rsid w:val="00022CDF"/>
    <w:rsid w:val="00023129"/>
    <w:rsid w:val="00024A3A"/>
    <w:rsid w:val="00031039"/>
    <w:rsid w:val="000322F0"/>
    <w:rsid w:val="000329CB"/>
    <w:rsid w:val="00033181"/>
    <w:rsid w:val="000335BB"/>
    <w:rsid w:val="00036D01"/>
    <w:rsid w:val="00041DF6"/>
    <w:rsid w:val="000433F5"/>
    <w:rsid w:val="00044BA7"/>
    <w:rsid w:val="00050587"/>
    <w:rsid w:val="0005339B"/>
    <w:rsid w:val="00054986"/>
    <w:rsid w:val="00055A5A"/>
    <w:rsid w:val="00055D59"/>
    <w:rsid w:val="000611B4"/>
    <w:rsid w:val="0006182E"/>
    <w:rsid w:val="00065107"/>
    <w:rsid w:val="00065B5F"/>
    <w:rsid w:val="00065E54"/>
    <w:rsid w:val="0007209F"/>
    <w:rsid w:val="000739FC"/>
    <w:rsid w:val="0007418D"/>
    <w:rsid w:val="000763D8"/>
    <w:rsid w:val="00080076"/>
    <w:rsid w:val="00080EE1"/>
    <w:rsid w:val="00082B44"/>
    <w:rsid w:val="00095646"/>
    <w:rsid w:val="0009666F"/>
    <w:rsid w:val="00097618"/>
    <w:rsid w:val="000A3672"/>
    <w:rsid w:val="000A61DA"/>
    <w:rsid w:val="000B0FF4"/>
    <w:rsid w:val="000B3B06"/>
    <w:rsid w:val="000B4948"/>
    <w:rsid w:val="000C0D1F"/>
    <w:rsid w:val="000C1A46"/>
    <w:rsid w:val="000C5038"/>
    <w:rsid w:val="000D07AC"/>
    <w:rsid w:val="000D62C8"/>
    <w:rsid w:val="000D7F48"/>
    <w:rsid w:val="000E18F9"/>
    <w:rsid w:val="000E47A4"/>
    <w:rsid w:val="000E5E55"/>
    <w:rsid w:val="000E6D96"/>
    <w:rsid w:val="000F1A10"/>
    <w:rsid w:val="000F1FEC"/>
    <w:rsid w:val="000F4553"/>
    <w:rsid w:val="000F61EE"/>
    <w:rsid w:val="001007AC"/>
    <w:rsid w:val="00101D32"/>
    <w:rsid w:val="00102427"/>
    <w:rsid w:val="00102A17"/>
    <w:rsid w:val="0010348D"/>
    <w:rsid w:val="00105528"/>
    <w:rsid w:val="00106413"/>
    <w:rsid w:val="001126C3"/>
    <w:rsid w:val="00116D09"/>
    <w:rsid w:val="00124395"/>
    <w:rsid w:val="001245E6"/>
    <w:rsid w:val="00124715"/>
    <w:rsid w:val="00132625"/>
    <w:rsid w:val="00133ADC"/>
    <w:rsid w:val="001340B3"/>
    <w:rsid w:val="00135092"/>
    <w:rsid w:val="00143D51"/>
    <w:rsid w:val="00151902"/>
    <w:rsid w:val="0015327A"/>
    <w:rsid w:val="00156126"/>
    <w:rsid w:val="00162088"/>
    <w:rsid w:val="00163467"/>
    <w:rsid w:val="001661EA"/>
    <w:rsid w:val="0016639F"/>
    <w:rsid w:val="001674C4"/>
    <w:rsid w:val="00173503"/>
    <w:rsid w:val="0017584C"/>
    <w:rsid w:val="00176322"/>
    <w:rsid w:val="00176520"/>
    <w:rsid w:val="00182FC0"/>
    <w:rsid w:val="0018377E"/>
    <w:rsid w:val="0018588C"/>
    <w:rsid w:val="00185C7C"/>
    <w:rsid w:val="0019268C"/>
    <w:rsid w:val="0019334D"/>
    <w:rsid w:val="001A0796"/>
    <w:rsid w:val="001A2F94"/>
    <w:rsid w:val="001A325E"/>
    <w:rsid w:val="001A413D"/>
    <w:rsid w:val="001A42B9"/>
    <w:rsid w:val="001A54DD"/>
    <w:rsid w:val="001A77D7"/>
    <w:rsid w:val="001B22A1"/>
    <w:rsid w:val="001B39D2"/>
    <w:rsid w:val="001B5C07"/>
    <w:rsid w:val="001B77BB"/>
    <w:rsid w:val="001B791F"/>
    <w:rsid w:val="001B7BA1"/>
    <w:rsid w:val="001C1D89"/>
    <w:rsid w:val="001C27D2"/>
    <w:rsid w:val="001C2BAA"/>
    <w:rsid w:val="001C35C7"/>
    <w:rsid w:val="001C71B0"/>
    <w:rsid w:val="001D1CD1"/>
    <w:rsid w:val="001D1D05"/>
    <w:rsid w:val="001D1D60"/>
    <w:rsid w:val="001D3C1F"/>
    <w:rsid w:val="001D59C1"/>
    <w:rsid w:val="001D7280"/>
    <w:rsid w:val="001D73BD"/>
    <w:rsid w:val="001E5416"/>
    <w:rsid w:val="001E744D"/>
    <w:rsid w:val="001F2477"/>
    <w:rsid w:val="00202C41"/>
    <w:rsid w:val="00204284"/>
    <w:rsid w:val="00204D94"/>
    <w:rsid w:val="00212926"/>
    <w:rsid w:val="00212A53"/>
    <w:rsid w:val="0021459C"/>
    <w:rsid w:val="002160BF"/>
    <w:rsid w:val="00220ED4"/>
    <w:rsid w:val="00221F7D"/>
    <w:rsid w:val="00226A56"/>
    <w:rsid w:val="00227F05"/>
    <w:rsid w:val="00230AA2"/>
    <w:rsid w:val="0023202A"/>
    <w:rsid w:val="0023389E"/>
    <w:rsid w:val="002370EA"/>
    <w:rsid w:val="00241B10"/>
    <w:rsid w:val="00242A6A"/>
    <w:rsid w:val="00245E97"/>
    <w:rsid w:val="00246BC6"/>
    <w:rsid w:val="002552F2"/>
    <w:rsid w:val="00256876"/>
    <w:rsid w:val="00257D86"/>
    <w:rsid w:val="0026045E"/>
    <w:rsid w:val="00262F64"/>
    <w:rsid w:val="002706E8"/>
    <w:rsid w:val="00273943"/>
    <w:rsid w:val="00274314"/>
    <w:rsid w:val="0027445D"/>
    <w:rsid w:val="00275A8F"/>
    <w:rsid w:val="00280865"/>
    <w:rsid w:val="00280E10"/>
    <w:rsid w:val="0028760F"/>
    <w:rsid w:val="00287F0A"/>
    <w:rsid w:val="00290A66"/>
    <w:rsid w:val="002954F4"/>
    <w:rsid w:val="00296C93"/>
    <w:rsid w:val="00297422"/>
    <w:rsid w:val="0029765B"/>
    <w:rsid w:val="002A10FA"/>
    <w:rsid w:val="002A249D"/>
    <w:rsid w:val="002B1438"/>
    <w:rsid w:val="002B310A"/>
    <w:rsid w:val="002B61A3"/>
    <w:rsid w:val="002B7BAE"/>
    <w:rsid w:val="002C36E0"/>
    <w:rsid w:val="002C514F"/>
    <w:rsid w:val="002C6532"/>
    <w:rsid w:val="002C6AB1"/>
    <w:rsid w:val="002D5DAC"/>
    <w:rsid w:val="002D65EE"/>
    <w:rsid w:val="002D6A3A"/>
    <w:rsid w:val="002E57B8"/>
    <w:rsid w:val="002E7547"/>
    <w:rsid w:val="002F097C"/>
    <w:rsid w:val="002F1040"/>
    <w:rsid w:val="002F2312"/>
    <w:rsid w:val="002F24F5"/>
    <w:rsid w:val="002F27A9"/>
    <w:rsid w:val="002F43B3"/>
    <w:rsid w:val="002F79C5"/>
    <w:rsid w:val="003016A1"/>
    <w:rsid w:val="00303019"/>
    <w:rsid w:val="003038E4"/>
    <w:rsid w:val="00314159"/>
    <w:rsid w:val="0032238E"/>
    <w:rsid w:val="00332C79"/>
    <w:rsid w:val="003337B5"/>
    <w:rsid w:val="00337127"/>
    <w:rsid w:val="00337549"/>
    <w:rsid w:val="00340240"/>
    <w:rsid w:val="003408D0"/>
    <w:rsid w:val="00342945"/>
    <w:rsid w:val="00344B09"/>
    <w:rsid w:val="00345D9F"/>
    <w:rsid w:val="00346DB0"/>
    <w:rsid w:val="003502A2"/>
    <w:rsid w:val="00354D88"/>
    <w:rsid w:val="00357D4F"/>
    <w:rsid w:val="00357DD6"/>
    <w:rsid w:val="00370AD9"/>
    <w:rsid w:val="003729DC"/>
    <w:rsid w:val="0037363A"/>
    <w:rsid w:val="00373A50"/>
    <w:rsid w:val="00374D65"/>
    <w:rsid w:val="00377B5C"/>
    <w:rsid w:val="003812FA"/>
    <w:rsid w:val="003B0D52"/>
    <w:rsid w:val="003B1593"/>
    <w:rsid w:val="003B533A"/>
    <w:rsid w:val="003B746B"/>
    <w:rsid w:val="003C7804"/>
    <w:rsid w:val="003D29B9"/>
    <w:rsid w:val="003D3298"/>
    <w:rsid w:val="003D7B7A"/>
    <w:rsid w:val="003E1073"/>
    <w:rsid w:val="003E10B2"/>
    <w:rsid w:val="003E5F61"/>
    <w:rsid w:val="003E644D"/>
    <w:rsid w:val="003F0638"/>
    <w:rsid w:val="003F2E6E"/>
    <w:rsid w:val="003F45BA"/>
    <w:rsid w:val="003F45BD"/>
    <w:rsid w:val="003F4BAD"/>
    <w:rsid w:val="003F737C"/>
    <w:rsid w:val="00403B45"/>
    <w:rsid w:val="00403C6F"/>
    <w:rsid w:val="00411524"/>
    <w:rsid w:val="004119D3"/>
    <w:rsid w:val="0041534C"/>
    <w:rsid w:val="00415E0C"/>
    <w:rsid w:val="0042085C"/>
    <w:rsid w:val="00421604"/>
    <w:rsid w:val="004239F8"/>
    <w:rsid w:val="0042467A"/>
    <w:rsid w:val="00425F33"/>
    <w:rsid w:val="00426C3D"/>
    <w:rsid w:val="00430FC9"/>
    <w:rsid w:val="00432488"/>
    <w:rsid w:val="00436955"/>
    <w:rsid w:val="0044586D"/>
    <w:rsid w:val="0045176E"/>
    <w:rsid w:val="00452DEE"/>
    <w:rsid w:val="0045503D"/>
    <w:rsid w:val="0046123C"/>
    <w:rsid w:val="00470406"/>
    <w:rsid w:val="00472342"/>
    <w:rsid w:val="004744EE"/>
    <w:rsid w:val="00482395"/>
    <w:rsid w:val="00483455"/>
    <w:rsid w:val="00484E9A"/>
    <w:rsid w:val="00485E7D"/>
    <w:rsid w:val="004871ED"/>
    <w:rsid w:val="00487B7F"/>
    <w:rsid w:val="00490C01"/>
    <w:rsid w:val="004914CE"/>
    <w:rsid w:val="0049324F"/>
    <w:rsid w:val="004940DF"/>
    <w:rsid w:val="00494B66"/>
    <w:rsid w:val="004976EE"/>
    <w:rsid w:val="004A161F"/>
    <w:rsid w:val="004A441D"/>
    <w:rsid w:val="004A4E71"/>
    <w:rsid w:val="004A6183"/>
    <w:rsid w:val="004A68F7"/>
    <w:rsid w:val="004B142E"/>
    <w:rsid w:val="004B3999"/>
    <w:rsid w:val="004B6892"/>
    <w:rsid w:val="004B7A9D"/>
    <w:rsid w:val="004C102F"/>
    <w:rsid w:val="004C2538"/>
    <w:rsid w:val="004C61DD"/>
    <w:rsid w:val="004D15C9"/>
    <w:rsid w:val="004D1BF1"/>
    <w:rsid w:val="004D2A8E"/>
    <w:rsid w:val="004D550C"/>
    <w:rsid w:val="004D580A"/>
    <w:rsid w:val="004D6A83"/>
    <w:rsid w:val="004D79DB"/>
    <w:rsid w:val="004E38EA"/>
    <w:rsid w:val="004E5540"/>
    <w:rsid w:val="004F472C"/>
    <w:rsid w:val="00500E9F"/>
    <w:rsid w:val="0050294A"/>
    <w:rsid w:val="0050351A"/>
    <w:rsid w:val="00503A20"/>
    <w:rsid w:val="00503B0B"/>
    <w:rsid w:val="00510F5E"/>
    <w:rsid w:val="00511F68"/>
    <w:rsid w:val="00514000"/>
    <w:rsid w:val="00514100"/>
    <w:rsid w:val="00515B87"/>
    <w:rsid w:val="005177C8"/>
    <w:rsid w:val="00531B1D"/>
    <w:rsid w:val="00533618"/>
    <w:rsid w:val="005348C2"/>
    <w:rsid w:val="00535199"/>
    <w:rsid w:val="00535628"/>
    <w:rsid w:val="005360D2"/>
    <w:rsid w:val="00536E2B"/>
    <w:rsid w:val="0054096A"/>
    <w:rsid w:val="00541D67"/>
    <w:rsid w:val="005443D5"/>
    <w:rsid w:val="00545BEF"/>
    <w:rsid w:val="00546481"/>
    <w:rsid w:val="005471F2"/>
    <w:rsid w:val="005476CD"/>
    <w:rsid w:val="0055072A"/>
    <w:rsid w:val="005515CA"/>
    <w:rsid w:val="005567E0"/>
    <w:rsid w:val="00557144"/>
    <w:rsid w:val="005574A3"/>
    <w:rsid w:val="00557D2C"/>
    <w:rsid w:val="00562618"/>
    <w:rsid w:val="00563061"/>
    <w:rsid w:val="00563068"/>
    <w:rsid w:val="005631A6"/>
    <w:rsid w:val="00563923"/>
    <w:rsid w:val="00564970"/>
    <w:rsid w:val="0056673C"/>
    <w:rsid w:val="00571607"/>
    <w:rsid w:val="00572A2E"/>
    <w:rsid w:val="00580628"/>
    <w:rsid w:val="005827B6"/>
    <w:rsid w:val="00583472"/>
    <w:rsid w:val="00590FBA"/>
    <w:rsid w:val="00596036"/>
    <w:rsid w:val="00597FD4"/>
    <w:rsid w:val="005A6D65"/>
    <w:rsid w:val="005A7420"/>
    <w:rsid w:val="005B3EEF"/>
    <w:rsid w:val="005B4877"/>
    <w:rsid w:val="005B6179"/>
    <w:rsid w:val="005B7E71"/>
    <w:rsid w:val="005C384A"/>
    <w:rsid w:val="005C6A61"/>
    <w:rsid w:val="005C7897"/>
    <w:rsid w:val="005D0368"/>
    <w:rsid w:val="005D39C3"/>
    <w:rsid w:val="005D3C78"/>
    <w:rsid w:val="005D61D5"/>
    <w:rsid w:val="005E1BB3"/>
    <w:rsid w:val="005E32A9"/>
    <w:rsid w:val="005E3BF8"/>
    <w:rsid w:val="005E7FCB"/>
    <w:rsid w:val="005F067B"/>
    <w:rsid w:val="00600D73"/>
    <w:rsid w:val="00601914"/>
    <w:rsid w:val="00606207"/>
    <w:rsid w:val="00612D8C"/>
    <w:rsid w:val="00616938"/>
    <w:rsid w:val="00620EC2"/>
    <w:rsid w:val="006214F3"/>
    <w:rsid w:val="00621F6F"/>
    <w:rsid w:val="00621FFC"/>
    <w:rsid w:val="0062248F"/>
    <w:rsid w:val="00636103"/>
    <w:rsid w:val="00636B7E"/>
    <w:rsid w:val="00637E53"/>
    <w:rsid w:val="00642EC3"/>
    <w:rsid w:val="00643FF6"/>
    <w:rsid w:val="00651610"/>
    <w:rsid w:val="0065168D"/>
    <w:rsid w:val="00653701"/>
    <w:rsid w:val="00653A10"/>
    <w:rsid w:val="00654F6B"/>
    <w:rsid w:val="00660521"/>
    <w:rsid w:val="00661AA4"/>
    <w:rsid w:val="00663E45"/>
    <w:rsid w:val="00665017"/>
    <w:rsid w:val="00671AF2"/>
    <w:rsid w:val="00673734"/>
    <w:rsid w:val="00673E20"/>
    <w:rsid w:val="006748CE"/>
    <w:rsid w:val="00677998"/>
    <w:rsid w:val="006821BB"/>
    <w:rsid w:val="006911B1"/>
    <w:rsid w:val="00691630"/>
    <w:rsid w:val="006924E7"/>
    <w:rsid w:val="00693BD0"/>
    <w:rsid w:val="0069407D"/>
    <w:rsid w:val="00695666"/>
    <w:rsid w:val="00695A7C"/>
    <w:rsid w:val="00697B5E"/>
    <w:rsid w:val="006A2A65"/>
    <w:rsid w:val="006A2A96"/>
    <w:rsid w:val="006A3017"/>
    <w:rsid w:val="006A4739"/>
    <w:rsid w:val="006B3A1D"/>
    <w:rsid w:val="006B497A"/>
    <w:rsid w:val="006B5C00"/>
    <w:rsid w:val="006C2894"/>
    <w:rsid w:val="006C38F5"/>
    <w:rsid w:val="006C40E2"/>
    <w:rsid w:val="006C7EDF"/>
    <w:rsid w:val="006E4750"/>
    <w:rsid w:val="006E6AAD"/>
    <w:rsid w:val="006E732E"/>
    <w:rsid w:val="006F0F77"/>
    <w:rsid w:val="006F14B3"/>
    <w:rsid w:val="006F45D1"/>
    <w:rsid w:val="006F5B64"/>
    <w:rsid w:val="00707184"/>
    <w:rsid w:val="00715E60"/>
    <w:rsid w:val="00721F6A"/>
    <w:rsid w:val="007265DB"/>
    <w:rsid w:val="00736FAB"/>
    <w:rsid w:val="00740482"/>
    <w:rsid w:val="00740E57"/>
    <w:rsid w:val="00750DD5"/>
    <w:rsid w:val="007513B6"/>
    <w:rsid w:val="00754E87"/>
    <w:rsid w:val="00757FFD"/>
    <w:rsid w:val="00760274"/>
    <w:rsid w:val="00760E4E"/>
    <w:rsid w:val="007618C4"/>
    <w:rsid w:val="00762B67"/>
    <w:rsid w:val="0076323C"/>
    <w:rsid w:val="0076387D"/>
    <w:rsid w:val="00763B35"/>
    <w:rsid w:val="00764BC3"/>
    <w:rsid w:val="00766511"/>
    <w:rsid w:val="0077263B"/>
    <w:rsid w:val="00773330"/>
    <w:rsid w:val="00774063"/>
    <w:rsid w:val="007758E3"/>
    <w:rsid w:val="00790AE4"/>
    <w:rsid w:val="007931CF"/>
    <w:rsid w:val="007A0E5A"/>
    <w:rsid w:val="007A2734"/>
    <w:rsid w:val="007A2D5D"/>
    <w:rsid w:val="007A50E3"/>
    <w:rsid w:val="007A57CF"/>
    <w:rsid w:val="007B37F4"/>
    <w:rsid w:val="007B502C"/>
    <w:rsid w:val="007C133D"/>
    <w:rsid w:val="007C17D5"/>
    <w:rsid w:val="007C6025"/>
    <w:rsid w:val="007C6380"/>
    <w:rsid w:val="007C74DD"/>
    <w:rsid w:val="007D26F8"/>
    <w:rsid w:val="007D55FA"/>
    <w:rsid w:val="007D57FE"/>
    <w:rsid w:val="007E050D"/>
    <w:rsid w:val="007E2DCF"/>
    <w:rsid w:val="007E2E81"/>
    <w:rsid w:val="007E47F7"/>
    <w:rsid w:val="007E6638"/>
    <w:rsid w:val="007E7145"/>
    <w:rsid w:val="007F01EA"/>
    <w:rsid w:val="007F41B4"/>
    <w:rsid w:val="007F680E"/>
    <w:rsid w:val="007F7D2C"/>
    <w:rsid w:val="00800F45"/>
    <w:rsid w:val="00805A2A"/>
    <w:rsid w:val="008064E9"/>
    <w:rsid w:val="00806DCB"/>
    <w:rsid w:val="00807312"/>
    <w:rsid w:val="008079C6"/>
    <w:rsid w:val="00814087"/>
    <w:rsid w:val="008157BC"/>
    <w:rsid w:val="008207F3"/>
    <w:rsid w:val="00821E4E"/>
    <w:rsid w:val="008229FD"/>
    <w:rsid w:val="00822EC9"/>
    <w:rsid w:val="00823038"/>
    <w:rsid w:val="00823913"/>
    <w:rsid w:val="00826BBD"/>
    <w:rsid w:val="008308CE"/>
    <w:rsid w:val="00831974"/>
    <w:rsid w:val="00833C13"/>
    <w:rsid w:val="00837AC4"/>
    <w:rsid w:val="008406E5"/>
    <w:rsid w:val="00841327"/>
    <w:rsid w:val="00841653"/>
    <w:rsid w:val="0084170D"/>
    <w:rsid w:val="00841DF5"/>
    <w:rsid w:val="00850471"/>
    <w:rsid w:val="00850940"/>
    <w:rsid w:val="008527E6"/>
    <w:rsid w:val="008566D3"/>
    <w:rsid w:val="00864593"/>
    <w:rsid w:val="008656A6"/>
    <w:rsid w:val="0087064F"/>
    <w:rsid w:val="00877F21"/>
    <w:rsid w:val="008809C2"/>
    <w:rsid w:val="008810C7"/>
    <w:rsid w:val="00882770"/>
    <w:rsid w:val="008873CE"/>
    <w:rsid w:val="00892C68"/>
    <w:rsid w:val="008A2E31"/>
    <w:rsid w:val="008A3F50"/>
    <w:rsid w:val="008A4597"/>
    <w:rsid w:val="008A6F7D"/>
    <w:rsid w:val="008B083C"/>
    <w:rsid w:val="008B1BF7"/>
    <w:rsid w:val="008B2897"/>
    <w:rsid w:val="008B4077"/>
    <w:rsid w:val="008B7696"/>
    <w:rsid w:val="008B7B39"/>
    <w:rsid w:val="008C175B"/>
    <w:rsid w:val="008C4271"/>
    <w:rsid w:val="008C54B1"/>
    <w:rsid w:val="008C5938"/>
    <w:rsid w:val="008C7677"/>
    <w:rsid w:val="008C78EB"/>
    <w:rsid w:val="008D1F61"/>
    <w:rsid w:val="008D23FC"/>
    <w:rsid w:val="008D4DFD"/>
    <w:rsid w:val="008D7919"/>
    <w:rsid w:val="008D7ECB"/>
    <w:rsid w:val="008E17BA"/>
    <w:rsid w:val="008E17D1"/>
    <w:rsid w:val="008E4471"/>
    <w:rsid w:val="008E4627"/>
    <w:rsid w:val="008E4B7A"/>
    <w:rsid w:val="008F255F"/>
    <w:rsid w:val="008F2833"/>
    <w:rsid w:val="008F2CD6"/>
    <w:rsid w:val="00901C1A"/>
    <w:rsid w:val="009048EE"/>
    <w:rsid w:val="009137DA"/>
    <w:rsid w:val="00914144"/>
    <w:rsid w:val="00925153"/>
    <w:rsid w:val="00927234"/>
    <w:rsid w:val="0092726D"/>
    <w:rsid w:val="0092748B"/>
    <w:rsid w:val="0092796D"/>
    <w:rsid w:val="00927D77"/>
    <w:rsid w:val="00930162"/>
    <w:rsid w:val="00931A08"/>
    <w:rsid w:val="00943FE1"/>
    <w:rsid w:val="00944CED"/>
    <w:rsid w:val="0094532B"/>
    <w:rsid w:val="00951596"/>
    <w:rsid w:val="00957432"/>
    <w:rsid w:val="00957874"/>
    <w:rsid w:val="00961A25"/>
    <w:rsid w:val="0096297D"/>
    <w:rsid w:val="00963B46"/>
    <w:rsid w:val="00965239"/>
    <w:rsid w:val="009672AD"/>
    <w:rsid w:val="00967A32"/>
    <w:rsid w:val="00967B6E"/>
    <w:rsid w:val="00970BC7"/>
    <w:rsid w:val="00970C84"/>
    <w:rsid w:val="009831E3"/>
    <w:rsid w:val="0099115A"/>
    <w:rsid w:val="00991742"/>
    <w:rsid w:val="00992507"/>
    <w:rsid w:val="00994D26"/>
    <w:rsid w:val="009A5592"/>
    <w:rsid w:val="009A704F"/>
    <w:rsid w:val="009B01B7"/>
    <w:rsid w:val="009B27D3"/>
    <w:rsid w:val="009B31A3"/>
    <w:rsid w:val="009C2E89"/>
    <w:rsid w:val="009C3974"/>
    <w:rsid w:val="009D477B"/>
    <w:rsid w:val="009D740D"/>
    <w:rsid w:val="009E2475"/>
    <w:rsid w:val="009E43A4"/>
    <w:rsid w:val="009E4873"/>
    <w:rsid w:val="009F0ABA"/>
    <w:rsid w:val="009F14EF"/>
    <w:rsid w:val="009F2943"/>
    <w:rsid w:val="009F72A6"/>
    <w:rsid w:val="00A042A0"/>
    <w:rsid w:val="00A053D0"/>
    <w:rsid w:val="00A069A5"/>
    <w:rsid w:val="00A1001B"/>
    <w:rsid w:val="00A15F51"/>
    <w:rsid w:val="00A16CAF"/>
    <w:rsid w:val="00A302EF"/>
    <w:rsid w:val="00A31CCA"/>
    <w:rsid w:val="00A325E1"/>
    <w:rsid w:val="00A32DC2"/>
    <w:rsid w:val="00A40433"/>
    <w:rsid w:val="00A42005"/>
    <w:rsid w:val="00A467E5"/>
    <w:rsid w:val="00A47A7C"/>
    <w:rsid w:val="00A500FB"/>
    <w:rsid w:val="00A5673D"/>
    <w:rsid w:val="00A60795"/>
    <w:rsid w:val="00A60B2E"/>
    <w:rsid w:val="00A61A43"/>
    <w:rsid w:val="00A61D2D"/>
    <w:rsid w:val="00A7009D"/>
    <w:rsid w:val="00A70F34"/>
    <w:rsid w:val="00A72D95"/>
    <w:rsid w:val="00A80538"/>
    <w:rsid w:val="00A808E5"/>
    <w:rsid w:val="00A92D31"/>
    <w:rsid w:val="00A95168"/>
    <w:rsid w:val="00A955A9"/>
    <w:rsid w:val="00A9584B"/>
    <w:rsid w:val="00AA0F94"/>
    <w:rsid w:val="00AA218C"/>
    <w:rsid w:val="00AA695B"/>
    <w:rsid w:val="00AA7701"/>
    <w:rsid w:val="00AA7912"/>
    <w:rsid w:val="00AB17A9"/>
    <w:rsid w:val="00AC1E21"/>
    <w:rsid w:val="00AC2694"/>
    <w:rsid w:val="00AC40A0"/>
    <w:rsid w:val="00AC41C3"/>
    <w:rsid w:val="00AD4F53"/>
    <w:rsid w:val="00AE0BF7"/>
    <w:rsid w:val="00AE24F5"/>
    <w:rsid w:val="00AE30F7"/>
    <w:rsid w:val="00AE4C7B"/>
    <w:rsid w:val="00AE678D"/>
    <w:rsid w:val="00AE73DB"/>
    <w:rsid w:val="00AF1865"/>
    <w:rsid w:val="00AF7F0E"/>
    <w:rsid w:val="00B02CFD"/>
    <w:rsid w:val="00B06285"/>
    <w:rsid w:val="00B07447"/>
    <w:rsid w:val="00B12341"/>
    <w:rsid w:val="00B15AEF"/>
    <w:rsid w:val="00B170CA"/>
    <w:rsid w:val="00B22CAB"/>
    <w:rsid w:val="00B26CCA"/>
    <w:rsid w:val="00B307B8"/>
    <w:rsid w:val="00B32BAD"/>
    <w:rsid w:val="00B345B2"/>
    <w:rsid w:val="00B40CF5"/>
    <w:rsid w:val="00B453A5"/>
    <w:rsid w:val="00B475B5"/>
    <w:rsid w:val="00B47B30"/>
    <w:rsid w:val="00B5339C"/>
    <w:rsid w:val="00B537A1"/>
    <w:rsid w:val="00B54156"/>
    <w:rsid w:val="00B57B1A"/>
    <w:rsid w:val="00B64A96"/>
    <w:rsid w:val="00B65082"/>
    <w:rsid w:val="00B70E13"/>
    <w:rsid w:val="00B71C4A"/>
    <w:rsid w:val="00B75ADB"/>
    <w:rsid w:val="00B8072D"/>
    <w:rsid w:val="00B82403"/>
    <w:rsid w:val="00B86AA9"/>
    <w:rsid w:val="00B87A84"/>
    <w:rsid w:val="00BA1075"/>
    <w:rsid w:val="00BA10C6"/>
    <w:rsid w:val="00BA2080"/>
    <w:rsid w:val="00BA28DB"/>
    <w:rsid w:val="00BA31F6"/>
    <w:rsid w:val="00BA3BE9"/>
    <w:rsid w:val="00BA60D9"/>
    <w:rsid w:val="00BB07BB"/>
    <w:rsid w:val="00BC04DE"/>
    <w:rsid w:val="00BC10D8"/>
    <w:rsid w:val="00BC1589"/>
    <w:rsid w:val="00BC5677"/>
    <w:rsid w:val="00BD1CDA"/>
    <w:rsid w:val="00BD2C65"/>
    <w:rsid w:val="00BD2C77"/>
    <w:rsid w:val="00BD32C8"/>
    <w:rsid w:val="00BD4FB4"/>
    <w:rsid w:val="00BD5FD9"/>
    <w:rsid w:val="00BD6D71"/>
    <w:rsid w:val="00BD7D70"/>
    <w:rsid w:val="00BE11EA"/>
    <w:rsid w:val="00BE2199"/>
    <w:rsid w:val="00BE5100"/>
    <w:rsid w:val="00BE5DA8"/>
    <w:rsid w:val="00BE6656"/>
    <w:rsid w:val="00BE6FAD"/>
    <w:rsid w:val="00BF0049"/>
    <w:rsid w:val="00BF2947"/>
    <w:rsid w:val="00BF34DE"/>
    <w:rsid w:val="00C01F1F"/>
    <w:rsid w:val="00C13D12"/>
    <w:rsid w:val="00C142B1"/>
    <w:rsid w:val="00C207DA"/>
    <w:rsid w:val="00C20D95"/>
    <w:rsid w:val="00C24670"/>
    <w:rsid w:val="00C464D5"/>
    <w:rsid w:val="00C51AFF"/>
    <w:rsid w:val="00C54E90"/>
    <w:rsid w:val="00C62A8D"/>
    <w:rsid w:val="00C64772"/>
    <w:rsid w:val="00C65C04"/>
    <w:rsid w:val="00C7084C"/>
    <w:rsid w:val="00C7173D"/>
    <w:rsid w:val="00C71DCD"/>
    <w:rsid w:val="00C80095"/>
    <w:rsid w:val="00C86A14"/>
    <w:rsid w:val="00C86F80"/>
    <w:rsid w:val="00C91E60"/>
    <w:rsid w:val="00C93860"/>
    <w:rsid w:val="00CA0218"/>
    <w:rsid w:val="00CB041C"/>
    <w:rsid w:val="00CB1A63"/>
    <w:rsid w:val="00CB1D8F"/>
    <w:rsid w:val="00CB2F86"/>
    <w:rsid w:val="00CC06E2"/>
    <w:rsid w:val="00CC4989"/>
    <w:rsid w:val="00CC4C71"/>
    <w:rsid w:val="00CC6C06"/>
    <w:rsid w:val="00CD2E46"/>
    <w:rsid w:val="00CD57AA"/>
    <w:rsid w:val="00CE1182"/>
    <w:rsid w:val="00CE472C"/>
    <w:rsid w:val="00CE52A6"/>
    <w:rsid w:val="00CF4750"/>
    <w:rsid w:val="00CF5F33"/>
    <w:rsid w:val="00CF67F3"/>
    <w:rsid w:val="00CF70C5"/>
    <w:rsid w:val="00CF7227"/>
    <w:rsid w:val="00D01245"/>
    <w:rsid w:val="00D03F46"/>
    <w:rsid w:val="00D06E7E"/>
    <w:rsid w:val="00D11445"/>
    <w:rsid w:val="00D135A4"/>
    <w:rsid w:val="00D15E01"/>
    <w:rsid w:val="00D217B3"/>
    <w:rsid w:val="00D24D38"/>
    <w:rsid w:val="00D25101"/>
    <w:rsid w:val="00D26B54"/>
    <w:rsid w:val="00D3147B"/>
    <w:rsid w:val="00D34B6B"/>
    <w:rsid w:val="00D420FE"/>
    <w:rsid w:val="00D4744A"/>
    <w:rsid w:val="00D51499"/>
    <w:rsid w:val="00D52A4F"/>
    <w:rsid w:val="00D568CB"/>
    <w:rsid w:val="00D571CA"/>
    <w:rsid w:val="00D65712"/>
    <w:rsid w:val="00D667EA"/>
    <w:rsid w:val="00D700B7"/>
    <w:rsid w:val="00D72835"/>
    <w:rsid w:val="00D73852"/>
    <w:rsid w:val="00D756F5"/>
    <w:rsid w:val="00D85B56"/>
    <w:rsid w:val="00D96468"/>
    <w:rsid w:val="00DA43A9"/>
    <w:rsid w:val="00DB108A"/>
    <w:rsid w:val="00DB12E9"/>
    <w:rsid w:val="00DB31A3"/>
    <w:rsid w:val="00DB79ED"/>
    <w:rsid w:val="00DC0713"/>
    <w:rsid w:val="00DC3BFF"/>
    <w:rsid w:val="00DD0104"/>
    <w:rsid w:val="00DD2062"/>
    <w:rsid w:val="00DD272B"/>
    <w:rsid w:val="00DD3D4E"/>
    <w:rsid w:val="00DD4504"/>
    <w:rsid w:val="00DD4BB0"/>
    <w:rsid w:val="00DE104D"/>
    <w:rsid w:val="00DE2A12"/>
    <w:rsid w:val="00DE355D"/>
    <w:rsid w:val="00DE4E00"/>
    <w:rsid w:val="00DE568B"/>
    <w:rsid w:val="00DE5BC9"/>
    <w:rsid w:val="00DF03CB"/>
    <w:rsid w:val="00DF1A81"/>
    <w:rsid w:val="00DF1DA4"/>
    <w:rsid w:val="00DF39DB"/>
    <w:rsid w:val="00E00418"/>
    <w:rsid w:val="00E020BB"/>
    <w:rsid w:val="00E06946"/>
    <w:rsid w:val="00E1434A"/>
    <w:rsid w:val="00E20BBE"/>
    <w:rsid w:val="00E23462"/>
    <w:rsid w:val="00E23ABB"/>
    <w:rsid w:val="00E2612F"/>
    <w:rsid w:val="00E26231"/>
    <w:rsid w:val="00E2698C"/>
    <w:rsid w:val="00E326C1"/>
    <w:rsid w:val="00E37FFE"/>
    <w:rsid w:val="00E450AD"/>
    <w:rsid w:val="00E4527C"/>
    <w:rsid w:val="00E45E4F"/>
    <w:rsid w:val="00E54B31"/>
    <w:rsid w:val="00E56048"/>
    <w:rsid w:val="00E57B6E"/>
    <w:rsid w:val="00E647EF"/>
    <w:rsid w:val="00E6560A"/>
    <w:rsid w:val="00E660E6"/>
    <w:rsid w:val="00E67785"/>
    <w:rsid w:val="00E67C02"/>
    <w:rsid w:val="00E736A0"/>
    <w:rsid w:val="00E75036"/>
    <w:rsid w:val="00E759A8"/>
    <w:rsid w:val="00E83577"/>
    <w:rsid w:val="00E87181"/>
    <w:rsid w:val="00E916A3"/>
    <w:rsid w:val="00E9232E"/>
    <w:rsid w:val="00EA03D2"/>
    <w:rsid w:val="00EA3F23"/>
    <w:rsid w:val="00EA4A0D"/>
    <w:rsid w:val="00EA5AD0"/>
    <w:rsid w:val="00EB054E"/>
    <w:rsid w:val="00EB064B"/>
    <w:rsid w:val="00EB0DF2"/>
    <w:rsid w:val="00EB3B3B"/>
    <w:rsid w:val="00EB739D"/>
    <w:rsid w:val="00EC1F4C"/>
    <w:rsid w:val="00EC5D7D"/>
    <w:rsid w:val="00EC61FE"/>
    <w:rsid w:val="00EC68B5"/>
    <w:rsid w:val="00EC6A82"/>
    <w:rsid w:val="00ED07F2"/>
    <w:rsid w:val="00ED65B4"/>
    <w:rsid w:val="00ED6702"/>
    <w:rsid w:val="00EE0A08"/>
    <w:rsid w:val="00EE39E3"/>
    <w:rsid w:val="00EE5D35"/>
    <w:rsid w:val="00EF15AF"/>
    <w:rsid w:val="00EF2298"/>
    <w:rsid w:val="00EF3A1A"/>
    <w:rsid w:val="00EF5C60"/>
    <w:rsid w:val="00EF6E0E"/>
    <w:rsid w:val="00F0038B"/>
    <w:rsid w:val="00F036B3"/>
    <w:rsid w:val="00F046FC"/>
    <w:rsid w:val="00F07536"/>
    <w:rsid w:val="00F1159C"/>
    <w:rsid w:val="00F1242D"/>
    <w:rsid w:val="00F14B7F"/>
    <w:rsid w:val="00F172BC"/>
    <w:rsid w:val="00F175EC"/>
    <w:rsid w:val="00F2133B"/>
    <w:rsid w:val="00F23F30"/>
    <w:rsid w:val="00F3054B"/>
    <w:rsid w:val="00F30C10"/>
    <w:rsid w:val="00F32421"/>
    <w:rsid w:val="00F34B53"/>
    <w:rsid w:val="00F375A3"/>
    <w:rsid w:val="00F4046C"/>
    <w:rsid w:val="00F41CCA"/>
    <w:rsid w:val="00F42CC0"/>
    <w:rsid w:val="00F43DC6"/>
    <w:rsid w:val="00F52C8B"/>
    <w:rsid w:val="00F53D8C"/>
    <w:rsid w:val="00F57486"/>
    <w:rsid w:val="00F5749D"/>
    <w:rsid w:val="00F72CE3"/>
    <w:rsid w:val="00F73E8B"/>
    <w:rsid w:val="00F74B84"/>
    <w:rsid w:val="00F804E6"/>
    <w:rsid w:val="00F809A2"/>
    <w:rsid w:val="00F8128E"/>
    <w:rsid w:val="00F83DBD"/>
    <w:rsid w:val="00F86799"/>
    <w:rsid w:val="00F9491F"/>
    <w:rsid w:val="00F95F93"/>
    <w:rsid w:val="00F97FB7"/>
    <w:rsid w:val="00FA1916"/>
    <w:rsid w:val="00FA3CB7"/>
    <w:rsid w:val="00FA4004"/>
    <w:rsid w:val="00FA4893"/>
    <w:rsid w:val="00FA76C6"/>
    <w:rsid w:val="00FB468E"/>
    <w:rsid w:val="00FB47E4"/>
    <w:rsid w:val="00FC18A8"/>
    <w:rsid w:val="00FC1A45"/>
    <w:rsid w:val="00FC2C95"/>
    <w:rsid w:val="00FC2D10"/>
    <w:rsid w:val="00FC704E"/>
    <w:rsid w:val="00FC7223"/>
    <w:rsid w:val="00FC73AA"/>
    <w:rsid w:val="00FD0B87"/>
    <w:rsid w:val="00FD1B02"/>
    <w:rsid w:val="00FD2972"/>
    <w:rsid w:val="00FD3DAA"/>
    <w:rsid w:val="00FE3A80"/>
    <w:rsid w:val="00FE7D77"/>
    <w:rsid w:val="00FE7E9A"/>
    <w:rsid w:val="00FF1B85"/>
    <w:rsid w:val="00FF2B6B"/>
    <w:rsid w:val="00FF348D"/>
    <w:rsid w:val="00F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B0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B06"/>
    <w:pPr>
      <w:keepNext/>
      <w:jc w:val="center"/>
      <w:outlineLvl w:val="1"/>
    </w:pPr>
    <w:rPr>
      <w:b/>
      <w:bCs/>
      <w:szCs w:val="25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E3A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8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148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0B3B06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uiPriority w:val="99"/>
    <w:rsid w:val="000B3B0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148B3"/>
    <w:rPr>
      <w:sz w:val="24"/>
      <w:szCs w:val="24"/>
    </w:rPr>
  </w:style>
  <w:style w:type="character" w:styleId="a6">
    <w:name w:val="page number"/>
    <w:basedOn w:val="a0"/>
    <w:uiPriority w:val="99"/>
    <w:rsid w:val="000B3B06"/>
    <w:rPr>
      <w:rFonts w:cs="Times New Roman"/>
    </w:rPr>
  </w:style>
  <w:style w:type="paragraph" w:customStyle="1" w:styleId="a7">
    <w:name w:val="Знак"/>
    <w:basedOn w:val="a"/>
    <w:uiPriority w:val="99"/>
    <w:rsid w:val="002160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790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BD3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E37FF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10"/>
    <w:rsid w:val="00A148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rsid w:val="00E37FFE"/>
    <w:pPr>
      <w:ind w:left="36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148B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37FF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48B3"/>
    <w:rPr>
      <w:sz w:val="24"/>
      <w:szCs w:val="24"/>
    </w:rPr>
  </w:style>
  <w:style w:type="paragraph" w:styleId="ae">
    <w:name w:val="footer"/>
    <w:basedOn w:val="a"/>
    <w:link w:val="af"/>
    <w:uiPriority w:val="99"/>
    <w:rsid w:val="006911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148B3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rsid w:val="00FE7E9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FE7E9A"/>
    <w:rPr>
      <w:rFonts w:ascii="Calibri" w:eastAsia="Times New Roman" w:hAnsi="Calibri"/>
      <w:lang w:val="ru-RU" w:eastAsia="en-US"/>
    </w:rPr>
  </w:style>
  <w:style w:type="character" w:styleId="af2">
    <w:name w:val="footnote reference"/>
    <w:basedOn w:val="a0"/>
    <w:uiPriority w:val="99"/>
    <w:semiHidden/>
    <w:rsid w:val="00FE7E9A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7E05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914144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FE3A8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List Paragraph"/>
    <w:basedOn w:val="a"/>
    <w:uiPriority w:val="34"/>
    <w:qFormat/>
    <w:rsid w:val="0045503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4;&#1080;&#1090;&#1088;&#1080;&#1081;\&#1052;&#1086;&#1080;%20&#1076;&#1086;&#1082;&#1091;&#1084;&#1077;&#1085;&#1090;&#1099;\&#1059;&#1075;&#1083;&#1086;&#1074;&#1099;&#1077;%20&#1073;&#1083;&#1072;&#1085;&#1082;&#1080;\&#1053;&#1086;&#1074;&#1099;&#1081;%20&#1073;&#1083;&#1072;&#1085;&#1082;%20&#1087;&#1088;&#1080;&#1082;&#1072;&#1079;&#1072;%20&#1086;&#1073;&#1088;&#1072;&#1079;&#1086;&#1074;&#1072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 образования.dot</Template>
  <TotalTime>195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</dc:creator>
  <cp:keywords/>
  <dc:description/>
  <cp:lastModifiedBy>DNS</cp:lastModifiedBy>
  <cp:revision>20</cp:revision>
  <cp:lastPrinted>2019-05-04T01:15:00Z</cp:lastPrinted>
  <dcterms:created xsi:type="dcterms:W3CDTF">2018-09-24T02:34:00Z</dcterms:created>
  <dcterms:modified xsi:type="dcterms:W3CDTF">2020-09-24T04:11:00Z</dcterms:modified>
</cp:coreProperties>
</file>