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B" w:rsidRDefault="00DA098B" w:rsidP="000A69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98B" w:rsidRPr="00AE6D7E" w:rsidRDefault="00DA098B" w:rsidP="000A69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6D7E">
        <w:rPr>
          <w:rFonts w:ascii="Times New Roman" w:hAnsi="Times New Roman"/>
          <w:sz w:val="28"/>
          <w:szCs w:val="28"/>
        </w:rPr>
        <w:t xml:space="preserve">Управление финансов, экономики и имущественных отношений администрации Провиденского городского округа объявляет о начале приема заявок на участие в конкурсном отборе проектов инициативного бюджетирования на территории </w:t>
      </w:r>
      <w:r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Pr="00AE6D7E">
        <w:rPr>
          <w:rFonts w:ascii="Times New Roman" w:hAnsi="Times New Roman"/>
          <w:sz w:val="28"/>
          <w:szCs w:val="28"/>
        </w:rPr>
        <w:t>, в соответствии с Постановлением Администрации Провиденского городского округа от 27 ноября 2018 года № 308 «О реализации проектов инициативного бюджетирования на территории Провиденского городского округа».</w:t>
      </w:r>
    </w:p>
    <w:p w:rsidR="00DA098B" w:rsidRPr="00BD2BE6" w:rsidRDefault="00DA098B" w:rsidP="008943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>Наименование и адрес организатора конкурсного отбора:</w:t>
      </w:r>
    </w:p>
    <w:p w:rsidR="00DA098B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администрации Провиденского городского округа,  689251,  Чукотский автономный округ, пгт. Провидения, ул. Набережная Дежнева, д. 8а.</w:t>
      </w:r>
    </w:p>
    <w:p w:rsidR="00DA098B" w:rsidRPr="00BD2BE6" w:rsidRDefault="00DA098B" w:rsidP="005F7AA1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 xml:space="preserve">Перечень направлений, на которые могут быть направлены проекты </w:t>
      </w:r>
      <w:r w:rsidRPr="007E144B">
        <w:rPr>
          <w:rFonts w:ascii="Times New Roman" w:hAnsi="Times New Roman"/>
          <w:b/>
          <w:sz w:val="28"/>
          <w:szCs w:val="28"/>
        </w:rPr>
        <w:t>в текущем</w:t>
      </w:r>
      <w:r w:rsidRPr="00BD2BE6">
        <w:rPr>
          <w:rFonts w:ascii="Times New Roman" w:hAnsi="Times New Roman"/>
          <w:b/>
          <w:sz w:val="28"/>
          <w:szCs w:val="28"/>
        </w:rPr>
        <w:t xml:space="preserve"> финансовом году с указанием объема средств по каждому направлению:</w:t>
      </w:r>
    </w:p>
    <w:p w:rsidR="00DA098B" w:rsidRPr="00E66BDD" w:rsidRDefault="00DA098B" w:rsidP="00AE6D7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1)</w:t>
      </w:r>
      <w:r w:rsidRPr="00E66BDD">
        <w:rPr>
          <w:rFonts w:ascii="Times New Roman" w:hAnsi="Times New Roman"/>
          <w:sz w:val="28"/>
          <w:szCs w:val="28"/>
        </w:rPr>
        <w:tab/>
        <w:t>направления:</w:t>
      </w:r>
    </w:p>
    <w:p w:rsidR="00DA098B" w:rsidRPr="00E66BDD" w:rsidRDefault="00DA098B" w:rsidP="00AE6D7E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</w:t>
      </w:r>
      <w:r w:rsidRPr="00E66BDD">
        <w:rPr>
          <w:rFonts w:ascii="Times New Roman" w:hAnsi="Times New Roman"/>
          <w:sz w:val="28"/>
          <w:szCs w:val="28"/>
        </w:rPr>
        <w:tab/>
        <w:t>ремонт объектов социальной инфраструктуры;</w:t>
      </w:r>
    </w:p>
    <w:p w:rsidR="00DA098B" w:rsidRPr="00E66BDD" w:rsidRDefault="00DA098B" w:rsidP="007E144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</w:t>
      </w:r>
      <w:r w:rsidRPr="00E66BDD">
        <w:rPr>
          <w:rFonts w:ascii="Times New Roman" w:hAnsi="Times New Roman"/>
          <w:sz w:val="28"/>
          <w:szCs w:val="28"/>
        </w:rPr>
        <w:tab/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DA098B" w:rsidRPr="001B3263" w:rsidRDefault="00DA098B" w:rsidP="00AE6D7E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E66BDD">
        <w:rPr>
          <w:rFonts w:ascii="Times New Roman" w:hAnsi="Times New Roman"/>
          <w:sz w:val="28"/>
          <w:szCs w:val="28"/>
        </w:rPr>
        <w:t>2)</w:t>
      </w:r>
      <w:r w:rsidRPr="00E66BDD">
        <w:rPr>
          <w:rFonts w:ascii="Times New Roman" w:hAnsi="Times New Roman"/>
          <w:sz w:val="28"/>
          <w:szCs w:val="28"/>
        </w:rPr>
        <w:tab/>
        <w:t>объем средств</w:t>
      </w:r>
      <w:r w:rsidRPr="00E66BDD">
        <w:rPr>
          <w:rFonts w:ascii="Times New Roman" w:hAnsi="Times New Roman"/>
          <w:b/>
          <w:sz w:val="28"/>
        </w:rPr>
        <w:t xml:space="preserve"> </w:t>
      </w:r>
      <w:r w:rsidRPr="001B3263">
        <w:rPr>
          <w:rFonts w:ascii="Times New Roman" w:hAnsi="Times New Roman"/>
          <w:sz w:val="28"/>
        </w:rPr>
        <w:t>по каждому направлению:</w:t>
      </w:r>
    </w:p>
    <w:p w:rsidR="00DA098B" w:rsidRPr="001B3263" w:rsidRDefault="00DA098B" w:rsidP="00AE6D7E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263">
        <w:rPr>
          <w:rFonts w:ascii="Times New Roman" w:hAnsi="Times New Roman"/>
          <w:sz w:val="28"/>
        </w:rPr>
        <w:t>-</w:t>
      </w:r>
      <w:r w:rsidRPr="001B3263">
        <w:rPr>
          <w:rFonts w:ascii="Times New Roman" w:hAnsi="Times New Roman"/>
          <w:sz w:val="28"/>
          <w:szCs w:val="28"/>
        </w:rPr>
        <w:t xml:space="preserve"> объем средств</w:t>
      </w:r>
      <w:r w:rsidRPr="001B3263">
        <w:rPr>
          <w:rFonts w:ascii="Times New Roman" w:hAnsi="Times New Roman"/>
          <w:sz w:val="28"/>
        </w:rPr>
        <w:t xml:space="preserve"> бюджета Провиденского городского округа</w:t>
      </w:r>
      <w:r w:rsidRPr="001B3263">
        <w:rPr>
          <w:rFonts w:ascii="Times New Roman" w:hAnsi="Times New Roman"/>
          <w:sz w:val="28"/>
          <w:szCs w:val="28"/>
        </w:rPr>
        <w:t xml:space="preserve"> на один проект инициативного бюджетирования в сумме не более 5 000,0 тыс. рублей по любому из направлений;</w:t>
      </w:r>
    </w:p>
    <w:p w:rsidR="00DA098B" w:rsidRPr="00E66BDD" w:rsidRDefault="00DA098B" w:rsidP="00AE6D7E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263">
        <w:rPr>
          <w:rFonts w:ascii="Times New Roman" w:hAnsi="Times New Roman"/>
          <w:sz w:val="28"/>
          <w:szCs w:val="28"/>
        </w:rPr>
        <w:t>- объем средств</w:t>
      </w:r>
      <w:r w:rsidRPr="001B3263">
        <w:rPr>
          <w:rFonts w:ascii="Times New Roman" w:hAnsi="Times New Roman"/>
          <w:sz w:val="28"/>
        </w:rPr>
        <w:t xml:space="preserve"> окружного бюджета</w:t>
      </w:r>
      <w:r w:rsidRPr="001B3263">
        <w:rPr>
          <w:rFonts w:ascii="Times New Roman" w:hAnsi="Times New Roman"/>
          <w:sz w:val="28"/>
          <w:szCs w:val="28"/>
        </w:rPr>
        <w:t xml:space="preserve"> на софинансирование проектов  инициативного бюджетирования в сумме не более 5 000,0 тыс. рублей по любому из</w:t>
      </w:r>
      <w:r w:rsidRPr="00E66BDD">
        <w:rPr>
          <w:rFonts w:ascii="Times New Roman" w:hAnsi="Times New Roman"/>
          <w:sz w:val="28"/>
          <w:szCs w:val="28"/>
        </w:rPr>
        <w:t xml:space="preserve"> направлений.</w:t>
      </w:r>
    </w:p>
    <w:p w:rsidR="00DA098B" w:rsidRPr="00E66BDD" w:rsidRDefault="00DA098B" w:rsidP="00962D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BDD">
        <w:rPr>
          <w:rFonts w:ascii="Times New Roman" w:hAnsi="Times New Roman"/>
          <w:b/>
          <w:sz w:val="28"/>
          <w:szCs w:val="28"/>
        </w:rPr>
        <w:t>3. Адрес, дата, время начала и окончания приема заявок:</w:t>
      </w:r>
    </w:p>
    <w:p w:rsidR="00DA098B" w:rsidRPr="00E66BDD" w:rsidRDefault="00DA098B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- 689251, Чукотский автономный округ, пгт. Провидения, ул. Набережная Дежнева, д. 8а;</w:t>
      </w:r>
    </w:p>
    <w:p w:rsidR="00DA098B" w:rsidRPr="00E66BDD" w:rsidRDefault="00DA098B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  дата начала приема заявок: 14 января  2019 года;</w:t>
      </w:r>
    </w:p>
    <w:p w:rsidR="00DA098B" w:rsidRPr="00E66BDD" w:rsidRDefault="00DA098B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 дата окончания приема заявок: 12 февраля 2019 года;</w:t>
      </w:r>
    </w:p>
    <w:p w:rsidR="00DA098B" w:rsidRPr="00E66BDD" w:rsidRDefault="00DA098B" w:rsidP="00962D30">
      <w:pPr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- график работы: пн.-пт., с 9.00 до 17.45.</w:t>
      </w:r>
    </w:p>
    <w:p w:rsidR="00DA098B" w:rsidRPr="00BD2BE6" w:rsidRDefault="00DA098B" w:rsidP="00BC77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BE6">
        <w:rPr>
          <w:rFonts w:ascii="Times New Roman" w:hAnsi="Times New Roman"/>
          <w:b/>
          <w:sz w:val="28"/>
          <w:szCs w:val="28"/>
        </w:rPr>
        <w:t>4. Состав документации, представляемой на конкурсный отбор, и требования к ее оформлению:</w:t>
      </w:r>
    </w:p>
    <w:p w:rsidR="00DA098B" w:rsidRPr="00BD2BE6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BD2BE6">
        <w:rPr>
          <w:rFonts w:ascii="Times New Roman" w:hAnsi="Times New Roman"/>
          <w:sz w:val="28"/>
          <w:szCs w:val="28"/>
        </w:rPr>
        <w:t xml:space="preserve"> по форме, сог</w:t>
      </w:r>
      <w:r>
        <w:rPr>
          <w:rFonts w:ascii="Times New Roman" w:hAnsi="Times New Roman"/>
          <w:sz w:val="28"/>
          <w:szCs w:val="28"/>
        </w:rPr>
        <w:t xml:space="preserve">ласно приложению 1 к </w:t>
      </w:r>
      <w:r w:rsidRPr="00BD2BE6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>, утвержденному Постановлением</w:t>
      </w:r>
      <w:r w:rsidRPr="00BD2BE6">
        <w:t xml:space="preserve"> </w:t>
      </w:r>
      <w:r w:rsidRPr="00BD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Провиденского городского</w:t>
      </w:r>
      <w:r w:rsidRPr="00BD2BE6">
        <w:rPr>
          <w:rFonts w:ascii="Times New Roman" w:hAnsi="Times New Roman"/>
          <w:sz w:val="28"/>
          <w:szCs w:val="28"/>
        </w:rPr>
        <w:t xml:space="preserve"> округа от 2</w:t>
      </w:r>
      <w:r>
        <w:rPr>
          <w:rFonts w:ascii="Times New Roman" w:hAnsi="Times New Roman"/>
          <w:sz w:val="28"/>
          <w:szCs w:val="28"/>
        </w:rPr>
        <w:t>7</w:t>
      </w:r>
      <w:r w:rsidRPr="00BD2B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D2BE6">
        <w:rPr>
          <w:rFonts w:ascii="Times New Roman" w:hAnsi="Times New Roman"/>
          <w:sz w:val="28"/>
          <w:szCs w:val="28"/>
        </w:rPr>
        <w:t>.2018г. № 3</w:t>
      </w:r>
      <w:r>
        <w:rPr>
          <w:rFonts w:ascii="Times New Roman" w:hAnsi="Times New Roman"/>
          <w:sz w:val="28"/>
          <w:szCs w:val="28"/>
        </w:rPr>
        <w:t xml:space="preserve">08 </w:t>
      </w:r>
      <w:r w:rsidRPr="00AE6D7E">
        <w:rPr>
          <w:rFonts w:ascii="Times New Roman" w:hAnsi="Times New Roman"/>
          <w:sz w:val="28"/>
          <w:szCs w:val="28"/>
        </w:rPr>
        <w:t>«О реализации проектов инициативного бюджетирования на территории Провиденского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E6">
        <w:rPr>
          <w:rFonts w:ascii="Times New Roman" w:hAnsi="Times New Roman"/>
          <w:sz w:val="28"/>
          <w:szCs w:val="28"/>
        </w:rPr>
        <w:t>и приложения к заявке;</w:t>
      </w:r>
    </w:p>
    <w:p w:rsidR="00DA098B" w:rsidRPr="00276D8F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D8F">
        <w:rPr>
          <w:rFonts w:ascii="Times New Roman" w:hAnsi="Times New Roman"/>
          <w:sz w:val="28"/>
          <w:szCs w:val="28"/>
        </w:rPr>
        <w:t>копии документов, подтверждающие обязательства по финансовому обеспечению проекта населением, организациями и другими внебюджетными источниками, при их участии, в виде гарантийных писем, заверенных главой муниципального образования (при наличии).</w:t>
      </w:r>
    </w:p>
    <w:p w:rsidR="00DA098B" w:rsidRPr="00276D8F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D8F">
        <w:rPr>
          <w:rFonts w:ascii="Times New Roman" w:hAnsi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:rsidR="00DA098B" w:rsidRPr="00276D8F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D8F">
        <w:rPr>
          <w:rFonts w:ascii="Times New Roman" w:hAnsi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:rsidR="00DA098B" w:rsidRPr="00276D8F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D8F">
        <w:rPr>
          <w:rFonts w:ascii="Times New Roman" w:hAnsi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 д.).</w:t>
      </w:r>
    </w:p>
    <w:p w:rsidR="00DA098B" w:rsidRPr="00BD2BE6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2BE6">
        <w:rPr>
          <w:rFonts w:ascii="Times New Roman" w:hAnsi="Times New Roman"/>
          <w:sz w:val="28"/>
          <w:szCs w:val="28"/>
        </w:rPr>
        <w:t>Комплект документов (заявка) представляется организатору конкурсного отбора в установленные сроки на бумажном носителе и в электронном виде.</w:t>
      </w:r>
    </w:p>
    <w:p w:rsidR="00DA098B" w:rsidRPr="00BD2BE6" w:rsidRDefault="00DA098B" w:rsidP="00BD2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2BE6">
        <w:rPr>
          <w:rFonts w:ascii="Times New Roman" w:hAnsi="Times New Roman"/>
          <w:sz w:val="28"/>
          <w:szCs w:val="28"/>
        </w:rPr>
        <w:t>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DA098B" w:rsidRPr="00115105" w:rsidRDefault="00DA098B" w:rsidP="00BC77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105">
        <w:rPr>
          <w:rFonts w:ascii="Times New Roman" w:hAnsi="Times New Roman"/>
          <w:b/>
          <w:sz w:val="28"/>
          <w:szCs w:val="28"/>
        </w:rPr>
        <w:t>5. Контактные данные:</w:t>
      </w:r>
    </w:p>
    <w:p w:rsidR="00DA098B" w:rsidRPr="00BC7792" w:rsidRDefault="00DA098B" w:rsidP="00BC7792">
      <w:pPr>
        <w:jc w:val="both"/>
        <w:rPr>
          <w:rFonts w:ascii="Times New Roman" w:hAnsi="Times New Roman"/>
          <w:sz w:val="28"/>
          <w:szCs w:val="28"/>
        </w:rPr>
      </w:pPr>
      <w:r w:rsidRPr="00BC7792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</w:t>
      </w:r>
      <w:r w:rsidRPr="00BC7792">
        <w:rPr>
          <w:rFonts w:ascii="Times New Roman" w:hAnsi="Times New Roman"/>
          <w:sz w:val="28"/>
          <w:szCs w:val="28"/>
        </w:rPr>
        <w:t>(427</w:t>
      </w:r>
      <w:r>
        <w:rPr>
          <w:rFonts w:ascii="Times New Roman" w:hAnsi="Times New Roman"/>
          <w:sz w:val="28"/>
          <w:szCs w:val="28"/>
        </w:rPr>
        <w:t>35</w:t>
      </w:r>
      <w:r w:rsidRPr="00BC77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2-29-31</w:t>
      </w:r>
    </w:p>
    <w:p w:rsidR="00DA098B" w:rsidRPr="00BC7792" w:rsidRDefault="00DA098B" w:rsidP="00BC7792">
      <w:pPr>
        <w:jc w:val="both"/>
        <w:rPr>
          <w:rFonts w:ascii="Times New Roman" w:hAnsi="Times New Roman"/>
          <w:sz w:val="28"/>
          <w:szCs w:val="28"/>
        </w:rPr>
      </w:pPr>
      <w:r w:rsidRPr="00BC7792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prvfino</w:t>
      </w:r>
      <w:r>
        <w:rPr>
          <w:rFonts w:ascii="Times New Roman" w:hAnsi="Times New Roman"/>
          <w:sz w:val="28"/>
          <w:szCs w:val="28"/>
        </w:rPr>
        <w:t>@chukotka</w:t>
      </w:r>
      <w:r w:rsidRPr="00BC7792">
        <w:rPr>
          <w:rFonts w:ascii="Times New Roman" w:hAnsi="Times New Roman"/>
          <w:sz w:val="28"/>
          <w:szCs w:val="28"/>
        </w:rPr>
        <w:t>.ru</w:t>
      </w:r>
    </w:p>
    <w:p w:rsidR="00DA098B" w:rsidRPr="000876EF" w:rsidRDefault="00DA098B" w:rsidP="00BC7792">
      <w:pPr>
        <w:jc w:val="both"/>
        <w:rPr>
          <w:rFonts w:ascii="Times New Roman" w:hAnsi="Times New Roman"/>
          <w:sz w:val="28"/>
          <w:szCs w:val="28"/>
        </w:rPr>
      </w:pPr>
      <w:r w:rsidRPr="00BC7792">
        <w:rPr>
          <w:rFonts w:ascii="Times New Roman" w:hAnsi="Times New Roman"/>
          <w:sz w:val="28"/>
          <w:szCs w:val="28"/>
        </w:rPr>
        <w:t>Контактное лицо</w:t>
      </w:r>
      <w:r w:rsidRPr="000876EF">
        <w:rPr>
          <w:rFonts w:ascii="Times New Roman" w:hAnsi="Times New Roman"/>
          <w:sz w:val="28"/>
          <w:szCs w:val="28"/>
        </w:rPr>
        <w:t>: Веденьева Татьяна Григорьевна.</w:t>
      </w:r>
    </w:p>
    <w:p w:rsidR="00DA098B" w:rsidRDefault="00DA098B" w:rsidP="00962D30">
      <w:pPr>
        <w:jc w:val="both"/>
        <w:rPr>
          <w:rFonts w:ascii="Times New Roman" w:hAnsi="Times New Roman"/>
          <w:sz w:val="28"/>
          <w:szCs w:val="28"/>
        </w:rPr>
      </w:pPr>
    </w:p>
    <w:p w:rsidR="00DA098B" w:rsidRDefault="00DA098B" w:rsidP="00894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098B" w:rsidSect="000A6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67FF"/>
    <w:multiLevelType w:val="hybridMultilevel"/>
    <w:tmpl w:val="F20A0310"/>
    <w:lvl w:ilvl="0" w:tplc="4D88EE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45"/>
    <w:rsid w:val="000279F5"/>
    <w:rsid w:val="00055EF0"/>
    <w:rsid w:val="00061D29"/>
    <w:rsid w:val="0008180B"/>
    <w:rsid w:val="000876EF"/>
    <w:rsid w:val="000A690A"/>
    <w:rsid w:val="00115105"/>
    <w:rsid w:val="001A1520"/>
    <w:rsid w:val="001B3263"/>
    <w:rsid w:val="00216BC9"/>
    <w:rsid w:val="00223E59"/>
    <w:rsid w:val="00224DDE"/>
    <w:rsid w:val="00276D8F"/>
    <w:rsid w:val="002E181E"/>
    <w:rsid w:val="003319EB"/>
    <w:rsid w:val="0045222E"/>
    <w:rsid w:val="004A41DB"/>
    <w:rsid w:val="00500501"/>
    <w:rsid w:val="005458D3"/>
    <w:rsid w:val="005D7D77"/>
    <w:rsid w:val="005E290E"/>
    <w:rsid w:val="005F7AA1"/>
    <w:rsid w:val="007B17B4"/>
    <w:rsid w:val="007E144B"/>
    <w:rsid w:val="008943F8"/>
    <w:rsid w:val="008C5FB1"/>
    <w:rsid w:val="00926D38"/>
    <w:rsid w:val="00962D30"/>
    <w:rsid w:val="0098703F"/>
    <w:rsid w:val="009D0CAA"/>
    <w:rsid w:val="00A64085"/>
    <w:rsid w:val="00A72519"/>
    <w:rsid w:val="00AC7D7B"/>
    <w:rsid w:val="00AD3653"/>
    <w:rsid w:val="00AD4089"/>
    <w:rsid w:val="00AE6D7E"/>
    <w:rsid w:val="00B069D2"/>
    <w:rsid w:val="00B147B4"/>
    <w:rsid w:val="00B16225"/>
    <w:rsid w:val="00B320BA"/>
    <w:rsid w:val="00B505B3"/>
    <w:rsid w:val="00B938A1"/>
    <w:rsid w:val="00BC7792"/>
    <w:rsid w:val="00BD2BE6"/>
    <w:rsid w:val="00BD5996"/>
    <w:rsid w:val="00BE5C45"/>
    <w:rsid w:val="00BE6FB1"/>
    <w:rsid w:val="00BE7E0A"/>
    <w:rsid w:val="00C03BA6"/>
    <w:rsid w:val="00C60B14"/>
    <w:rsid w:val="00C87837"/>
    <w:rsid w:val="00CA7236"/>
    <w:rsid w:val="00CC036C"/>
    <w:rsid w:val="00D31158"/>
    <w:rsid w:val="00DA098B"/>
    <w:rsid w:val="00DA69AD"/>
    <w:rsid w:val="00E3115C"/>
    <w:rsid w:val="00E5289A"/>
    <w:rsid w:val="00E66BDD"/>
    <w:rsid w:val="00E726E5"/>
    <w:rsid w:val="00E83F78"/>
    <w:rsid w:val="00F24AF2"/>
    <w:rsid w:val="00F4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7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Арина Валентиновна</dc:creator>
  <cp:keywords/>
  <dc:description/>
  <cp:lastModifiedBy>fino-1</cp:lastModifiedBy>
  <cp:revision>11</cp:revision>
  <cp:lastPrinted>2019-01-10T08:23:00Z</cp:lastPrinted>
  <dcterms:created xsi:type="dcterms:W3CDTF">2018-12-26T23:55:00Z</dcterms:created>
  <dcterms:modified xsi:type="dcterms:W3CDTF">2019-01-10T23:48:00Z</dcterms:modified>
</cp:coreProperties>
</file>