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80" w:rsidRPr="00677998" w:rsidRDefault="00110522" w:rsidP="00FE3A80">
      <w:pPr>
        <w:jc w:val="both"/>
        <w:outlineLvl w:val="0"/>
        <w:rPr>
          <w:b/>
          <w:sz w:val="26"/>
          <w:szCs w:val="26"/>
        </w:rPr>
      </w:pPr>
      <w:r>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14.1pt;margin-top:-10.9pt;width:62.95pt;height:73.2pt;z-index:1">
            <v:imagedata r:id="rId7" o:title="Gerb"/>
          </v:shape>
        </w:pict>
      </w:r>
    </w:p>
    <w:p w:rsidR="00FE3A80" w:rsidRPr="00677998" w:rsidRDefault="00FE3A80" w:rsidP="00FE3A80">
      <w:pPr>
        <w:jc w:val="both"/>
        <w:outlineLvl w:val="0"/>
        <w:rPr>
          <w:b/>
          <w:sz w:val="26"/>
          <w:szCs w:val="26"/>
        </w:rPr>
      </w:pPr>
    </w:p>
    <w:p w:rsidR="00FE3A80" w:rsidRPr="00677998" w:rsidRDefault="00FE3A80" w:rsidP="00FE3A80">
      <w:pPr>
        <w:jc w:val="both"/>
        <w:outlineLvl w:val="0"/>
        <w:rPr>
          <w:b/>
          <w:sz w:val="26"/>
          <w:szCs w:val="26"/>
        </w:rPr>
      </w:pPr>
    </w:p>
    <w:p w:rsidR="00FE3A80" w:rsidRPr="00677998" w:rsidRDefault="00FE3A80" w:rsidP="00FE3A80">
      <w:pPr>
        <w:jc w:val="center"/>
        <w:rPr>
          <w:b/>
          <w:sz w:val="26"/>
          <w:szCs w:val="26"/>
          <w:lang w:val="en-US"/>
        </w:rPr>
      </w:pPr>
    </w:p>
    <w:p w:rsidR="00FE3A80" w:rsidRPr="00677998" w:rsidRDefault="00FE3A80" w:rsidP="00FE3A80">
      <w:pPr>
        <w:jc w:val="center"/>
        <w:rPr>
          <w:b/>
          <w:sz w:val="26"/>
          <w:szCs w:val="26"/>
          <w:lang w:val="en-US"/>
        </w:rPr>
      </w:pPr>
    </w:p>
    <w:p w:rsidR="00FE3A80" w:rsidRPr="00677998" w:rsidRDefault="00FE3A80" w:rsidP="00FE3A80">
      <w:pPr>
        <w:jc w:val="center"/>
        <w:rPr>
          <w:b/>
          <w:sz w:val="26"/>
          <w:szCs w:val="26"/>
        </w:rPr>
      </w:pPr>
      <w:r w:rsidRPr="00677998">
        <w:rPr>
          <w:b/>
          <w:sz w:val="26"/>
          <w:szCs w:val="26"/>
        </w:rPr>
        <w:t>УПРАВЛЕНИЕ СОЦИАЛЬНОЙ ПОЛИТИКИ</w:t>
      </w:r>
    </w:p>
    <w:p w:rsidR="00FE3A80" w:rsidRPr="00677998" w:rsidRDefault="00FE3A80" w:rsidP="00FE3A80">
      <w:pPr>
        <w:pStyle w:val="1"/>
        <w:rPr>
          <w:sz w:val="26"/>
          <w:szCs w:val="26"/>
        </w:rPr>
      </w:pPr>
      <w:r w:rsidRPr="00677998">
        <w:rPr>
          <w:sz w:val="26"/>
          <w:szCs w:val="26"/>
        </w:rPr>
        <w:t>АДМИНИСТРАЦИИ ПРОВИДЕНСКОГО ГОРОДСКОГО ОКРУГА</w:t>
      </w:r>
    </w:p>
    <w:p w:rsidR="00FE3A80" w:rsidRPr="00677998" w:rsidRDefault="00FE3A80" w:rsidP="00FE3A80">
      <w:pPr>
        <w:pStyle w:val="1"/>
        <w:rPr>
          <w:sz w:val="26"/>
          <w:szCs w:val="26"/>
        </w:rPr>
      </w:pPr>
      <w:r w:rsidRPr="00677998">
        <w:rPr>
          <w:sz w:val="26"/>
          <w:szCs w:val="26"/>
        </w:rPr>
        <w:t>ЧУКОТСКОГО АВТОНОМНОГО ОКРУГА</w:t>
      </w:r>
    </w:p>
    <w:p w:rsidR="00FE3A80" w:rsidRPr="00677998" w:rsidRDefault="00FE3A80" w:rsidP="00FE3A80">
      <w:pPr>
        <w:jc w:val="center"/>
        <w:rPr>
          <w:sz w:val="26"/>
          <w:szCs w:val="26"/>
          <w:u w:val="single"/>
        </w:rPr>
      </w:pPr>
    </w:p>
    <w:p w:rsidR="00FE3A80" w:rsidRPr="00677998" w:rsidRDefault="00FE3A80" w:rsidP="00FE3A80">
      <w:pPr>
        <w:pStyle w:val="5"/>
        <w:jc w:val="center"/>
        <w:rPr>
          <w:rFonts w:ascii="Times New Roman" w:hAnsi="Times New Roman"/>
          <w:i w:val="0"/>
        </w:rPr>
      </w:pPr>
      <w:r w:rsidRPr="00677998">
        <w:rPr>
          <w:rFonts w:ascii="Times New Roman" w:hAnsi="Times New Roman"/>
          <w:i w:val="0"/>
        </w:rPr>
        <w:t>П Р И К А З</w:t>
      </w:r>
    </w:p>
    <w:p w:rsidR="00FE3A80" w:rsidRPr="00677998" w:rsidRDefault="00FE3A80" w:rsidP="00FE3A80">
      <w:pPr>
        <w:rPr>
          <w:sz w:val="26"/>
          <w:szCs w:val="26"/>
        </w:rPr>
      </w:pPr>
    </w:p>
    <w:tbl>
      <w:tblPr>
        <w:tblW w:w="0" w:type="auto"/>
        <w:jc w:val="center"/>
        <w:tblLayout w:type="fixed"/>
        <w:tblLook w:val="04A0"/>
      </w:tblPr>
      <w:tblGrid>
        <w:gridCol w:w="3198"/>
        <w:gridCol w:w="3332"/>
        <w:gridCol w:w="2817"/>
      </w:tblGrid>
      <w:tr w:rsidR="00FE3A80" w:rsidRPr="00677998" w:rsidTr="00633F10">
        <w:trPr>
          <w:jc w:val="center"/>
        </w:trPr>
        <w:tc>
          <w:tcPr>
            <w:tcW w:w="3198" w:type="dxa"/>
            <w:hideMark/>
          </w:tcPr>
          <w:p w:rsidR="00FE3A80" w:rsidRPr="00677998" w:rsidRDefault="007E6638" w:rsidP="00633F10">
            <w:pPr>
              <w:rPr>
                <w:b/>
                <w:sz w:val="26"/>
                <w:szCs w:val="26"/>
              </w:rPr>
            </w:pPr>
            <w:r>
              <w:rPr>
                <w:b/>
                <w:sz w:val="26"/>
                <w:szCs w:val="26"/>
              </w:rPr>
              <w:t>10</w:t>
            </w:r>
            <w:r w:rsidR="00DF03CB" w:rsidRPr="00677998">
              <w:rPr>
                <w:b/>
                <w:sz w:val="26"/>
                <w:szCs w:val="26"/>
              </w:rPr>
              <w:t>.07</w:t>
            </w:r>
            <w:r w:rsidR="007C74DD" w:rsidRPr="00677998">
              <w:rPr>
                <w:b/>
                <w:sz w:val="26"/>
                <w:szCs w:val="26"/>
              </w:rPr>
              <w:t>.</w:t>
            </w:r>
            <w:r w:rsidR="00DF03CB" w:rsidRPr="00677998">
              <w:rPr>
                <w:b/>
                <w:sz w:val="26"/>
                <w:szCs w:val="26"/>
              </w:rPr>
              <w:t>2020</w:t>
            </w:r>
            <w:r w:rsidR="00FE3A80" w:rsidRPr="00677998">
              <w:rPr>
                <w:b/>
                <w:sz w:val="26"/>
                <w:szCs w:val="26"/>
              </w:rPr>
              <w:t xml:space="preserve"> г.</w:t>
            </w:r>
          </w:p>
        </w:tc>
        <w:tc>
          <w:tcPr>
            <w:tcW w:w="3332" w:type="dxa"/>
            <w:hideMark/>
          </w:tcPr>
          <w:p w:rsidR="00FE3A80" w:rsidRPr="00677998" w:rsidRDefault="005B7E71" w:rsidP="007E6638">
            <w:pPr>
              <w:rPr>
                <w:b/>
                <w:sz w:val="26"/>
                <w:szCs w:val="26"/>
              </w:rPr>
            </w:pPr>
            <w:r w:rsidRPr="00677998">
              <w:rPr>
                <w:b/>
                <w:sz w:val="26"/>
                <w:szCs w:val="26"/>
              </w:rPr>
              <w:t xml:space="preserve">               </w:t>
            </w:r>
            <w:r w:rsidR="00FE3A80" w:rsidRPr="00677998">
              <w:rPr>
                <w:b/>
                <w:sz w:val="26"/>
                <w:szCs w:val="26"/>
              </w:rPr>
              <w:t xml:space="preserve">№ </w:t>
            </w:r>
            <w:r w:rsidR="007E6638">
              <w:rPr>
                <w:b/>
                <w:sz w:val="26"/>
                <w:szCs w:val="26"/>
              </w:rPr>
              <w:t>113</w:t>
            </w:r>
          </w:p>
        </w:tc>
        <w:tc>
          <w:tcPr>
            <w:tcW w:w="2817" w:type="dxa"/>
            <w:hideMark/>
          </w:tcPr>
          <w:p w:rsidR="00FE3A80" w:rsidRPr="00677998" w:rsidRDefault="00FE3A80" w:rsidP="00633F10">
            <w:pPr>
              <w:jc w:val="right"/>
              <w:rPr>
                <w:b/>
                <w:sz w:val="26"/>
                <w:szCs w:val="26"/>
              </w:rPr>
            </w:pPr>
            <w:r w:rsidRPr="00677998">
              <w:rPr>
                <w:b/>
                <w:sz w:val="26"/>
                <w:szCs w:val="26"/>
              </w:rPr>
              <w:t>п. Провидения</w:t>
            </w:r>
          </w:p>
        </w:tc>
      </w:tr>
    </w:tbl>
    <w:p w:rsidR="00DD272B" w:rsidRPr="00677998" w:rsidRDefault="00DD272B">
      <w:pPr>
        <w:jc w:val="both"/>
        <w:outlineLvl w:val="2"/>
        <w:rPr>
          <w:sz w:val="26"/>
          <w:szCs w:val="26"/>
        </w:rPr>
      </w:pPr>
    </w:p>
    <w:tbl>
      <w:tblPr>
        <w:tblW w:w="0" w:type="auto"/>
        <w:tblLook w:val="0000"/>
      </w:tblPr>
      <w:tblGrid>
        <w:gridCol w:w="4928"/>
      </w:tblGrid>
      <w:tr w:rsidR="00DD272B" w:rsidRPr="00677998" w:rsidTr="005B7E71">
        <w:trPr>
          <w:trHeight w:val="1181"/>
        </w:trPr>
        <w:tc>
          <w:tcPr>
            <w:tcW w:w="4928" w:type="dxa"/>
          </w:tcPr>
          <w:p w:rsidR="00DD272B" w:rsidRPr="00677998" w:rsidRDefault="00DD272B" w:rsidP="0023389E">
            <w:pPr>
              <w:jc w:val="both"/>
              <w:outlineLvl w:val="2"/>
              <w:rPr>
                <w:sz w:val="26"/>
                <w:szCs w:val="26"/>
              </w:rPr>
            </w:pPr>
            <w:r w:rsidRPr="00677998">
              <w:rPr>
                <w:color w:val="000000"/>
                <w:sz w:val="26"/>
                <w:szCs w:val="26"/>
              </w:rPr>
              <w:t xml:space="preserve">О подготовке и проведении школьного </w:t>
            </w:r>
            <w:r w:rsidR="0023389E" w:rsidRPr="00677998">
              <w:rPr>
                <w:color w:val="000000"/>
                <w:sz w:val="26"/>
                <w:szCs w:val="26"/>
              </w:rPr>
              <w:t>этапа</w:t>
            </w:r>
            <w:r w:rsidRPr="00677998">
              <w:rPr>
                <w:color w:val="000000"/>
                <w:sz w:val="26"/>
                <w:szCs w:val="26"/>
              </w:rPr>
              <w:t xml:space="preserve"> всероссийской олимпиады школьников в 20</w:t>
            </w:r>
            <w:r w:rsidR="00DF03CB" w:rsidRPr="00677998">
              <w:rPr>
                <w:color w:val="000000"/>
                <w:sz w:val="26"/>
                <w:szCs w:val="26"/>
              </w:rPr>
              <w:t>20</w:t>
            </w:r>
            <w:r w:rsidRPr="00677998">
              <w:rPr>
                <w:color w:val="000000"/>
                <w:sz w:val="26"/>
                <w:szCs w:val="26"/>
              </w:rPr>
              <w:t>/20</w:t>
            </w:r>
            <w:r w:rsidR="00DF03CB" w:rsidRPr="00677998">
              <w:rPr>
                <w:color w:val="000000"/>
                <w:sz w:val="26"/>
                <w:szCs w:val="26"/>
              </w:rPr>
              <w:t>21</w:t>
            </w:r>
            <w:r w:rsidRPr="00677998">
              <w:rPr>
                <w:color w:val="000000"/>
                <w:sz w:val="26"/>
                <w:szCs w:val="26"/>
              </w:rPr>
              <w:t xml:space="preserve"> учебном году в </w:t>
            </w:r>
            <w:r w:rsidR="009831E3" w:rsidRPr="00677998">
              <w:rPr>
                <w:color w:val="000000"/>
                <w:sz w:val="26"/>
                <w:szCs w:val="26"/>
              </w:rPr>
              <w:t>Провиденском городском</w:t>
            </w:r>
            <w:r w:rsidRPr="00677998">
              <w:rPr>
                <w:color w:val="000000"/>
                <w:sz w:val="26"/>
                <w:szCs w:val="26"/>
              </w:rPr>
              <w:t xml:space="preserve"> округе</w:t>
            </w:r>
          </w:p>
        </w:tc>
      </w:tr>
    </w:tbl>
    <w:p w:rsidR="00DD272B" w:rsidRPr="00677998" w:rsidRDefault="00DD272B" w:rsidP="00AE678D">
      <w:pPr>
        <w:jc w:val="both"/>
        <w:outlineLvl w:val="2"/>
        <w:rPr>
          <w:sz w:val="26"/>
          <w:szCs w:val="26"/>
        </w:rPr>
      </w:pPr>
    </w:p>
    <w:p w:rsidR="00DD272B" w:rsidRPr="00677998" w:rsidRDefault="00DF03CB" w:rsidP="00FE3A80">
      <w:pPr>
        <w:pStyle w:val="1"/>
        <w:ind w:firstLine="708"/>
        <w:jc w:val="both"/>
        <w:rPr>
          <w:b w:val="0"/>
          <w:sz w:val="26"/>
          <w:szCs w:val="26"/>
        </w:rPr>
      </w:pPr>
      <w:r w:rsidRPr="00677998">
        <w:rPr>
          <w:b w:val="0"/>
          <w:sz w:val="26"/>
          <w:szCs w:val="26"/>
        </w:rPr>
        <w:t xml:space="preserve">В соответствии с приказом Министерства образования и науки Российской Федерации № 1252 от 18.11.2013 г. «Об утверждении Порядка проведения всероссийской олимпиады школьников» и </w:t>
      </w:r>
      <w:r w:rsidRPr="00677998">
        <w:rPr>
          <w:b w:val="0"/>
          <w:bCs/>
          <w:sz w:val="26"/>
          <w:szCs w:val="26"/>
        </w:rPr>
        <w:t>в целях реализации мероприятий Подпрограммы «Поддержка и развитие детского и молодежного образования и творчества» Государственной программы «</w:t>
      </w:r>
      <w:r w:rsidRPr="00677998">
        <w:rPr>
          <w:b w:val="0"/>
          <w:sz w:val="26"/>
          <w:szCs w:val="26"/>
        </w:rPr>
        <w:t>Развитие образования и науки Чукотского автономного округа»</w:t>
      </w:r>
      <w:r w:rsidRPr="00677998">
        <w:rPr>
          <w:b w:val="0"/>
          <w:bCs/>
          <w:sz w:val="26"/>
          <w:szCs w:val="26"/>
        </w:rPr>
        <w:t>, утвержденной Постановлением Правительства Чукотского автономного округа от 08.04.2019 г. № 192</w:t>
      </w:r>
      <w:r w:rsidR="00FE3A80" w:rsidRPr="00677998">
        <w:rPr>
          <w:b w:val="0"/>
          <w:sz w:val="26"/>
          <w:szCs w:val="26"/>
        </w:rPr>
        <w:t>, приказом Деп</w:t>
      </w:r>
      <w:r w:rsidR="009831E3" w:rsidRPr="00677998">
        <w:rPr>
          <w:b w:val="0"/>
          <w:sz w:val="26"/>
          <w:szCs w:val="26"/>
        </w:rPr>
        <w:t>артамента образования и науки</w:t>
      </w:r>
      <w:r w:rsidR="00FE3A80" w:rsidRPr="00677998">
        <w:rPr>
          <w:b w:val="0"/>
          <w:sz w:val="26"/>
          <w:szCs w:val="26"/>
        </w:rPr>
        <w:t xml:space="preserve"> Чукотско</w:t>
      </w:r>
      <w:r w:rsidR="009831E3" w:rsidRPr="00677998">
        <w:rPr>
          <w:b w:val="0"/>
          <w:sz w:val="26"/>
          <w:szCs w:val="26"/>
        </w:rPr>
        <w:t>го автономного округа №</w:t>
      </w:r>
      <w:r w:rsidR="005B7E71" w:rsidRPr="00677998">
        <w:rPr>
          <w:b w:val="0"/>
          <w:sz w:val="26"/>
          <w:szCs w:val="26"/>
        </w:rPr>
        <w:t xml:space="preserve"> </w:t>
      </w:r>
      <w:r w:rsidRPr="00677998">
        <w:rPr>
          <w:b w:val="0"/>
          <w:bCs/>
          <w:sz w:val="26"/>
          <w:szCs w:val="26"/>
        </w:rPr>
        <w:t xml:space="preserve">01-21/213 </w:t>
      </w:r>
      <w:r w:rsidR="009831E3" w:rsidRPr="00677998">
        <w:rPr>
          <w:b w:val="0"/>
          <w:sz w:val="26"/>
          <w:szCs w:val="26"/>
        </w:rPr>
        <w:t xml:space="preserve">от </w:t>
      </w:r>
      <w:r w:rsidRPr="00677998">
        <w:rPr>
          <w:b w:val="0"/>
          <w:bCs/>
          <w:sz w:val="26"/>
          <w:szCs w:val="26"/>
        </w:rPr>
        <w:t xml:space="preserve">20.05.2020 </w:t>
      </w:r>
      <w:r w:rsidR="00FE3A80" w:rsidRPr="00677998">
        <w:rPr>
          <w:b w:val="0"/>
          <w:sz w:val="26"/>
          <w:szCs w:val="26"/>
        </w:rPr>
        <w:t>г.</w:t>
      </w:r>
      <w:r w:rsidR="00DD272B" w:rsidRPr="00677998">
        <w:rPr>
          <w:b w:val="0"/>
          <w:sz w:val="26"/>
          <w:szCs w:val="26"/>
        </w:rPr>
        <w:t xml:space="preserve"> </w:t>
      </w:r>
      <w:r w:rsidR="00FE3A80" w:rsidRPr="00677998">
        <w:rPr>
          <w:b w:val="0"/>
          <w:sz w:val="26"/>
          <w:szCs w:val="26"/>
        </w:rPr>
        <w:t>«</w:t>
      </w:r>
      <w:r w:rsidRPr="00677998">
        <w:rPr>
          <w:b w:val="0"/>
          <w:sz w:val="26"/>
          <w:szCs w:val="26"/>
        </w:rPr>
        <w:t>О подготовке и проведении школьного и муниципального этапов всероссийской олимпиады школьников в Чукотском автономном округе в 2020/2021 учебном году</w:t>
      </w:r>
      <w:r w:rsidR="00FE3A80" w:rsidRPr="00677998">
        <w:rPr>
          <w:b w:val="0"/>
          <w:sz w:val="26"/>
          <w:szCs w:val="26"/>
        </w:rPr>
        <w:t>»</w:t>
      </w:r>
    </w:p>
    <w:p w:rsidR="00FE3A80" w:rsidRPr="00677998" w:rsidRDefault="00FE3A80" w:rsidP="00FE3A80">
      <w:pPr>
        <w:rPr>
          <w:sz w:val="26"/>
          <w:szCs w:val="26"/>
        </w:rPr>
      </w:pPr>
    </w:p>
    <w:p w:rsidR="00DD272B" w:rsidRPr="00677998" w:rsidRDefault="00DD272B" w:rsidP="00156126">
      <w:pPr>
        <w:jc w:val="both"/>
        <w:outlineLvl w:val="2"/>
        <w:rPr>
          <w:b/>
          <w:color w:val="000000"/>
          <w:sz w:val="26"/>
          <w:szCs w:val="26"/>
        </w:rPr>
      </w:pPr>
      <w:r w:rsidRPr="00677998">
        <w:rPr>
          <w:b/>
          <w:color w:val="000000"/>
          <w:sz w:val="26"/>
          <w:szCs w:val="26"/>
        </w:rPr>
        <w:t>ПРИКАЗЫВАЮ:</w:t>
      </w:r>
    </w:p>
    <w:p w:rsidR="00DD272B" w:rsidRPr="00677998" w:rsidRDefault="00DD272B" w:rsidP="00156126">
      <w:pPr>
        <w:jc w:val="both"/>
        <w:outlineLvl w:val="2"/>
        <w:rPr>
          <w:color w:val="000000"/>
          <w:sz w:val="26"/>
          <w:szCs w:val="26"/>
        </w:rPr>
      </w:pPr>
    </w:p>
    <w:p w:rsidR="00DD272B" w:rsidRPr="00677998" w:rsidRDefault="00DD272B" w:rsidP="00DE355D">
      <w:pPr>
        <w:ind w:firstLine="720"/>
        <w:jc w:val="both"/>
        <w:outlineLvl w:val="2"/>
        <w:rPr>
          <w:color w:val="000000"/>
          <w:sz w:val="26"/>
          <w:szCs w:val="26"/>
        </w:rPr>
      </w:pPr>
      <w:r w:rsidRPr="00677998">
        <w:rPr>
          <w:sz w:val="26"/>
          <w:szCs w:val="26"/>
        </w:rPr>
        <w:t>1.</w:t>
      </w:r>
      <w:r w:rsidRPr="00677998">
        <w:rPr>
          <w:color w:val="000000"/>
          <w:sz w:val="26"/>
          <w:szCs w:val="26"/>
        </w:rPr>
        <w:t xml:space="preserve"> </w:t>
      </w:r>
      <w:r w:rsidR="004C61DD" w:rsidRPr="00677998">
        <w:rPr>
          <w:color w:val="000000"/>
          <w:sz w:val="26"/>
          <w:szCs w:val="26"/>
        </w:rPr>
        <w:t xml:space="preserve">Руководителям образовательных организаций, находящихся в ведомственном подчинении Управления социальной политики Администрации Провиденского городского округа </w:t>
      </w:r>
      <w:r w:rsidR="004C61DD" w:rsidRPr="00677998">
        <w:rPr>
          <w:sz w:val="26"/>
          <w:szCs w:val="26"/>
        </w:rPr>
        <w:t>(</w:t>
      </w:r>
      <w:r w:rsidR="00DF03CB" w:rsidRPr="00677998">
        <w:rPr>
          <w:sz w:val="26"/>
          <w:szCs w:val="26"/>
        </w:rPr>
        <w:t>Балацкий</w:t>
      </w:r>
      <w:r w:rsidR="002F2312" w:rsidRPr="00677998">
        <w:rPr>
          <w:sz w:val="26"/>
          <w:szCs w:val="26"/>
        </w:rPr>
        <w:t xml:space="preserve"> А.Н.</w:t>
      </w:r>
      <w:r w:rsidR="004C61DD" w:rsidRPr="00677998">
        <w:rPr>
          <w:sz w:val="26"/>
          <w:szCs w:val="26"/>
        </w:rPr>
        <w:t xml:space="preserve">, </w:t>
      </w:r>
      <w:r w:rsidR="00DF03CB" w:rsidRPr="00677998">
        <w:rPr>
          <w:sz w:val="26"/>
          <w:szCs w:val="26"/>
        </w:rPr>
        <w:t>Носовский В.В.</w:t>
      </w:r>
      <w:r w:rsidR="004C61DD" w:rsidRPr="00677998">
        <w:rPr>
          <w:sz w:val="26"/>
          <w:szCs w:val="26"/>
        </w:rPr>
        <w:t xml:space="preserve">, </w:t>
      </w:r>
      <w:r w:rsidR="00DF03CB" w:rsidRPr="00677998">
        <w:rPr>
          <w:sz w:val="26"/>
          <w:szCs w:val="26"/>
        </w:rPr>
        <w:t>Коршунова С.В.</w:t>
      </w:r>
      <w:r w:rsidR="004C61DD" w:rsidRPr="00677998">
        <w:rPr>
          <w:sz w:val="26"/>
          <w:szCs w:val="26"/>
        </w:rPr>
        <w:t xml:space="preserve">,  Щуцкая Я.Ю., Родионова Л.А., </w:t>
      </w:r>
      <w:r w:rsidR="00BE5DA8" w:rsidRPr="00677998">
        <w:rPr>
          <w:sz w:val="26"/>
          <w:szCs w:val="26"/>
        </w:rPr>
        <w:t>Эйненкеу В.В.</w:t>
      </w:r>
      <w:r w:rsidR="004C61DD" w:rsidRPr="00677998">
        <w:rPr>
          <w:sz w:val="26"/>
          <w:szCs w:val="26"/>
        </w:rPr>
        <w:t>)</w:t>
      </w:r>
      <w:r w:rsidRPr="00677998">
        <w:rPr>
          <w:color w:val="000000"/>
          <w:sz w:val="26"/>
          <w:szCs w:val="26"/>
        </w:rPr>
        <w:t>:</w:t>
      </w:r>
    </w:p>
    <w:p w:rsidR="00DD272B" w:rsidRPr="00677998" w:rsidRDefault="00DD272B" w:rsidP="00DE355D">
      <w:pPr>
        <w:ind w:firstLine="720"/>
        <w:jc w:val="both"/>
        <w:outlineLvl w:val="2"/>
        <w:rPr>
          <w:color w:val="000000"/>
          <w:sz w:val="26"/>
          <w:szCs w:val="26"/>
        </w:rPr>
      </w:pPr>
      <w:r w:rsidRPr="00677998">
        <w:rPr>
          <w:color w:val="000000"/>
          <w:sz w:val="26"/>
          <w:szCs w:val="26"/>
        </w:rPr>
        <w:t xml:space="preserve">1.1. </w:t>
      </w:r>
      <w:r w:rsidR="004C61DD" w:rsidRPr="00677998">
        <w:rPr>
          <w:color w:val="000000"/>
          <w:sz w:val="26"/>
          <w:szCs w:val="26"/>
        </w:rPr>
        <w:t>организовать работу по подготовке и проведению школьного этапа всероссийской олимпиады школьников в 20</w:t>
      </w:r>
      <w:r w:rsidR="002F2312" w:rsidRPr="00677998">
        <w:rPr>
          <w:color w:val="000000"/>
          <w:sz w:val="26"/>
          <w:szCs w:val="26"/>
        </w:rPr>
        <w:t>20</w:t>
      </w:r>
      <w:r w:rsidR="004C61DD" w:rsidRPr="00677998">
        <w:rPr>
          <w:color w:val="000000"/>
          <w:sz w:val="26"/>
          <w:szCs w:val="26"/>
        </w:rPr>
        <w:t>/20</w:t>
      </w:r>
      <w:r w:rsidR="002F2312" w:rsidRPr="00677998">
        <w:rPr>
          <w:color w:val="000000"/>
          <w:sz w:val="26"/>
          <w:szCs w:val="26"/>
        </w:rPr>
        <w:t>21</w:t>
      </w:r>
      <w:r w:rsidR="004C61DD" w:rsidRPr="00677998">
        <w:rPr>
          <w:color w:val="000000"/>
          <w:sz w:val="26"/>
          <w:szCs w:val="26"/>
        </w:rPr>
        <w:t xml:space="preserve"> учебном году</w:t>
      </w:r>
      <w:r w:rsidR="005827B6" w:rsidRPr="00677998">
        <w:rPr>
          <w:color w:val="000000"/>
          <w:sz w:val="26"/>
          <w:szCs w:val="26"/>
        </w:rPr>
        <w:t xml:space="preserve"> (далее Олимпиада)</w:t>
      </w:r>
      <w:r w:rsidR="004C61DD" w:rsidRPr="00677998">
        <w:rPr>
          <w:color w:val="000000"/>
          <w:sz w:val="26"/>
          <w:szCs w:val="26"/>
        </w:rPr>
        <w:t xml:space="preserve"> для обучающихся с 1 – 11 классов</w:t>
      </w:r>
      <w:r w:rsidR="005827B6" w:rsidRPr="00677998">
        <w:rPr>
          <w:color w:val="000000"/>
          <w:sz w:val="26"/>
          <w:szCs w:val="26"/>
        </w:rPr>
        <w:t xml:space="preserve"> в период </w:t>
      </w:r>
      <w:r w:rsidR="002F2312" w:rsidRPr="00677998">
        <w:rPr>
          <w:color w:val="000000"/>
          <w:sz w:val="26"/>
          <w:szCs w:val="26"/>
        </w:rPr>
        <w:t>с 20 сентября по 31 октября 2020</w:t>
      </w:r>
      <w:r w:rsidR="005827B6" w:rsidRPr="00677998">
        <w:rPr>
          <w:color w:val="000000"/>
          <w:sz w:val="26"/>
          <w:szCs w:val="26"/>
        </w:rPr>
        <w:t xml:space="preserve"> года</w:t>
      </w:r>
      <w:r w:rsidRPr="00677998">
        <w:rPr>
          <w:color w:val="000000"/>
          <w:sz w:val="26"/>
          <w:szCs w:val="26"/>
        </w:rPr>
        <w:t>;</w:t>
      </w:r>
    </w:p>
    <w:p w:rsidR="005827B6" w:rsidRPr="00677998" w:rsidRDefault="005827B6" w:rsidP="00DE355D">
      <w:pPr>
        <w:ind w:firstLine="720"/>
        <w:jc w:val="both"/>
        <w:outlineLvl w:val="2"/>
        <w:rPr>
          <w:color w:val="000000"/>
          <w:sz w:val="26"/>
          <w:szCs w:val="26"/>
        </w:rPr>
      </w:pPr>
      <w:r w:rsidRPr="00677998">
        <w:rPr>
          <w:color w:val="000000"/>
          <w:sz w:val="26"/>
          <w:szCs w:val="26"/>
        </w:rPr>
        <w:t>1.2. при проведении Олимпиады руководствоваться Порядком проведения всероссийской олимпиады школьников в Чу</w:t>
      </w:r>
      <w:r w:rsidR="002F2312" w:rsidRPr="00677998">
        <w:rPr>
          <w:color w:val="000000"/>
          <w:sz w:val="26"/>
          <w:szCs w:val="26"/>
        </w:rPr>
        <w:t>котском автономном округе в 2020/2021</w:t>
      </w:r>
      <w:r w:rsidRPr="00677998">
        <w:rPr>
          <w:color w:val="000000"/>
          <w:sz w:val="26"/>
          <w:szCs w:val="26"/>
        </w:rPr>
        <w:t xml:space="preserve"> учебном году  согласно приложению  к приказу;</w:t>
      </w:r>
    </w:p>
    <w:p w:rsidR="00DD272B" w:rsidRPr="00677998" w:rsidRDefault="0045503D" w:rsidP="00821E4E">
      <w:pPr>
        <w:tabs>
          <w:tab w:val="left" w:pos="0"/>
        </w:tabs>
        <w:ind w:firstLine="720"/>
        <w:jc w:val="both"/>
        <w:outlineLvl w:val="2"/>
        <w:rPr>
          <w:color w:val="000000"/>
          <w:sz w:val="26"/>
          <w:szCs w:val="26"/>
        </w:rPr>
      </w:pPr>
      <w:r w:rsidRPr="00677998">
        <w:rPr>
          <w:sz w:val="26"/>
          <w:szCs w:val="26"/>
        </w:rPr>
        <w:t>1.3</w:t>
      </w:r>
      <w:r w:rsidR="00DD272B" w:rsidRPr="00677998">
        <w:rPr>
          <w:sz w:val="26"/>
          <w:szCs w:val="26"/>
        </w:rPr>
        <w:t xml:space="preserve">. </w:t>
      </w:r>
      <w:r w:rsidR="00DD272B" w:rsidRPr="00677998">
        <w:rPr>
          <w:color w:val="000000"/>
          <w:sz w:val="26"/>
          <w:szCs w:val="26"/>
        </w:rPr>
        <w:t>организовать работу по подготовке и проведению (</w:t>
      </w:r>
      <w:r w:rsidR="00DD272B" w:rsidRPr="00677998">
        <w:rPr>
          <w:sz w:val="26"/>
          <w:szCs w:val="26"/>
        </w:rPr>
        <w:t xml:space="preserve">включая доставку, сопровождение и размещение участников, организацию их питания (при необходимости), подготовку помещений и оборудования для проведения </w:t>
      </w:r>
      <w:r w:rsidR="00DD272B" w:rsidRPr="00677998">
        <w:rPr>
          <w:sz w:val="26"/>
          <w:szCs w:val="26"/>
        </w:rPr>
        <w:lastRenderedPageBreak/>
        <w:t>О</w:t>
      </w:r>
      <w:r w:rsidR="00DD272B" w:rsidRPr="00677998">
        <w:rPr>
          <w:color w:val="000000"/>
          <w:sz w:val="26"/>
          <w:szCs w:val="26"/>
        </w:rPr>
        <w:t>лимпиады</w:t>
      </w:r>
      <w:r w:rsidR="00DD272B" w:rsidRPr="00677998">
        <w:rPr>
          <w:sz w:val="26"/>
          <w:szCs w:val="26"/>
        </w:rPr>
        <w:t xml:space="preserve">, обеспечение медицинского и транспортного (при необходимости) обслуживания во время проведения </w:t>
      </w:r>
      <w:r w:rsidR="00DD272B" w:rsidRPr="00677998">
        <w:rPr>
          <w:color w:val="000000"/>
          <w:sz w:val="26"/>
          <w:szCs w:val="26"/>
        </w:rPr>
        <w:t xml:space="preserve">школьного </w:t>
      </w:r>
      <w:r w:rsidR="0023389E" w:rsidRPr="00677998">
        <w:rPr>
          <w:color w:val="000000"/>
          <w:sz w:val="26"/>
          <w:szCs w:val="26"/>
        </w:rPr>
        <w:t xml:space="preserve">этапа </w:t>
      </w:r>
      <w:r w:rsidR="00DD272B" w:rsidRPr="00677998">
        <w:rPr>
          <w:color w:val="000000"/>
          <w:sz w:val="26"/>
          <w:szCs w:val="26"/>
        </w:rPr>
        <w:t>Олимпиады;</w:t>
      </w:r>
    </w:p>
    <w:p w:rsidR="00DD272B" w:rsidRPr="00677998" w:rsidRDefault="0045503D" w:rsidP="00821E4E">
      <w:pPr>
        <w:tabs>
          <w:tab w:val="left" w:pos="0"/>
        </w:tabs>
        <w:ind w:firstLine="720"/>
        <w:jc w:val="both"/>
        <w:outlineLvl w:val="2"/>
        <w:rPr>
          <w:spacing w:val="5"/>
          <w:sz w:val="26"/>
          <w:szCs w:val="26"/>
        </w:rPr>
      </w:pPr>
      <w:r w:rsidRPr="00677998">
        <w:rPr>
          <w:color w:val="000000"/>
          <w:sz w:val="26"/>
          <w:szCs w:val="26"/>
        </w:rPr>
        <w:t>1.4</w:t>
      </w:r>
      <w:r w:rsidR="00DD272B" w:rsidRPr="00677998">
        <w:rPr>
          <w:color w:val="000000"/>
          <w:sz w:val="26"/>
          <w:szCs w:val="26"/>
        </w:rPr>
        <w:t>. организовать работу по подготовке</w:t>
      </w:r>
      <w:r w:rsidR="00DD272B" w:rsidRPr="00677998">
        <w:rPr>
          <w:spacing w:val="7"/>
          <w:sz w:val="26"/>
          <w:szCs w:val="26"/>
        </w:rPr>
        <w:t xml:space="preserve"> требований к организации и проведению школьного этапа Олимпиады, заданий с критериями и методикой оценивания для проведения школьного этапа</w:t>
      </w:r>
      <w:r w:rsidR="00DD272B" w:rsidRPr="00677998">
        <w:rPr>
          <w:spacing w:val="1"/>
          <w:sz w:val="26"/>
          <w:szCs w:val="26"/>
        </w:rPr>
        <w:t xml:space="preserve"> О</w:t>
      </w:r>
      <w:r w:rsidR="00DD272B" w:rsidRPr="00677998">
        <w:rPr>
          <w:spacing w:val="5"/>
          <w:sz w:val="26"/>
          <w:szCs w:val="26"/>
        </w:rPr>
        <w:t>лимпиады для учащихся 4</w:t>
      </w:r>
      <w:r w:rsidR="00DD272B" w:rsidRPr="00677998">
        <w:rPr>
          <w:color w:val="000000"/>
          <w:sz w:val="26"/>
          <w:szCs w:val="26"/>
        </w:rPr>
        <w:t>-</w:t>
      </w:r>
      <w:r w:rsidR="00DD272B" w:rsidRPr="00677998">
        <w:rPr>
          <w:spacing w:val="5"/>
          <w:sz w:val="26"/>
          <w:szCs w:val="26"/>
        </w:rPr>
        <w:t>11 классов;</w:t>
      </w:r>
    </w:p>
    <w:p w:rsidR="00DD272B" w:rsidRPr="00677998" w:rsidRDefault="0045503D" w:rsidP="00821E4E">
      <w:pPr>
        <w:tabs>
          <w:tab w:val="left" w:pos="0"/>
        </w:tabs>
        <w:ind w:firstLine="720"/>
        <w:jc w:val="both"/>
        <w:outlineLvl w:val="2"/>
        <w:rPr>
          <w:color w:val="000000"/>
          <w:sz w:val="26"/>
          <w:szCs w:val="26"/>
        </w:rPr>
      </w:pPr>
      <w:r w:rsidRPr="00677998">
        <w:rPr>
          <w:spacing w:val="5"/>
          <w:sz w:val="26"/>
          <w:szCs w:val="26"/>
        </w:rPr>
        <w:t>1.5</w:t>
      </w:r>
      <w:r w:rsidR="00DD272B" w:rsidRPr="00677998">
        <w:rPr>
          <w:spacing w:val="5"/>
          <w:sz w:val="26"/>
          <w:szCs w:val="26"/>
        </w:rPr>
        <w:t xml:space="preserve">. </w:t>
      </w:r>
      <w:r w:rsidR="00CE52A6" w:rsidRPr="00677998">
        <w:rPr>
          <w:sz w:val="26"/>
          <w:szCs w:val="26"/>
        </w:rPr>
        <w:t xml:space="preserve">в </w:t>
      </w:r>
      <w:r w:rsidR="00CE52A6" w:rsidRPr="00677998">
        <w:rPr>
          <w:spacing w:val="5"/>
          <w:sz w:val="26"/>
          <w:szCs w:val="26"/>
        </w:rPr>
        <w:t xml:space="preserve">отдел образования и молодежной политики Управления социальной политики администрации Провиденского городского округа </w:t>
      </w:r>
      <w:r w:rsidR="00CE52A6" w:rsidRPr="00677998">
        <w:rPr>
          <w:spacing w:val="-1"/>
          <w:sz w:val="26"/>
          <w:szCs w:val="26"/>
        </w:rPr>
        <w:t xml:space="preserve"> </w:t>
      </w:r>
      <w:r w:rsidR="00CE52A6" w:rsidRPr="00677998">
        <w:rPr>
          <w:spacing w:val="5"/>
          <w:sz w:val="26"/>
          <w:szCs w:val="26"/>
        </w:rPr>
        <w:t>до 10 сентября 2020 года</w:t>
      </w:r>
      <w:r w:rsidR="00CE52A6">
        <w:rPr>
          <w:spacing w:val="5"/>
          <w:sz w:val="26"/>
          <w:szCs w:val="26"/>
        </w:rPr>
        <w:t xml:space="preserve"> </w:t>
      </w:r>
      <w:r w:rsidR="00CE52A6" w:rsidRPr="00677998">
        <w:rPr>
          <w:sz w:val="26"/>
          <w:szCs w:val="26"/>
        </w:rPr>
        <w:t>предоставить</w:t>
      </w:r>
      <w:r w:rsidR="00CE52A6">
        <w:rPr>
          <w:spacing w:val="5"/>
          <w:sz w:val="26"/>
          <w:szCs w:val="26"/>
        </w:rPr>
        <w:t xml:space="preserve"> </w:t>
      </w:r>
      <w:r w:rsidR="00CE52A6" w:rsidRPr="00677998">
        <w:rPr>
          <w:sz w:val="26"/>
          <w:szCs w:val="26"/>
        </w:rPr>
        <w:t>списки</w:t>
      </w:r>
      <w:r w:rsidR="00CE52A6">
        <w:rPr>
          <w:spacing w:val="5"/>
          <w:sz w:val="26"/>
          <w:szCs w:val="26"/>
        </w:rPr>
        <w:t xml:space="preserve"> </w:t>
      </w:r>
      <w:r w:rsidR="00DD272B" w:rsidRPr="00677998">
        <w:rPr>
          <w:sz w:val="26"/>
          <w:szCs w:val="26"/>
        </w:rPr>
        <w:t>общественных наблюдателей при проведении Олимпиады</w:t>
      </w:r>
      <w:r w:rsidR="00CE52A6">
        <w:rPr>
          <w:sz w:val="26"/>
          <w:szCs w:val="26"/>
        </w:rPr>
        <w:t>;</w:t>
      </w:r>
    </w:p>
    <w:p w:rsidR="00DD272B" w:rsidRPr="00677998" w:rsidRDefault="0045503D" w:rsidP="00DE355D">
      <w:pPr>
        <w:tabs>
          <w:tab w:val="left" w:pos="0"/>
        </w:tabs>
        <w:ind w:firstLine="720"/>
        <w:jc w:val="both"/>
        <w:outlineLvl w:val="2"/>
        <w:rPr>
          <w:sz w:val="26"/>
          <w:szCs w:val="26"/>
        </w:rPr>
      </w:pPr>
      <w:r w:rsidRPr="00677998">
        <w:rPr>
          <w:spacing w:val="5"/>
          <w:sz w:val="26"/>
          <w:szCs w:val="26"/>
        </w:rPr>
        <w:t>1.6</w:t>
      </w:r>
      <w:r w:rsidR="00DD272B" w:rsidRPr="00677998">
        <w:rPr>
          <w:spacing w:val="5"/>
          <w:sz w:val="26"/>
          <w:szCs w:val="26"/>
        </w:rPr>
        <w:t xml:space="preserve">. </w:t>
      </w:r>
      <w:r w:rsidR="00DD272B" w:rsidRPr="00677998">
        <w:rPr>
          <w:sz w:val="26"/>
          <w:szCs w:val="26"/>
        </w:rPr>
        <w:t xml:space="preserve">в срок до </w:t>
      </w:r>
      <w:r w:rsidR="007C74DD" w:rsidRPr="00677998">
        <w:rPr>
          <w:sz w:val="26"/>
          <w:szCs w:val="26"/>
        </w:rPr>
        <w:t>06 ноября</w:t>
      </w:r>
      <w:r w:rsidR="009F14EF" w:rsidRPr="00677998">
        <w:rPr>
          <w:sz w:val="26"/>
          <w:szCs w:val="26"/>
        </w:rPr>
        <w:t xml:space="preserve"> 2020</w:t>
      </w:r>
      <w:r w:rsidR="00DD272B" w:rsidRPr="00677998">
        <w:rPr>
          <w:sz w:val="26"/>
          <w:szCs w:val="26"/>
        </w:rPr>
        <w:t xml:space="preserve"> года</w:t>
      </w:r>
      <w:r w:rsidR="00DD272B" w:rsidRPr="00677998">
        <w:rPr>
          <w:b/>
          <w:sz w:val="26"/>
          <w:szCs w:val="26"/>
        </w:rPr>
        <w:t xml:space="preserve"> </w:t>
      </w:r>
      <w:r w:rsidR="00DD272B" w:rsidRPr="00677998">
        <w:rPr>
          <w:sz w:val="26"/>
          <w:szCs w:val="26"/>
        </w:rPr>
        <w:t>предоставить информацию по итогам проведения школьного этап</w:t>
      </w:r>
      <w:r w:rsidR="00FE3A80" w:rsidRPr="00677998">
        <w:rPr>
          <w:sz w:val="26"/>
          <w:szCs w:val="26"/>
        </w:rPr>
        <w:t>а</w:t>
      </w:r>
      <w:r w:rsidR="00DD272B" w:rsidRPr="00677998">
        <w:rPr>
          <w:sz w:val="26"/>
          <w:szCs w:val="26"/>
        </w:rPr>
        <w:t xml:space="preserve"> Олимпиады в </w:t>
      </w:r>
      <w:r w:rsidR="00FE3A80" w:rsidRPr="00677998">
        <w:rPr>
          <w:spacing w:val="5"/>
          <w:sz w:val="26"/>
          <w:szCs w:val="26"/>
        </w:rPr>
        <w:t xml:space="preserve">отдел образования и молодежной политики </w:t>
      </w:r>
      <w:r w:rsidR="002B310A" w:rsidRPr="00677998">
        <w:rPr>
          <w:spacing w:val="5"/>
          <w:sz w:val="26"/>
          <w:szCs w:val="26"/>
        </w:rPr>
        <w:t>Управления социальной политики А</w:t>
      </w:r>
      <w:r w:rsidR="00FE3A80" w:rsidRPr="00677998">
        <w:rPr>
          <w:spacing w:val="5"/>
          <w:sz w:val="26"/>
          <w:szCs w:val="26"/>
        </w:rPr>
        <w:t>дминистрации Провиденского городского округа</w:t>
      </w:r>
      <w:r w:rsidRPr="00677998">
        <w:rPr>
          <w:sz w:val="26"/>
          <w:szCs w:val="26"/>
        </w:rPr>
        <w:t xml:space="preserve"> электронный адрес:</w:t>
      </w:r>
      <w:r w:rsidRPr="00677998">
        <w:rPr>
          <w:color w:val="000000"/>
          <w:sz w:val="26"/>
          <w:szCs w:val="26"/>
        </w:rPr>
        <w:t xml:space="preserve"> </w:t>
      </w:r>
      <w:hyperlink r:id="rId8" w:history="1">
        <w:r w:rsidRPr="00677998">
          <w:rPr>
            <w:rStyle w:val="af3"/>
            <w:b/>
            <w:sz w:val="26"/>
            <w:szCs w:val="26"/>
            <w:lang w:val="en-US"/>
          </w:rPr>
          <w:t>varvara</w:t>
        </w:r>
        <w:r w:rsidRPr="00677998">
          <w:rPr>
            <w:rStyle w:val="af3"/>
            <w:b/>
            <w:sz w:val="26"/>
            <w:szCs w:val="26"/>
          </w:rPr>
          <w:t>_59@</w:t>
        </w:r>
        <w:r w:rsidRPr="00677998">
          <w:rPr>
            <w:rStyle w:val="af3"/>
            <w:b/>
            <w:sz w:val="26"/>
            <w:szCs w:val="26"/>
            <w:lang w:val="en-US"/>
          </w:rPr>
          <w:t>mail</w:t>
        </w:r>
        <w:r w:rsidRPr="00677998">
          <w:rPr>
            <w:rStyle w:val="af3"/>
            <w:b/>
            <w:sz w:val="26"/>
            <w:szCs w:val="26"/>
          </w:rPr>
          <w:t>.</w:t>
        </w:r>
        <w:r w:rsidRPr="00677998">
          <w:rPr>
            <w:rStyle w:val="af3"/>
            <w:b/>
            <w:sz w:val="26"/>
            <w:szCs w:val="26"/>
            <w:lang w:val="en-US"/>
          </w:rPr>
          <w:t>ru</w:t>
        </w:r>
      </w:hyperlink>
      <w:r w:rsidR="00DD272B" w:rsidRPr="00677998">
        <w:rPr>
          <w:spacing w:val="-1"/>
          <w:sz w:val="26"/>
          <w:szCs w:val="26"/>
        </w:rPr>
        <w:t>.</w:t>
      </w:r>
    </w:p>
    <w:p w:rsidR="0045503D" w:rsidRPr="00677998" w:rsidRDefault="0045503D" w:rsidP="0045503D">
      <w:pPr>
        <w:pStyle w:val="af4"/>
        <w:shd w:val="clear" w:color="auto" w:fill="FFFFFF"/>
        <w:ind w:left="0" w:firstLine="709"/>
        <w:jc w:val="both"/>
        <w:rPr>
          <w:rFonts w:ascii="Times New Roman" w:hAnsi="Times New Roman" w:cs="Times New Roman"/>
          <w:spacing w:val="-20"/>
          <w:sz w:val="26"/>
          <w:szCs w:val="26"/>
        </w:rPr>
      </w:pPr>
      <w:r w:rsidRPr="00677998">
        <w:rPr>
          <w:rFonts w:ascii="Times New Roman" w:hAnsi="Times New Roman" w:cs="Times New Roman"/>
          <w:sz w:val="26"/>
          <w:szCs w:val="26"/>
        </w:rPr>
        <w:t>2</w:t>
      </w:r>
      <w:r w:rsidR="00DD272B" w:rsidRPr="00677998">
        <w:rPr>
          <w:rFonts w:ascii="Times New Roman" w:hAnsi="Times New Roman" w:cs="Times New Roman"/>
          <w:sz w:val="26"/>
          <w:szCs w:val="26"/>
        </w:rPr>
        <w:t xml:space="preserve">. </w:t>
      </w:r>
      <w:r w:rsidR="009F14EF" w:rsidRPr="00677998">
        <w:rPr>
          <w:rFonts w:ascii="Times New Roman" w:hAnsi="Times New Roman" w:cs="Times New Roman"/>
          <w:spacing w:val="-7"/>
          <w:sz w:val="26"/>
          <w:szCs w:val="26"/>
        </w:rPr>
        <w:t>Контроль  исполнения</w:t>
      </w:r>
      <w:r w:rsidRPr="00677998">
        <w:rPr>
          <w:rFonts w:ascii="Times New Roman" w:hAnsi="Times New Roman" w:cs="Times New Roman"/>
          <w:spacing w:val="-7"/>
          <w:sz w:val="26"/>
          <w:szCs w:val="26"/>
        </w:rPr>
        <w:t xml:space="preserve"> приказа возложить на </w:t>
      </w:r>
      <w:r w:rsidR="009F14EF" w:rsidRPr="00677998">
        <w:rPr>
          <w:rFonts w:ascii="Times New Roman" w:hAnsi="Times New Roman" w:cs="Times New Roman"/>
          <w:sz w:val="26"/>
          <w:szCs w:val="26"/>
        </w:rPr>
        <w:t>А.</w:t>
      </w:r>
      <w:r w:rsidR="00580628" w:rsidRPr="00677998">
        <w:rPr>
          <w:rFonts w:ascii="Times New Roman" w:hAnsi="Times New Roman" w:cs="Times New Roman"/>
          <w:sz w:val="26"/>
          <w:szCs w:val="26"/>
        </w:rPr>
        <w:t xml:space="preserve"> </w:t>
      </w:r>
      <w:r w:rsidR="009F14EF" w:rsidRPr="00677998">
        <w:rPr>
          <w:rFonts w:ascii="Times New Roman" w:hAnsi="Times New Roman" w:cs="Times New Roman"/>
          <w:sz w:val="26"/>
          <w:szCs w:val="26"/>
        </w:rPr>
        <w:t>В.</w:t>
      </w:r>
      <w:r w:rsidR="00580628" w:rsidRPr="00677998">
        <w:rPr>
          <w:rFonts w:ascii="Times New Roman" w:hAnsi="Times New Roman" w:cs="Times New Roman"/>
          <w:sz w:val="26"/>
          <w:szCs w:val="26"/>
        </w:rPr>
        <w:t xml:space="preserve"> </w:t>
      </w:r>
      <w:r w:rsidR="009F14EF" w:rsidRPr="00677998">
        <w:rPr>
          <w:rFonts w:ascii="Times New Roman" w:hAnsi="Times New Roman" w:cs="Times New Roman"/>
          <w:sz w:val="26"/>
          <w:szCs w:val="26"/>
        </w:rPr>
        <w:t>Шевкунову</w:t>
      </w:r>
      <w:r w:rsidRPr="00677998">
        <w:rPr>
          <w:rFonts w:ascii="Times New Roman" w:hAnsi="Times New Roman" w:cs="Times New Roman"/>
          <w:sz w:val="26"/>
          <w:szCs w:val="26"/>
        </w:rPr>
        <w:t>, заместителя     начальника Управления социальной политики администрации Провиденского городского округа, начальника отдела образования и молодежной политики</w:t>
      </w:r>
      <w:r w:rsidRPr="00677998">
        <w:rPr>
          <w:rFonts w:ascii="Times New Roman" w:hAnsi="Times New Roman" w:cs="Times New Roman"/>
          <w:spacing w:val="-20"/>
          <w:sz w:val="26"/>
          <w:szCs w:val="26"/>
        </w:rPr>
        <w:t>.</w:t>
      </w:r>
    </w:p>
    <w:p w:rsidR="00DD272B" w:rsidRPr="00677998" w:rsidRDefault="00DD272B" w:rsidP="003D7B7A">
      <w:pPr>
        <w:shd w:val="clear" w:color="auto" w:fill="FFFFFF"/>
        <w:spacing w:line="298" w:lineRule="exact"/>
        <w:ind w:right="21" w:firstLine="720"/>
        <w:jc w:val="both"/>
        <w:rPr>
          <w:sz w:val="26"/>
          <w:szCs w:val="26"/>
        </w:rPr>
      </w:pPr>
    </w:p>
    <w:p w:rsidR="00DD272B" w:rsidRPr="00677998" w:rsidRDefault="00DD272B" w:rsidP="007C6025">
      <w:pPr>
        <w:shd w:val="clear" w:color="auto" w:fill="FFFFFF"/>
        <w:spacing w:line="298" w:lineRule="exact"/>
        <w:ind w:right="21" w:firstLine="720"/>
        <w:jc w:val="both"/>
        <w:rPr>
          <w:color w:val="000000"/>
          <w:sz w:val="26"/>
          <w:szCs w:val="26"/>
        </w:rPr>
      </w:pPr>
    </w:p>
    <w:p w:rsidR="00DD272B" w:rsidRPr="00677998" w:rsidRDefault="00023925" w:rsidP="007C6025">
      <w:pPr>
        <w:ind w:firstLine="720"/>
        <w:jc w:val="both"/>
        <w:outlineLvl w:val="2"/>
        <w:rPr>
          <w:sz w:val="26"/>
          <w:szCs w:val="26"/>
        </w:rPr>
      </w:pPr>
      <w:r>
        <w:rPr>
          <w:noProof/>
          <w:sz w:val="26"/>
          <w:szCs w:val="26"/>
        </w:rPr>
        <w:pict>
          <v:shape id="Рисунок 1" o:spid="_x0000_s1031" type="#_x0000_t75" style="position:absolute;left:0;text-align:left;margin-left:176.6pt;margin-top:1.6pt;width:110.55pt;height:110.55pt;z-index:2;visibility:visible">
            <v:imagedata r:id="rId9" o:title="УСП ПГО"/>
          </v:shape>
        </w:pict>
      </w:r>
    </w:p>
    <w:p w:rsidR="00DD272B" w:rsidRPr="00677998" w:rsidRDefault="00DD272B" w:rsidP="007C6025">
      <w:pPr>
        <w:ind w:firstLine="720"/>
        <w:jc w:val="both"/>
        <w:outlineLvl w:val="2"/>
        <w:rPr>
          <w:sz w:val="26"/>
          <w:szCs w:val="26"/>
        </w:rPr>
      </w:pPr>
    </w:p>
    <w:p w:rsidR="009F14EF" w:rsidRPr="00677998" w:rsidRDefault="009F14EF" w:rsidP="004A4E71">
      <w:pPr>
        <w:rPr>
          <w:sz w:val="26"/>
          <w:szCs w:val="26"/>
        </w:rPr>
      </w:pPr>
      <w:r w:rsidRPr="00677998">
        <w:rPr>
          <w:sz w:val="26"/>
          <w:szCs w:val="26"/>
        </w:rPr>
        <w:t>Заместитель н</w:t>
      </w:r>
      <w:r w:rsidR="00DD272B" w:rsidRPr="00677998">
        <w:rPr>
          <w:sz w:val="26"/>
          <w:szCs w:val="26"/>
        </w:rPr>
        <w:t>ачальник</w:t>
      </w:r>
      <w:r w:rsidRPr="00677998">
        <w:rPr>
          <w:sz w:val="26"/>
          <w:szCs w:val="26"/>
        </w:rPr>
        <w:t>а</w:t>
      </w:r>
    </w:p>
    <w:p w:rsidR="008F2CD6" w:rsidRPr="00677998" w:rsidRDefault="00FE3A80" w:rsidP="008F2CD6">
      <w:pPr>
        <w:rPr>
          <w:sz w:val="26"/>
          <w:szCs w:val="26"/>
        </w:rPr>
      </w:pPr>
      <w:r w:rsidRPr="00677998">
        <w:rPr>
          <w:sz w:val="26"/>
          <w:szCs w:val="26"/>
        </w:rPr>
        <w:t>Управления</w:t>
      </w:r>
      <w:r w:rsidR="00DD272B" w:rsidRPr="00677998">
        <w:rPr>
          <w:sz w:val="26"/>
          <w:szCs w:val="26"/>
        </w:rPr>
        <w:t xml:space="preserve"> </w:t>
      </w:r>
      <w:r w:rsidR="00DD272B" w:rsidRPr="00677998">
        <w:rPr>
          <w:sz w:val="26"/>
          <w:szCs w:val="26"/>
        </w:rPr>
        <w:tab/>
      </w:r>
      <w:r w:rsidR="00DD272B" w:rsidRPr="00677998">
        <w:rPr>
          <w:sz w:val="26"/>
          <w:szCs w:val="26"/>
        </w:rPr>
        <w:tab/>
      </w:r>
      <w:r w:rsidR="00DD272B" w:rsidRPr="00677998">
        <w:rPr>
          <w:sz w:val="26"/>
          <w:szCs w:val="26"/>
        </w:rPr>
        <w:tab/>
      </w:r>
      <w:r w:rsidR="00DD272B" w:rsidRPr="00677998">
        <w:rPr>
          <w:sz w:val="26"/>
          <w:szCs w:val="26"/>
        </w:rPr>
        <w:tab/>
      </w:r>
      <w:r w:rsidR="00DD272B" w:rsidRPr="00677998">
        <w:rPr>
          <w:sz w:val="26"/>
          <w:szCs w:val="26"/>
        </w:rPr>
        <w:tab/>
      </w:r>
      <w:r w:rsidR="00DD272B" w:rsidRPr="00677998">
        <w:rPr>
          <w:sz w:val="26"/>
          <w:szCs w:val="26"/>
        </w:rPr>
        <w:tab/>
      </w:r>
      <w:r w:rsidR="00DD272B" w:rsidRPr="00677998">
        <w:rPr>
          <w:sz w:val="26"/>
          <w:szCs w:val="26"/>
        </w:rPr>
        <w:tab/>
        <w:t xml:space="preserve">    </w:t>
      </w:r>
      <w:r w:rsidR="008F2CD6">
        <w:rPr>
          <w:sz w:val="26"/>
          <w:szCs w:val="26"/>
        </w:rPr>
        <w:t xml:space="preserve">               </w:t>
      </w:r>
      <w:r w:rsidR="009F14EF" w:rsidRPr="00677998">
        <w:rPr>
          <w:sz w:val="26"/>
          <w:szCs w:val="26"/>
        </w:rPr>
        <w:t xml:space="preserve">    </w:t>
      </w:r>
      <w:r w:rsidR="008F2CD6" w:rsidRPr="00677998">
        <w:rPr>
          <w:sz w:val="26"/>
          <w:szCs w:val="26"/>
        </w:rPr>
        <w:t>А.В.Шевкунова</w:t>
      </w:r>
    </w:p>
    <w:p w:rsidR="008F2CD6" w:rsidRPr="00677998" w:rsidRDefault="008F2CD6" w:rsidP="008F2CD6">
      <w:pPr>
        <w:rPr>
          <w:sz w:val="26"/>
          <w:szCs w:val="26"/>
        </w:rPr>
      </w:pPr>
    </w:p>
    <w:p w:rsidR="00DD272B" w:rsidRPr="00677998" w:rsidRDefault="009F14EF" w:rsidP="004A4E71">
      <w:pPr>
        <w:rPr>
          <w:sz w:val="26"/>
          <w:szCs w:val="26"/>
        </w:rPr>
      </w:pPr>
      <w:r w:rsidRPr="00677998">
        <w:rPr>
          <w:sz w:val="26"/>
          <w:szCs w:val="26"/>
        </w:rPr>
        <w:t xml:space="preserve">                            </w:t>
      </w:r>
      <w:r w:rsidR="008F2CD6">
        <w:rPr>
          <w:sz w:val="26"/>
          <w:szCs w:val="26"/>
        </w:rPr>
        <w:t xml:space="preserve">       </w:t>
      </w:r>
    </w:p>
    <w:p w:rsidR="00DD272B" w:rsidRPr="00677998" w:rsidRDefault="00DD272B" w:rsidP="004A4E71">
      <w:pPr>
        <w:rPr>
          <w:sz w:val="26"/>
          <w:szCs w:val="26"/>
        </w:rPr>
      </w:pPr>
    </w:p>
    <w:p w:rsidR="00DD272B" w:rsidRPr="00677998" w:rsidRDefault="00DD272B" w:rsidP="004A4E71">
      <w:pPr>
        <w:rPr>
          <w:sz w:val="26"/>
          <w:szCs w:val="26"/>
        </w:rPr>
      </w:pPr>
    </w:p>
    <w:p w:rsidR="00DD272B" w:rsidRPr="00677998" w:rsidRDefault="00DD272B" w:rsidP="004A4E71">
      <w:pPr>
        <w:rPr>
          <w:sz w:val="26"/>
          <w:szCs w:val="26"/>
        </w:rPr>
      </w:pPr>
    </w:p>
    <w:p w:rsidR="00DD272B" w:rsidRPr="00677998" w:rsidRDefault="00DD272B" w:rsidP="004A4E71">
      <w:pPr>
        <w:rPr>
          <w:sz w:val="26"/>
          <w:szCs w:val="26"/>
        </w:rPr>
      </w:pPr>
    </w:p>
    <w:p w:rsidR="00DD272B" w:rsidRPr="00677998" w:rsidRDefault="00DD272B"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r w:rsidRPr="00677998">
        <w:rPr>
          <w:sz w:val="26"/>
          <w:szCs w:val="26"/>
        </w:rPr>
        <w:t>Подготовлено:</w:t>
      </w:r>
      <w:r w:rsidRPr="00677998">
        <w:rPr>
          <w:sz w:val="26"/>
          <w:szCs w:val="26"/>
        </w:rPr>
        <w:tab/>
      </w:r>
      <w:r w:rsidRPr="00677998">
        <w:rPr>
          <w:sz w:val="26"/>
          <w:szCs w:val="26"/>
        </w:rPr>
        <w:tab/>
      </w:r>
      <w:r w:rsidRPr="00677998">
        <w:rPr>
          <w:sz w:val="26"/>
          <w:szCs w:val="26"/>
        </w:rPr>
        <w:tab/>
      </w:r>
      <w:r w:rsidRPr="00677998">
        <w:rPr>
          <w:sz w:val="26"/>
          <w:szCs w:val="26"/>
        </w:rPr>
        <w:tab/>
      </w:r>
      <w:r w:rsidRPr="00677998">
        <w:rPr>
          <w:sz w:val="26"/>
          <w:szCs w:val="26"/>
        </w:rPr>
        <w:tab/>
      </w:r>
      <w:r w:rsidRPr="00677998">
        <w:rPr>
          <w:sz w:val="26"/>
          <w:szCs w:val="26"/>
        </w:rPr>
        <w:tab/>
      </w:r>
      <w:r w:rsidRPr="00677998">
        <w:rPr>
          <w:sz w:val="26"/>
          <w:szCs w:val="26"/>
        </w:rPr>
        <w:tab/>
      </w:r>
      <w:r w:rsidRPr="00677998">
        <w:rPr>
          <w:sz w:val="26"/>
          <w:szCs w:val="26"/>
        </w:rPr>
        <w:tab/>
        <w:t xml:space="preserve"> </w:t>
      </w:r>
      <w:r w:rsidRPr="00677998">
        <w:rPr>
          <w:sz w:val="26"/>
          <w:szCs w:val="26"/>
        </w:rPr>
        <w:tab/>
      </w:r>
      <w:r w:rsidR="00580628" w:rsidRPr="00677998">
        <w:rPr>
          <w:sz w:val="26"/>
          <w:szCs w:val="26"/>
        </w:rPr>
        <w:t xml:space="preserve">              Зингер С.Г.</w:t>
      </w:r>
    </w:p>
    <w:p w:rsidR="00580628" w:rsidRPr="00677998" w:rsidRDefault="00580628" w:rsidP="00102A17">
      <w:pPr>
        <w:tabs>
          <w:tab w:val="left" w:pos="1843"/>
        </w:tabs>
        <w:rPr>
          <w:sz w:val="26"/>
          <w:szCs w:val="26"/>
        </w:rPr>
      </w:pPr>
    </w:p>
    <w:p w:rsidR="00580628" w:rsidRPr="00677998" w:rsidRDefault="00580628" w:rsidP="00102A17">
      <w:pPr>
        <w:tabs>
          <w:tab w:val="left" w:pos="1843"/>
        </w:tabs>
        <w:rPr>
          <w:sz w:val="26"/>
          <w:szCs w:val="26"/>
        </w:rPr>
      </w:pPr>
    </w:p>
    <w:p w:rsidR="00580628" w:rsidRPr="00677998" w:rsidRDefault="00580628" w:rsidP="00102A17">
      <w:pPr>
        <w:tabs>
          <w:tab w:val="left" w:pos="1843"/>
        </w:tabs>
        <w:rPr>
          <w:sz w:val="26"/>
          <w:szCs w:val="26"/>
        </w:rPr>
      </w:pPr>
    </w:p>
    <w:p w:rsidR="00102A17" w:rsidRPr="00677998" w:rsidRDefault="00102A17" w:rsidP="00102A17">
      <w:pPr>
        <w:tabs>
          <w:tab w:val="left" w:pos="1843"/>
        </w:tabs>
        <w:rPr>
          <w:sz w:val="26"/>
          <w:szCs w:val="26"/>
        </w:rPr>
        <w:sectPr w:rsidR="00102A17" w:rsidRPr="00677998" w:rsidSect="00677998">
          <w:type w:val="continuous"/>
          <w:pgSz w:w="11909" w:h="16834"/>
          <w:pgMar w:top="1134" w:right="850" w:bottom="1134" w:left="1701" w:header="720" w:footer="720" w:gutter="0"/>
          <w:cols w:space="60"/>
          <w:noEndnote/>
          <w:docGrid w:linePitch="326"/>
        </w:sectPr>
      </w:pPr>
      <w:r w:rsidRPr="00677998">
        <w:rPr>
          <w:sz w:val="26"/>
          <w:szCs w:val="26"/>
        </w:rPr>
        <w:t>Разослано: дело, Отдел образов</w:t>
      </w:r>
      <w:r w:rsidR="007E6638">
        <w:rPr>
          <w:sz w:val="26"/>
          <w:szCs w:val="26"/>
        </w:rPr>
        <w:t>ания и молодежной политики УСП, обще</w:t>
      </w:r>
      <w:r w:rsidRPr="00677998">
        <w:rPr>
          <w:sz w:val="26"/>
          <w:szCs w:val="26"/>
        </w:rPr>
        <w:t>образовательные  организации Провиденского гор</w:t>
      </w:r>
      <w:r w:rsidR="00E23462" w:rsidRPr="00677998">
        <w:rPr>
          <w:sz w:val="26"/>
          <w:szCs w:val="26"/>
        </w:rPr>
        <w:t>одского округа</w:t>
      </w:r>
    </w:p>
    <w:tbl>
      <w:tblPr>
        <w:tblW w:w="0" w:type="auto"/>
        <w:tblLook w:val="01E0"/>
      </w:tblPr>
      <w:tblGrid>
        <w:gridCol w:w="5375"/>
        <w:gridCol w:w="4196"/>
      </w:tblGrid>
      <w:tr w:rsidR="00580628" w:rsidRPr="00677998" w:rsidTr="00A70C5A">
        <w:trPr>
          <w:trHeight w:val="1431"/>
        </w:trPr>
        <w:tc>
          <w:tcPr>
            <w:tcW w:w="5438" w:type="dxa"/>
          </w:tcPr>
          <w:p w:rsidR="00580628" w:rsidRPr="00677998" w:rsidRDefault="00580628" w:rsidP="00A70C5A">
            <w:pPr>
              <w:rPr>
                <w:color w:val="000000"/>
                <w:spacing w:val="-1"/>
                <w:sz w:val="26"/>
                <w:szCs w:val="26"/>
              </w:rPr>
            </w:pPr>
            <w:r w:rsidRPr="00677998">
              <w:rPr>
                <w:sz w:val="26"/>
                <w:szCs w:val="26"/>
              </w:rPr>
              <w:lastRenderedPageBreak/>
              <w:br w:type="page"/>
            </w:r>
            <w:r w:rsidRPr="00677998">
              <w:rPr>
                <w:sz w:val="26"/>
                <w:szCs w:val="26"/>
              </w:rPr>
              <w:br w:type="page"/>
            </w:r>
            <w:r w:rsidRPr="00677998">
              <w:rPr>
                <w:sz w:val="26"/>
                <w:szCs w:val="26"/>
              </w:rPr>
              <w:br w:type="page"/>
            </w:r>
          </w:p>
        </w:tc>
        <w:tc>
          <w:tcPr>
            <w:tcW w:w="4225" w:type="dxa"/>
          </w:tcPr>
          <w:p w:rsidR="00580628" w:rsidRPr="00677998" w:rsidRDefault="00580628" w:rsidP="00A70C5A">
            <w:pPr>
              <w:shd w:val="clear" w:color="auto" w:fill="FFFFFF"/>
              <w:tabs>
                <w:tab w:val="left" w:pos="3582"/>
              </w:tabs>
              <w:spacing w:line="298" w:lineRule="exact"/>
              <w:ind w:left="52" w:right="18"/>
              <w:jc w:val="both"/>
              <w:rPr>
                <w:color w:val="000000"/>
                <w:sz w:val="26"/>
                <w:szCs w:val="26"/>
              </w:rPr>
            </w:pPr>
            <w:r w:rsidRPr="00677998">
              <w:rPr>
                <w:color w:val="000000"/>
                <w:sz w:val="26"/>
                <w:szCs w:val="26"/>
              </w:rPr>
              <w:t xml:space="preserve">Приложение </w:t>
            </w:r>
          </w:p>
          <w:p w:rsidR="00580628" w:rsidRPr="00677998" w:rsidRDefault="00580628" w:rsidP="00A70C5A">
            <w:pPr>
              <w:shd w:val="clear" w:color="auto" w:fill="FFFFFF"/>
              <w:tabs>
                <w:tab w:val="left" w:pos="3582"/>
              </w:tabs>
              <w:spacing w:line="298" w:lineRule="exact"/>
              <w:ind w:left="52" w:right="18"/>
              <w:jc w:val="both"/>
              <w:rPr>
                <w:color w:val="000000"/>
                <w:spacing w:val="-1"/>
                <w:sz w:val="26"/>
                <w:szCs w:val="26"/>
              </w:rPr>
            </w:pPr>
            <w:r w:rsidRPr="00677998">
              <w:rPr>
                <w:color w:val="000000"/>
                <w:sz w:val="26"/>
                <w:szCs w:val="26"/>
              </w:rPr>
              <w:t xml:space="preserve">к приказу Департамента образования и науки </w:t>
            </w:r>
            <w:r w:rsidRPr="00677998">
              <w:rPr>
                <w:color w:val="000000"/>
                <w:spacing w:val="-1"/>
                <w:sz w:val="26"/>
                <w:szCs w:val="26"/>
              </w:rPr>
              <w:t>Чукотского автономного округа</w:t>
            </w:r>
          </w:p>
          <w:p w:rsidR="00580628" w:rsidRPr="00677998" w:rsidRDefault="00580628" w:rsidP="00A70C5A">
            <w:pPr>
              <w:shd w:val="clear" w:color="auto" w:fill="FFFFFF"/>
              <w:tabs>
                <w:tab w:val="left" w:pos="3582"/>
              </w:tabs>
              <w:spacing w:line="298" w:lineRule="exact"/>
              <w:ind w:left="52" w:right="18"/>
              <w:jc w:val="both"/>
              <w:rPr>
                <w:color w:val="000000"/>
                <w:spacing w:val="-1"/>
                <w:sz w:val="26"/>
                <w:szCs w:val="26"/>
              </w:rPr>
            </w:pPr>
            <w:r w:rsidRPr="00677998">
              <w:rPr>
                <w:color w:val="000000"/>
                <w:spacing w:val="-2"/>
                <w:sz w:val="26"/>
                <w:szCs w:val="26"/>
              </w:rPr>
              <w:t xml:space="preserve">от 20.05.2020 г. </w:t>
            </w:r>
            <w:r w:rsidRPr="00677998">
              <w:rPr>
                <w:color w:val="000000"/>
                <w:spacing w:val="-1"/>
                <w:sz w:val="26"/>
                <w:szCs w:val="26"/>
              </w:rPr>
              <w:t>№ 01-21/213</w:t>
            </w:r>
          </w:p>
        </w:tc>
      </w:tr>
    </w:tbl>
    <w:p w:rsidR="00580628" w:rsidRPr="00677998" w:rsidRDefault="00580628" w:rsidP="00580628">
      <w:pPr>
        <w:ind w:firstLine="708"/>
        <w:jc w:val="both"/>
        <w:rPr>
          <w:sz w:val="26"/>
          <w:szCs w:val="26"/>
        </w:rPr>
      </w:pPr>
    </w:p>
    <w:p w:rsidR="00580628" w:rsidRPr="00677998" w:rsidRDefault="00580628" w:rsidP="00580628">
      <w:pPr>
        <w:jc w:val="center"/>
        <w:rPr>
          <w:bCs/>
          <w:color w:val="000000"/>
          <w:sz w:val="26"/>
          <w:szCs w:val="26"/>
        </w:rPr>
      </w:pPr>
      <w:r w:rsidRPr="00677998">
        <w:rPr>
          <w:b/>
          <w:bCs/>
          <w:color w:val="000000"/>
          <w:sz w:val="26"/>
          <w:szCs w:val="26"/>
        </w:rPr>
        <w:t>ПОРЯДОК</w:t>
      </w:r>
    </w:p>
    <w:p w:rsidR="00580628" w:rsidRPr="00677998" w:rsidRDefault="00580628" w:rsidP="00580628">
      <w:pPr>
        <w:keepNext/>
        <w:jc w:val="center"/>
        <w:outlineLvl w:val="0"/>
        <w:rPr>
          <w:b/>
          <w:color w:val="000000"/>
          <w:sz w:val="26"/>
          <w:szCs w:val="26"/>
        </w:rPr>
      </w:pPr>
      <w:r w:rsidRPr="00677998">
        <w:rPr>
          <w:b/>
          <w:color w:val="000000"/>
          <w:sz w:val="26"/>
          <w:szCs w:val="26"/>
        </w:rPr>
        <w:t xml:space="preserve">проведения всероссийской олимпиады школьников </w:t>
      </w:r>
    </w:p>
    <w:p w:rsidR="00580628" w:rsidRPr="00677998" w:rsidRDefault="00580628" w:rsidP="00580628">
      <w:pPr>
        <w:keepNext/>
        <w:jc w:val="center"/>
        <w:outlineLvl w:val="0"/>
        <w:rPr>
          <w:b/>
          <w:color w:val="000000"/>
          <w:sz w:val="26"/>
          <w:szCs w:val="26"/>
        </w:rPr>
      </w:pPr>
      <w:r w:rsidRPr="00677998">
        <w:rPr>
          <w:b/>
          <w:color w:val="000000"/>
          <w:sz w:val="26"/>
          <w:szCs w:val="26"/>
        </w:rPr>
        <w:t>в Чукотском автономном округе в 2020/2021 учебном году</w:t>
      </w:r>
    </w:p>
    <w:p w:rsidR="00580628" w:rsidRPr="00677998" w:rsidRDefault="00580628" w:rsidP="00580628">
      <w:pPr>
        <w:autoSpaceDE w:val="0"/>
        <w:autoSpaceDN w:val="0"/>
        <w:adjustRightInd w:val="0"/>
        <w:contextualSpacing/>
        <w:jc w:val="center"/>
        <w:rPr>
          <w:bCs/>
          <w:sz w:val="26"/>
          <w:szCs w:val="26"/>
        </w:rPr>
      </w:pPr>
    </w:p>
    <w:p w:rsidR="00580628" w:rsidRPr="00677998" w:rsidRDefault="00580628" w:rsidP="00580628">
      <w:pPr>
        <w:autoSpaceDE w:val="0"/>
        <w:autoSpaceDN w:val="0"/>
        <w:adjustRightInd w:val="0"/>
        <w:contextualSpacing/>
        <w:jc w:val="center"/>
        <w:rPr>
          <w:b/>
          <w:bCs/>
          <w:sz w:val="26"/>
          <w:szCs w:val="26"/>
        </w:rPr>
      </w:pPr>
      <w:r w:rsidRPr="00677998">
        <w:rPr>
          <w:b/>
          <w:bCs/>
          <w:sz w:val="26"/>
          <w:szCs w:val="26"/>
        </w:rPr>
        <w:t>1. Общие положения</w:t>
      </w:r>
    </w:p>
    <w:p w:rsidR="00580628" w:rsidRPr="00677998" w:rsidRDefault="00580628" w:rsidP="00580628">
      <w:pPr>
        <w:autoSpaceDE w:val="0"/>
        <w:autoSpaceDN w:val="0"/>
        <w:adjustRightInd w:val="0"/>
        <w:ind w:firstLine="709"/>
        <w:contextualSpacing/>
        <w:jc w:val="both"/>
        <w:rPr>
          <w:color w:val="000000"/>
          <w:sz w:val="26"/>
          <w:szCs w:val="26"/>
        </w:rPr>
      </w:pPr>
      <w:r w:rsidRPr="00677998">
        <w:rPr>
          <w:sz w:val="26"/>
          <w:szCs w:val="26"/>
        </w:rPr>
        <w:t xml:space="preserve">1.1. Настоящий Порядок проведения всероссийской олимпиады школьников в Чукотском автономном округе в 2020/2021 учебном году (далее - Порядок) разработан на основании Порядка проведения всероссийской олимпиады школьников, утвержденным </w:t>
      </w:r>
      <w:r w:rsidRPr="00677998">
        <w:rPr>
          <w:color w:val="000000"/>
          <w:sz w:val="26"/>
          <w:szCs w:val="26"/>
        </w:rPr>
        <w:t>приказом Министерства образования и науки Российской Федерации от 18 ноября 2013 года № 1252.</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1.2.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xml:space="preserve">1.3. Олимпиада проводится в целях выявления и развития у обучающихся творческих способностей и интереса к научной (научно-исследовательской) деятельности, </w:t>
      </w:r>
      <w:r w:rsidRPr="00677998">
        <w:rPr>
          <w:color w:val="000000"/>
          <w:sz w:val="26"/>
          <w:szCs w:val="26"/>
        </w:rPr>
        <w:t>активизация работы факультативов, спецкурсов, научно-исследовательских объединений и кружков в образовательных организациях</w:t>
      </w:r>
      <w:r w:rsidRPr="00677998">
        <w:rPr>
          <w:sz w:val="26"/>
          <w:szCs w:val="26"/>
        </w:rPr>
        <w:t>, отбора обучающихся для участия в заключительном этапе Олимпиады по общеобразовательным предметам.</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1.4. Олимпиада проводится по следующим общеобразовательным предметам:</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иностранный язык (английский), астрономия, биология, география, информатика и ИКТ, искусство (мировая художественная культура), история, литература, математика, обществознание,</w:t>
      </w:r>
      <w:r w:rsidRPr="00677998">
        <w:rPr>
          <w:color w:val="000000"/>
          <w:sz w:val="26"/>
          <w:szCs w:val="26"/>
        </w:rPr>
        <w:t xml:space="preserve"> основы безопасности жизнедеятельности,</w:t>
      </w:r>
      <w:r w:rsidRPr="00677998">
        <w:rPr>
          <w:sz w:val="26"/>
          <w:szCs w:val="26"/>
        </w:rPr>
        <w:t xml:space="preserve"> право, русский язык, физика, физическая культура, химия, экология, экономика для обучающихся по образовательным программам основного общего и среднего общего образования;</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математика, русский язык для обучающихся по образовательным программам начального общего образования.</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1.5. Олимпиада включает школьный, муниципальный, региональный и заключительный этапы.</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1.6. Организаторами Олимпиады являются:</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школьного и муниципального этапов – органы местного самоуправления, осуществляющие управление в сфере образования Чукотского автономного округа (в Государственном автономном общеобразовательном учреждении Чукотского автономного округа «Чукотский окружной профильный лицей» (далее – Лицей) организатором школьного и муниципального этапов является администрация Лицея);</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lastRenderedPageBreak/>
        <w:t>- регионального этапа – Департамент образования и науки Чукотского автономного округа (далее – Департамент);</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заключительного этапа – Министерство просвещения Российской Федерации (далее – Минпросвещения России).</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1.7. Организаторы Олимпиады вправе привлекать к проведению Олимпиады образовательные и научные организации, учебно-методические объединения, общественные организации.</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1.8. Индивидуальные результаты участников каждого этапа Олимпиады с указанием сведений об участниках (фамилия, инициалы, класс, количество баллов, образовательная организация)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580628" w:rsidRPr="00677998" w:rsidRDefault="00580628" w:rsidP="00580628">
      <w:pPr>
        <w:autoSpaceDE w:val="0"/>
        <w:autoSpaceDN w:val="0"/>
        <w:adjustRightInd w:val="0"/>
        <w:ind w:firstLine="709"/>
        <w:contextualSpacing/>
        <w:jc w:val="both"/>
        <w:rPr>
          <w:sz w:val="26"/>
          <w:szCs w:val="26"/>
        </w:rPr>
      </w:pPr>
      <w:r w:rsidRPr="00677998">
        <w:rPr>
          <w:iCs/>
          <w:sz w:val="26"/>
          <w:szCs w:val="26"/>
        </w:rPr>
        <w:t xml:space="preserve">1.9. </w:t>
      </w:r>
      <w:r w:rsidRPr="00677998">
        <w:rPr>
          <w:sz w:val="26"/>
          <w:szCs w:val="26"/>
        </w:rPr>
        <w:t>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1.10. В пункте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Минпросвещения России, а также граждане, аккредитованные в качестве общественных наблюдателей.</w:t>
      </w:r>
    </w:p>
    <w:p w:rsidR="00580628" w:rsidRPr="00677998" w:rsidRDefault="00580628" w:rsidP="00580628">
      <w:pPr>
        <w:autoSpaceDE w:val="0"/>
        <w:autoSpaceDN w:val="0"/>
        <w:adjustRightInd w:val="0"/>
        <w:ind w:firstLine="709"/>
        <w:contextualSpacing/>
        <w:jc w:val="both"/>
        <w:rPr>
          <w:iCs/>
          <w:sz w:val="26"/>
          <w:szCs w:val="26"/>
        </w:rPr>
      </w:pPr>
      <w:r w:rsidRPr="00677998">
        <w:rPr>
          <w:sz w:val="26"/>
          <w:szCs w:val="26"/>
        </w:rPr>
        <w:t xml:space="preserve">1.11. </w:t>
      </w:r>
      <w:r w:rsidRPr="00677998">
        <w:rPr>
          <w:iCs/>
          <w:sz w:val="26"/>
          <w:szCs w:val="26"/>
        </w:rPr>
        <w:t>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1.12. Родитель (законный представитель) обучающегося, заявившего о своём участии в Олимпиаде,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 информационно-телекоммуникационной сети «Интернет» (далее - сеть «Интернет») согласно приложению к настоящему Порядку.</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1.13. Во время проведения Олимпиады участники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xml:space="preserve">- должны соблюдать настоящий Порядок и </w:t>
      </w:r>
      <w:r w:rsidRPr="00677998">
        <w:rPr>
          <w:sz w:val="26"/>
          <w:szCs w:val="26"/>
        </w:rPr>
        <w:t>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r w:rsidRPr="00677998">
        <w:rPr>
          <w:iCs/>
          <w:sz w:val="26"/>
          <w:szCs w:val="26"/>
        </w:rPr>
        <w:t>;</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должны следовать указаниям представителей организатора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не вправе общаться друг с другом, свободно перемещаться по аудитории;</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lastRenderedPageBreak/>
        <w:t>- 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xml:space="preserve">1.14.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 </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1.15.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580628" w:rsidRPr="00677998" w:rsidRDefault="00580628" w:rsidP="00580628">
      <w:pPr>
        <w:autoSpaceDE w:val="0"/>
        <w:autoSpaceDN w:val="0"/>
        <w:adjustRightInd w:val="0"/>
        <w:ind w:firstLine="709"/>
        <w:contextualSpacing/>
        <w:jc w:val="both"/>
        <w:rPr>
          <w:sz w:val="26"/>
          <w:szCs w:val="26"/>
        </w:rPr>
      </w:pPr>
      <w:r w:rsidRPr="00677998">
        <w:rPr>
          <w:iCs/>
          <w:sz w:val="26"/>
          <w:szCs w:val="26"/>
        </w:rPr>
        <w:t xml:space="preserve">1.16. </w:t>
      </w:r>
      <w:r w:rsidRPr="00677998">
        <w:rPr>
          <w:sz w:val="26"/>
          <w:szCs w:val="26"/>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1.17.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1.18.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580628" w:rsidRPr="00677998" w:rsidRDefault="00580628" w:rsidP="00580628">
      <w:pPr>
        <w:autoSpaceDE w:val="0"/>
        <w:autoSpaceDN w:val="0"/>
        <w:adjustRightInd w:val="0"/>
        <w:ind w:firstLine="709"/>
        <w:contextualSpacing/>
        <w:jc w:val="center"/>
        <w:rPr>
          <w:sz w:val="26"/>
          <w:szCs w:val="26"/>
        </w:rPr>
      </w:pPr>
    </w:p>
    <w:p w:rsidR="00580628" w:rsidRPr="00677998" w:rsidRDefault="00580628" w:rsidP="00580628">
      <w:pPr>
        <w:autoSpaceDE w:val="0"/>
        <w:autoSpaceDN w:val="0"/>
        <w:adjustRightInd w:val="0"/>
        <w:contextualSpacing/>
        <w:jc w:val="center"/>
        <w:rPr>
          <w:b/>
          <w:sz w:val="26"/>
          <w:szCs w:val="26"/>
        </w:rPr>
      </w:pPr>
      <w:r w:rsidRPr="00677998">
        <w:rPr>
          <w:b/>
          <w:sz w:val="26"/>
          <w:szCs w:val="26"/>
        </w:rPr>
        <w:t>2. Организация проведения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2.1. Олимпиада проводится ежегодно в рамках учебного года с 1 сентября по 30 апреля.</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2.2. Координацию организации и проведения соответствующих этапов Олимпиады осуществляет оргкомитет соответствующего этапа Олимпиады под руководством председателя.</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2.3. Для научно-методического обеспечения Олимпиады создаются предметно-методические комиссии соответствующих этапов Олимпиады. Составы предметно-методических комиссий Олимпиады по каждому общеобразовательному предмету формируются из числа педагогических, научно-педагогических работников.</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2.4.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sz w:val="26"/>
          <w:szCs w:val="26"/>
        </w:rPr>
        <w:t xml:space="preserve">2.5. </w:t>
      </w:r>
      <w:r w:rsidRPr="00677998">
        <w:rPr>
          <w:iCs/>
          <w:sz w:val="26"/>
          <w:szCs w:val="26"/>
        </w:rPr>
        <w:t>Жюри всех этапов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принимает для оценивания закодированные (обезличенные) олимпиадные работы участников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проводит с участниками Олимпиады анализ олимпиадных заданий и их решений;</w:t>
      </w:r>
    </w:p>
    <w:p w:rsidR="00580628" w:rsidRPr="00677998" w:rsidRDefault="00580628" w:rsidP="00580628">
      <w:pPr>
        <w:autoSpaceDE w:val="0"/>
        <w:autoSpaceDN w:val="0"/>
        <w:adjustRightInd w:val="0"/>
        <w:ind w:firstLine="709"/>
        <w:contextualSpacing/>
        <w:jc w:val="both"/>
        <w:rPr>
          <w:iCs/>
          <w:sz w:val="26"/>
          <w:szCs w:val="26"/>
        </w:rPr>
      </w:pPr>
      <w:bookmarkStart w:id="0" w:name="sub_3105"/>
      <w:r w:rsidRPr="00677998">
        <w:rPr>
          <w:iCs/>
          <w:sz w:val="26"/>
          <w:szCs w:val="26"/>
        </w:rPr>
        <w:lastRenderedPageBreak/>
        <w:t>- осуществляет по запросу участника Олимпиады показ выполненных им олимпиадных заданий;</w:t>
      </w:r>
    </w:p>
    <w:bookmarkEnd w:id="0"/>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представляет результаты Олимпиады её участникам;</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рассматривает апелляции участников олимпиады с использованием видеофиксации;</w:t>
      </w:r>
    </w:p>
    <w:p w:rsidR="00580628" w:rsidRPr="00677998" w:rsidRDefault="00580628" w:rsidP="00580628">
      <w:pPr>
        <w:autoSpaceDE w:val="0"/>
        <w:autoSpaceDN w:val="0"/>
        <w:adjustRightInd w:val="0"/>
        <w:ind w:firstLine="709"/>
        <w:contextualSpacing/>
        <w:jc w:val="both"/>
        <w:rPr>
          <w:iCs/>
          <w:sz w:val="26"/>
          <w:szCs w:val="26"/>
        </w:rPr>
      </w:pPr>
      <w:bookmarkStart w:id="1" w:name="sub_3108"/>
      <w:r w:rsidRPr="00677998">
        <w:rPr>
          <w:iCs/>
          <w:sz w:val="26"/>
          <w:szCs w:val="26"/>
        </w:rPr>
        <w:t>- 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регионального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bookmarkEnd w:id="1"/>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представляет организатору Олимпиады результаты олимпиады (протоколы) для их утверждения;</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2.6. Состав Жюри всех этапов Олимпиады формируется из числа педагогических, научно-педагогических работников и утверждается организатором Олимпиады соответствующего этапа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xml:space="preserve">2.7. </w:t>
      </w:r>
      <w:r w:rsidRPr="00677998">
        <w:rPr>
          <w:sz w:val="26"/>
          <w:szCs w:val="26"/>
        </w:rPr>
        <w:t>Основными принципами деятельности оргкомитетов Олимпиады,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580628" w:rsidRPr="00677998" w:rsidRDefault="00580628" w:rsidP="00580628">
      <w:pPr>
        <w:autoSpaceDE w:val="0"/>
        <w:autoSpaceDN w:val="0"/>
        <w:adjustRightInd w:val="0"/>
        <w:ind w:firstLine="709"/>
        <w:contextualSpacing/>
        <w:jc w:val="center"/>
        <w:outlineLvl w:val="0"/>
        <w:rPr>
          <w:sz w:val="26"/>
          <w:szCs w:val="26"/>
        </w:rPr>
      </w:pPr>
    </w:p>
    <w:p w:rsidR="00580628" w:rsidRPr="00677998" w:rsidRDefault="00580628" w:rsidP="00580628">
      <w:pPr>
        <w:autoSpaceDE w:val="0"/>
        <w:autoSpaceDN w:val="0"/>
        <w:adjustRightInd w:val="0"/>
        <w:contextualSpacing/>
        <w:jc w:val="center"/>
        <w:outlineLvl w:val="0"/>
        <w:rPr>
          <w:b/>
          <w:sz w:val="26"/>
          <w:szCs w:val="26"/>
        </w:rPr>
      </w:pPr>
      <w:r w:rsidRPr="00677998">
        <w:rPr>
          <w:b/>
          <w:sz w:val="26"/>
          <w:szCs w:val="26"/>
        </w:rPr>
        <w:t>3. Проведение школьного этапа Олимпиады</w:t>
      </w:r>
    </w:p>
    <w:p w:rsidR="00580628" w:rsidRPr="00677998" w:rsidRDefault="00580628" w:rsidP="00580628">
      <w:pPr>
        <w:autoSpaceDE w:val="0"/>
        <w:autoSpaceDN w:val="0"/>
        <w:adjustRightInd w:val="0"/>
        <w:ind w:firstLine="709"/>
        <w:contextualSpacing/>
        <w:jc w:val="both"/>
        <w:outlineLvl w:val="0"/>
        <w:rPr>
          <w:sz w:val="26"/>
          <w:szCs w:val="26"/>
        </w:rPr>
      </w:pPr>
      <w:r w:rsidRPr="00677998">
        <w:rPr>
          <w:iCs/>
          <w:sz w:val="26"/>
          <w:szCs w:val="26"/>
        </w:rPr>
        <w:t>3.1. Школьный этап О</w:t>
      </w:r>
      <w:r w:rsidRPr="00677998">
        <w:rPr>
          <w:sz w:val="26"/>
          <w:szCs w:val="26"/>
        </w:rPr>
        <w:t>лимпиады проводится по разработанным муниципальными предметно-методическими комиссиями олимпиады заданиям, основанными на содержании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для 4 – 11 классов (далее – олимпиадные задания).</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xml:space="preserve">3.2. Конкретные сроки и места проведения школьного этапа Олимпиады по каждому общеобразовательному предмету устанавливаются </w:t>
      </w:r>
      <w:r w:rsidRPr="00677998">
        <w:rPr>
          <w:sz w:val="26"/>
          <w:szCs w:val="26"/>
        </w:rPr>
        <w:t>органами местного самоуправления, осуществляющими управление в сфере образования</w:t>
      </w:r>
      <w:r w:rsidRPr="00677998">
        <w:rPr>
          <w:iCs/>
          <w:sz w:val="26"/>
          <w:szCs w:val="26"/>
        </w:rPr>
        <w:t>. Срок окончания школьного этапа Олимпиады – не позднее 1 ноября.</w:t>
      </w:r>
    </w:p>
    <w:p w:rsidR="00580628" w:rsidRPr="00677998" w:rsidRDefault="00580628" w:rsidP="00580628">
      <w:pPr>
        <w:autoSpaceDE w:val="0"/>
        <w:autoSpaceDN w:val="0"/>
        <w:adjustRightInd w:val="0"/>
        <w:ind w:firstLine="709"/>
        <w:contextualSpacing/>
        <w:jc w:val="both"/>
        <w:rPr>
          <w:sz w:val="26"/>
          <w:szCs w:val="26"/>
        </w:rPr>
      </w:pPr>
      <w:r w:rsidRPr="00677998">
        <w:rPr>
          <w:iCs/>
          <w:sz w:val="26"/>
          <w:szCs w:val="26"/>
        </w:rPr>
        <w:t>3.3. В</w:t>
      </w:r>
      <w:r w:rsidRPr="00677998">
        <w:rPr>
          <w:sz w:val="26"/>
          <w:szCs w:val="26"/>
        </w:rPr>
        <w:t xml:space="preserve"> школьном этапе Олимпиады на добровольной основе принимают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580628" w:rsidRPr="00677998" w:rsidRDefault="00580628" w:rsidP="00580628">
      <w:pPr>
        <w:autoSpaceDE w:val="0"/>
        <w:autoSpaceDN w:val="0"/>
        <w:adjustRightInd w:val="0"/>
        <w:ind w:firstLine="709"/>
        <w:contextualSpacing/>
        <w:jc w:val="both"/>
        <w:outlineLvl w:val="0"/>
        <w:rPr>
          <w:sz w:val="26"/>
          <w:szCs w:val="26"/>
        </w:rPr>
      </w:pPr>
      <w:r w:rsidRPr="00677998">
        <w:rPr>
          <w:sz w:val="26"/>
          <w:szCs w:val="26"/>
        </w:rPr>
        <w:t>3.4.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xml:space="preserve">3.5. </w:t>
      </w:r>
      <w:r w:rsidRPr="00677998">
        <w:rPr>
          <w:iCs/>
          <w:sz w:val="26"/>
          <w:szCs w:val="26"/>
        </w:rPr>
        <w:t>О</w:t>
      </w:r>
      <w:r w:rsidRPr="00677998">
        <w:rPr>
          <w:sz w:val="26"/>
          <w:szCs w:val="26"/>
        </w:rPr>
        <w:t>рганизатор школьного этапа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lastRenderedPageBreak/>
        <w:t>- формирует оргкомитет школьного этапа Олимпиады и утверждает его состав;</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формирует жюри школьного этапа Олимпиады по каждому общеобразовательному предмету и утверждает их составы;</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формирует муниципальные предметно-методические комиссии по каждому общеобразовательному предмету и утверждает их составы;</w:t>
      </w:r>
    </w:p>
    <w:p w:rsidR="00580628" w:rsidRPr="00677998" w:rsidRDefault="00580628" w:rsidP="00580628">
      <w:pPr>
        <w:autoSpaceDE w:val="0"/>
        <w:autoSpaceDN w:val="0"/>
        <w:adjustRightInd w:val="0"/>
        <w:ind w:firstLine="709"/>
        <w:contextualSpacing/>
        <w:jc w:val="both"/>
        <w:rPr>
          <w:sz w:val="26"/>
          <w:szCs w:val="26"/>
        </w:rPr>
      </w:pPr>
      <w:r w:rsidRPr="00677998">
        <w:rPr>
          <w:iCs/>
          <w:sz w:val="26"/>
          <w:szCs w:val="26"/>
        </w:rPr>
        <w:t xml:space="preserve">- утверждает требования к организации и проведению школьного этапа Олимпиады по каждому общеобразовательному предмету, </w:t>
      </w:r>
      <w:r w:rsidRPr="00677998">
        <w:rPr>
          <w:sz w:val="26"/>
          <w:szCs w:val="26"/>
        </w:rPr>
        <w:t>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sz w:val="26"/>
          <w:szCs w:val="26"/>
        </w:rPr>
        <w:t xml:space="preserve">- обеспечивает хранение олимпиадных заданий по каждому общеобразовательному предмету для школьного этапа Олимпиады, </w:t>
      </w:r>
      <w:r w:rsidRPr="00677998">
        <w:rPr>
          <w:iCs/>
          <w:sz w:val="26"/>
          <w:szCs w:val="26"/>
        </w:rPr>
        <w:t xml:space="preserve">несёт установленную законодательством Российской Федерации ответственность </w:t>
      </w:r>
      <w:r w:rsidRPr="00677998">
        <w:rPr>
          <w:iCs/>
          <w:sz w:val="26"/>
          <w:szCs w:val="26"/>
        </w:rPr>
        <w:br/>
        <w:t xml:space="preserve">за их </w:t>
      </w:r>
      <w:r w:rsidRPr="00677998">
        <w:rPr>
          <w:sz w:val="26"/>
          <w:szCs w:val="26"/>
        </w:rPr>
        <w:t>конфиденциальность</w:t>
      </w:r>
      <w:r w:rsidRPr="00677998">
        <w:rPr>
          <w:iCs/>
          <w:sz w:val="26"/>
          <w:szCs w:val="26"/>
        </w:rPr>
        <w:t>;</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xml:space="preserve">- заблаговременно информирует руководителей организаций, </w:t>
      </w:r>
      <w:r w:rsidRPr="00677998">
        <w:rPr>
          <w:sz w:val="26"/>
          <w:szCs w:val="26"/>
        </w:rPr>
        <w:t>осуществляющих образовательную деятельность по образовательным программам основного общего и среднего общего образования,</w:t>
      </w:r>
      <w:r w:rsidRPr="00677998">
        <w:rPr>
          <w:iCs/>
          <w:sz w:val="26"/>
          <w:szCs w:val="26"/>
        </w:rPr>
        <w:t xml:space="preserve">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w:t>
      </w:r>
      <w:r w:rsidRPr="00677998">
        <w:rPr>
          <w:iCs/>
          <w:sz w:val="26"/>
          <w:szCs w:val="26"/>
        </w:rPr>
        <w:br/>
        <w:t>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сети «Интернет»;</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определяет квоты победителей и призёров школьного этапа Олимпиады по каждому общеобразовательному предмету;</w:t>
      </w:r>
    </w:p>
    <w:p w:rsidR="00580628" w:rsidRPr="00677998" w:rsidRDefault="00580628" w:rsidP="00580628">
      <w:pPr>
        <w:autoSpaceDE w:val="0"/>
        <w:autoSpaceDN w:val="0"/>
        <w:adjustRightInd w:val="0"/>
        <w:ind w:firstLine="709"/>
        <w:contextualSpacing/>
        <w:jc w:val="both"/>
        <w:rPr>
          <w:sz w:val="26"/>
          <w:szCs w:val="26"/>
        </w:rPr>
      </w:pPr>
      <w:r w:rsidRPr="00677998">
        <w:rPr>
          <w:iCs/>
          <w:sz w:val="26"/>
          <w:szCs w:val="26"/>
        </w:rPr>
        <w:t>- 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w:t>
      </w:r>
      <w:r w:rsidRPr="00677998">
        <w:rPr>
          <w:sz w:val="26"/>
          <w:szCs w:val="26"/>
        </w:rPr>
        <w:t xml:space="preserve"> и публикует их на своём официальном сайте в сети «Интернет», в том числе протоколы жюри школьного этапа Олимпиады по </w:t>
      </w:r>
      <w:r w:rsidRPr="00677998">
        <w:rPr>
          <w:iCs/>
          <w:sz w:val="26"/>
          <w:szCs w:val="26"/>
        </w:rPr>
        <w:t>каждому общеобразовательному предмету</w:t>
      </w:r>
      <w:r w:rsidRPr="00677998">
        <w:rPr>
          <w:sz w:val="26"/>
          <w:szCs w:val="26"/>
        </w:rPr>
        <w:t>;</w:t>
      </w:r>
    </w:p>
    <w:p w:rsidR="00580628" w:rsidRPr="00677998" w:rsidRDefault="00580628" w:rsidP="00580628">
      <w:pPr>
        <w:autoSpaceDE w:val="0"/>
        <w:autoSpaceDN w:val="0"/>
        <w:adjustRightInd w:val="0"/>
        <w:ind w:firstLine="709"/>
        <w:contextualSpacing/>
        <w:jc w:val="both"/>
        <w:rPr>
          <w:iCs/>
          <w:sz w:val="26"/>
          <w:szCs w:val="26"/>
        </w:rPr>
      </w:pPr>
      <w:r w:rsidRPr="00677998">
        <w:rPr>
          <w:sz w:val="26"/>
          <w:szCs w:val="26"/>
        </w:rPr>
        <w:t xml:space="preserve">- передаёт результаты участников </w:t>
      </w:r>
      <w:r w:rsidRPr="00677998">
        <w:rPr>
          <w:iCs/>
          <w:sz w:val="26"/>
          <w:szCs w:val="26"/>
        </w:rPr>
        <w:t>школьного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награждает победителей и призёров школьного этапа Олимпиады поощрительными грамотами.</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lastRenderedPageBreak/>
        <w:t>3.6. Оргкомитет школьного этапа Олимпиады:</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определяет организационно-технологическую модель проведения школьного этапа Олимпиады;</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xml:space="preserve">-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w:t>
      </w:r>
      <w:r w:rsidRPr="00677998">
        <w:rPr>
          <w:sz w:val="26"/>
          <w:szCs w:val="26"/>
        </w:rPr>
        <w:t xml:space="preserve">к проведению школьного этапа Олимпиады по каждому общеобразовательному предмету, </w:t>
      </w:r>
      <w:r w:rsidRPr="00677998">
        <w:rPr>
          <w:iCs/>
          <w:sz w:val="26"/>
          <w:szCs w:val="26"/>
        </w:rPr>
        <w:t xml:space="preserve">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w:t>
      </w:r>
      <w:r w:rsidRPr="00677998">
        <w:rPr>
          <w:sz w:val="26"/>
          <w:szCs w:val="26"/>
        </w:rPr>
        <w:t>осуществляющих образовательную деятельность по образовательным программам основного общего и среднего общего образования</w:t>
      </w:r>
      <w:r w:rsidRPr="00677998">
        <w:rPr>
          <w:iCs/>
          <w:sz w:val="26"/>
          <w:szCs w:val="26"/>
        </w:rPr>
        <w:t>;</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осуществляет кодирование (обезличивание) олимпиадных работ участников школьного этапа Олимпиады;</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несёт ответственность за жизнь и здоровье участников Олимпиады во время проведения школьного этапа Олимпиады.</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3.7.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педагогических работников.</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3.8. Муниципальные предметно-методические комиссии по каждому общеобразовательному предмету:</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sz w:val="26"/>
          <w:szCs w:val="26"/>
        </w:rPr>
        <w:t>- 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w:t>
      </w:r>
      <w:r w:rsidRPr="00677998">
        <w:rPr>
          <w:iCs/>
          <w:sz w:val="26"/>
          <w:szCs w:val="26"/>
        </w:rPr>
        <w:t xml:space="preserve"> с учётом методических рекомендаций, подготовленных центральными предметно-методическими комиссиями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sz w:val="26"/>
          <w:szCs w:val="26"/>
        </w:rPr>
        <w:t xml:space="preserve">- обеспечивают хранение олимпиадных заданий для школьного этапа Олимпиады до их передачи организатору школьного этапа Олимпиады, </w:t>
      </w:r>
      <w:r w:rsidRPr="00677998">
        <w:rPr>
          <w:iCs/>
          <w:sz w:val="26"/>
          <w:szCs w:val="26"/>
        </w:rPr>
        <w:t xml:space="preserve">несут установленную законодательством Российской Федерации ответственность за их </w:t>
      </w:r>
      <w:r w:rsidRPr="00677998">
        <w:rPr>
          <w:sz w:val="26"/>
          <w:szCs w:val="26"/>
        </w:rPr>
        <w:t>конфиденциальность</w:t>
      </w:r>
      <w:r w:rsidRPr="00677998">
        <w:rPr>
          <w:iCs/>
          <w:sz w:val="26"/>
          <w:szCs w:val="26"/>
        </w:rPr>
        <w:t>.</w:t>
      </w:r>
    </w:p>
    <w:p w:rsidR="00580628" w:rsidRPr="00677998" w:rsidRDefault="00580628" w:rsidP="00580628">
      <w:pPr>
        <w:autoSpaceDE w:val="0"/>
        <w:autoSpaceDN w:val="0"/>
        <w:adjustRightInd w:val="0"/>
        <w:contextualSpacing/>
        <w:jc w:val="center"/>
        <w:outlineLvl w:val="0"/>
        <w:rPr>
          <w:iCs/>
          <w:sz w:val="26"/>
          <w:szCs w:val="26"/>
        </w:rPr>
      </w:pPr>
    </w:p>
    <w:p w:rsidR="00580628" w:rsidRPr="00677998" w:rsidRDefault="00580628" w:rsidP="00580628">
      <w:pPr>
        <w:autoSpaceDE w:val="0"/>
        <w:autoSpaceDN w:val="0"/>
        <w:adjustRightInd w:val="0"/>
        <w:contextualSpacing/>
        <w:jc w:val="center"/>
        <w:outlineLvl w:val="0"/>
        <w:rPr>
          <w:b/>
          <w:iCs/>
          <w:sz w:val="26"/>
          <w:szCs w:val="26"/>
        </w:rPr>
      </w:pPr>
      <w:r w:rsidRPr="00677998">
        <w:rPr>
          <w:b/>
          <w:iCs/>
          <w:sz w:val="26"/>
          <w:szCs w:val="26"/>
        </w:rPr>
        <w:t>4. Проведение муниципального этапа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iCs/>
          <w:sz w:val="26"/>
          <w:szCs w:val="26"/>
        </w:rPr>
        <w:t>4.1. Муниципальный этап О</w:t>
      </w:r>
      <w:r w:rsidRPr="00677998">
        <w:rPr>
          <w:sz w:val="26"/>
          <w:szCs w:val="26"/>
        </w:rPr>
        <w:t>лимпиады проводится по разработанным региональной предметно-методической комиссией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xml:space="preserve">4.2. Конкретные сроки проведения муниципального этапа Олимпиады по каждому общеобразовательному предмету устанавливаются </w:t>
      </w:r>
      <w:r w:rsidRPr="00677998">
        <w:rPr>
          <w:sz w:val="26"/>
          <w:szCs w:val="26"/>
        </w:rPr>
        <w:t>Департаментом</w:t>
      </w:r>
      <w:r w:rsidRPr="00677998">
        <w:rPr>
          <w:iCs/>
          <w:sz w:val="26"/>
          <w:szCs w:val="26"/>
        </w:rPr>
        <w:t xml:space="preserve">. Срок окончания муниципального этапа Олимпиады – не позднее 15 декабря. Конкретные места проведения муниципального этапа Олимпиады по каждому общеобразовательному предмету устанавливает </w:t>
      </w:r>
      <w:r w:rsidRPr="00677998">
        <w:rPr>
          <w:sz w:val="26"/>
          <w:szCs w:val="26"/>
        </w:rPr>
        <w:t>муниципальный орган, осуществляющий управление в сфере образования</w:t>
      </w:r>
      <w:r w:rsidRPr="00677998">
        <w:rPr>
          <w:iCs/>
          <w:sz w:val="26"/>
          <w:szCs w:val="26"/>
        </w:rPr>
        <w:t>.</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4.3. На муниципальном этапе Олимпиады по каждому общеобразовательному предмету принимают индивидуальное участие:</w:t>
      </w:r>
    </w:p>
    <w:p w:rsidR="00580628" w:rsidRPr="00677998" w:rsidRDefault="00580628" w:rsidP="00580628">
      <w:pPr>
        <w:autoSpaceDE w:val="0"/>
        <w:autoSpaceDN w:val="0"/>
        <w:adjustRightInd w:val="0"/>
        <w:ind w:firstLine="851"/>
        <w:contextualSpacing/>
        <w:jc w:val="both"/>
        <w:rPr>
          <w:iCs/>
          <w:sz w:val="26"/>
          <w:szCs w:val="26"/>
        </w:rPr>
      </w:pPr>
      <w:r w:rsidRPr="00677998">
        <w:rPr>
          <w:iCs/>
          <w:sz w:val="26"/>
          <w:szCs w:val="26"/>
        </w:rPr>
        <w:lastRenderedPageBreak/>
        <w:t xml:space="preserve">- участники школьного этапа Олимпиады текущего учебного года, </w:t>
      </w:r>
      <w:r w:rsidRPr="00677998">
        <w:rPr>
          <w:sz w:val="26"/>
          <w:szCs w:val="26"/>
        </w:rPr>
        <w:t>набравшие необходимое для участия в муниципальном этапе Олимпиады количество баллов, установленное организатором муниципального этапа Олимпиады</w:t>
      </w:r>
      <w:r w:rsidRPr="00677998">
        <w:rPr>
          <w:iCs/>
          <w:sz w:val="26"/>
          <w:szCs w:val="26"/>
        </w:rPr>
        <w:t>;</w:t>
      </w:r>
    </w:p>
    <w:p w:rsidR="00580628" w:rsidRPr="00677998" w:rsidRDefault="00580628" w:rsidP="00580628">
      <w:pPr>
        <w:autoSpaceDE w:val="0"/>
        <w:autoSpaceDN w:val="0"/>
        <w:adjustRightInd w:val="0"/>
        <w:ind w:firstLine="851"/>
        <w:contextualSpacing/>
        <w:jc w:val="both"/>
        <w:rPr>
          <w:iCs/>
          <w:sz w:val="26"/>
          <w:szCs w:val="26"/>
        </w:rPr>
      </w:pPr>
      <w:r w:rsidRPr="00677998">
        <w:rPr>
          <w:iCs/>
          <w:sz w:val="26"/>
          <w:szCs w:val="26"/>
        </w:rPr>
        <w:t xml:space="preserve">- победители и призёры муниципального этапа Олимпиады предыдущего учебного года, продолжающие обучение в организациях, </w:t>
      </w:r>
      <w:r w:rsidRPr="00677998">
        <w:rPr>
          <w:sz w:val="26"/>
          <w:szCs w:val="26"/>
        </w:rPr>
        <w:t>осуществляющих образовательную деятельность по образовательным программам основного общего и среднего общего образования.</w:t>
      </w:r>
    </w:p>
    <w:p w:rsidR="00580628" w:rsidRPr="00677998" w:rsidRDefault="00580628" w:rsidP="00580628">
      <w:pPr>
        <w:autoSpaceDE w:val="0"/>
        <w:autoSpaceDN w:val="0"/>
        <w:adjustRightInd w:val="0"/>
        <w:ind w:firstLine="709"/>
        <w:contextualSpacing/>
        <w:jc w:val="both"/>
        <w:outlineLvl w:val="0"/>
        <w:rPr>
          <w:sz w:val="26"/>
          <w:szCs w:val="26"/>
        </w:rPr>
      </w:pPr>
      <w:r w:rsidRPr="00677998">
        <w:rPr>
          <w:sz w:val="26"/>
          <w:szCs w:val="26"/>
        </w:rPr>
        <w:t>4.4.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iCs/>
          <w:sz w:val="26"/>
          <w:szCs w:val="26"/>
        </w:rPr>
        <w:t>4.5</w:t>
      </w:r>
      <w:r w:rsidRPr="00677998">
        <w:rPr>
          <w:sz w:val="26"/>
          <w:szCs w:val="26"/>
        </w:rPr>
        <w:t xml:space="preserve">. </w:t>
      </w:r>
      <w:r w:rsidRPr="00677998">
        <w:rPr>
          <w:iCs/>
          <w:sz w:val="26"/>
          <w:szCs w:val="26"/>
        </w:rPr>
        <w:t>О</w:t>
      </w:r>
      <w:r w:rsidRPr="00677998">
        <w:rPr>
          <w:sz w:val="26"/>
          <w:szCs w:val="26"/>
        </w:rPr>
        <w:t>рганизатор муниципального этапа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формирует оргкомитет муниципального этапа Олимпиады и утверждает его состав;</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формирует Жюри муниципального этапа Олимпиады по каждому общеобразовательному предмету и утверждает их составы;</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iCs/>
          <w:sz w:val="26"/>
          <w:szCs w:val="26"/>
        </w:rPr>
        <w:t xml:space="preserve">- 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w:t>
      </w:r>
      <w:r w:rsidRPr="00677998">
        <w:rPr>
          <w:sz w:val="26"/>
          <w:szCs w:val="26"/>
        </w:rPr>
        <w:t>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xml:space="preserve">- обеспечивает хранение олимпиадных заданий по каждому общеобразовательному предмету для муниципального этапа Олимпиады, </w:t>
      </w:r>
      <w:r w:rsidRPr="00677998">
        <w:rPr>
          <w:iCs/>
          <w:sz w:val="26"/>
          <w:szCs w:val="26"/>
        </w:rPr>
        <w:t xml:space="preserve">несёт установленную законодательством Российской Федерации ответственность за их </w:t>
      </w:r>
      <w:r w:rsidRPr="00677998">
        <w:rPr>
          <w:sz w:val="26"/>
          <w:szCs w:val="26"/>
        </w:rPr>
        <w:t>конфиденциальность</w:t>
      </w:r>
      <w:r w:rsidRPr="00677998">
        <w:rPr>
          <w:iCs/>
          <w:sz w:val="26"/>
          <w:szCs w:val="26"/>
        </w:rPr>
        <w:t>;</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xml:space="preserve">- заблаговременно информирует руководителей организаций, </w:t>
      </w:r>
      <w:r w:rsidRPr="00677998">
        <w:rPr>
          <w:sz w:val="26"/>
          <w:szCs w:val="26"/>
        </w:rPr>
        <w:t>осуществляющих образовательную деятельность по образовательным программам основного общего и среднего общего образования,</w:t>
      </w:r>
      <w:r w:rsidRPr="00677998">
        <w:rPr>
          <w:iCs/>
          <w:sz w:val="26"/>
          <w:szCs w:val="26"/>
        </w:rPr>
        <w:t xml:space="preserve">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xml:space="preserve">- определяет квоты победителей и призёров </w:t>
      </w:r>
      <w:r w:rsidRPr="00677998">
        <w:rPr>
          <w:iCs/>
          <w:sz w:val="26"/>
          <w:szCs w:val="26"/>
        </w:rPr>
        <w:t xml:space="preserve">муниципального </w:t>
      </w:r>
      <w:r w:rsidRPr="00677998">
        <w:rPr>
          <w:sz w:val="26"/>
          <w:szCs w:val="26"/>
        </w:rPr>
        <w:t>этапа Олимпиады по каждому общеобразовательному предмету;</w:t>
      </w:r>
    </w:p>
    <w:p w:rsidR="00580628" w:rsidRPr="00677998" w:rsidRDefault="00580628" w:rsidP="00580628">
      <w:pPr>
        <w:autoSpaceDE w:val="0"/>
        <w:autoSpaceDN w:val="0"/>
        <w:adjustRightInd w:val="0"/>
        <w:ind w:firstLine="709"/>
        <w:contextualSpacing/>
        <w:jc w:val="both"/>
        <w:rPr>
          <w:sz w:val="26"/>
          <w:szCs w:val="26"/>
        </w:rPr>
      </w:pPr>
      <w:r w:rsidRPr="00677998">
        <w:rPr>
          <w:iCs/>
          <w:sz w:val="26"/>
          <w:szCs w:val="26"/>
        </w:rPr>
        <w:t>- 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w:t>
      </w:r>
      <w:r w:rsidRPr="00677998">
        <w:rPr>
          <w:sz w:val="26"/>
          <w:szCs w:val="26"/>
        </w:rPr>
        <w:t xml:space="preserve"> и публикует их на своём официальном сайте </w:t>
      </w:r>
      <w:r w:rsidRPr="00677998">
        <w:rPr>
          <w:sz w:val="26"/>
          <w:szCs w:val="26"/>
        </w:rPr>
        <w:br/>
      </w:r>
      <w:r w:rsidRPr="00677998">
        <w:rPr>
          <w:sz w:val="26"/>
          <w:szCs w:val="26"/>
        </w:rPr>
        <w:lastRenderedPageBreak/>
        <w:t xml:space="preserve">в сети «Интернет», в том числе протоколы жюри муниципального этапа </w:t>
      </w:r>
      <w:r w:rsidRPr="00677998">
        <w:rPr>
          <w:sz w:val="26"/>
          <w:szCs w:val="26"/>
        </w:rPr>
        <w:br/>
        <w:t>Олимпиады</w:t>
      </w:r>
      <w:r w:rsidRPr="00677998">
        <w:rPr>
          <w:iCs/>
          <w:sz w:val="26"/>
          <w:szCs w:val="26"/>
        </w:rPr>
        <w:t xml:space="preserve"> по каждому общеобразовательному предмету</w:t>
      </w:r>
      <w:r w:rsidRPr="00677998">
        <w:rPr>
          <w:sz w:val="26"/>
          <w:szCs w:val="26"/>
        </w:rPr>
        <w:t>;</w:t>
      </w:r>
    </w:p>
    <w:p w:rsidR="00580628" w:rsidRPr="00677998" w:rsidRDefault="00580628" w:rsidP="00580628">
      <w:pPr>
        <w:autoSpaceDE w:val="0"/>
        <w:autoSpaceDN w:val="0"/>
        <w:adjustRightInd w:val="0"/>
        <w:ind w:firstLine="709"/>
        <w:contextualSpacing/>
        <w:jc w:val="both"/>
        <w:rPr>
          <w:iCs/>
          <w:sz w:val="26"/>
          <w:szCs w:val="26"/>
        </w:rPr>
      </w:pPr>
      <w:r w:rsidRPr="00677998">
        <w:rPr>
          <w:sz w:val="26"/>
          <w:szCs w:val="26"/>
        </w:rPr>
        <w:t xml:space="preserve">- передаёт результаты участников </w:t>
      </w:r>
      <w:r w:rsidRPr="00677998">
        <w:rPr>
          <w:iCs/>
          <w:sz w:val="26"/>
          <w:szCs w:val="26"/>
        </w:rPr>
        <w:t>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награждает победителей и призёров муниципального этапа Олимпиады поощрительными грамотами.</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4.6. Оргкомитет муниципального этапа Олимпиады:</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определяет организационно-технологическую модель проведения муниципального этапа Олимпиады;</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xml:space="preserve">- 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w:t>
      </w:r>
      <w:r w:rsidRPr="00677998">
        <w:rPr>
          <w:sz w:val="26"/>
          <w:szCs w:val="26"/>
        </w:rPr>
        <w:t xml:space="preserve">к проведению муниципального этапа Олимпиады по каждому общеобразовательному предмету, </w:t>
      </w:r>
      <w:r w:rsidRPr="00677998">
        <w:rPr>
          <w:iCs/>
          <w:sz w:val="26"/>
          <w:szCs w:val="26"/>
        </w:rPr>
        <w:t>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w:t>
      </w:r>
      <w:r w:rsidRPr="00677998">
        <w:rPr>
          <w:sz w:val="26"/>
          <w:szCs w:val="26"/>
        </w:rPr>
        <w:t xml:space="preserve"> осуществляющих образовательную деятельность по образовательным программам основного общего и среднего общего образования</w:t>
      </w:r>
      <w:r w:rsidRPr="00677998">
        <w:rPr>
          <w:iCs/>
          <w:sz w:val="26"/>
          <w:szCs w:val="26"/>
        </w:rPr>
        <w:t>;</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осуществляет кодирование (обезличивание) олимпиадных работ участников муниципального этапа Олимпиады;</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4.7. Состав оргкомитета муниципального этапа Олимпиады формируется из представителей муниципальных органов, осуществляющих управление в сфере образования,  педагогических работников.</w:t>
      </w:r>
    </w:p>
    <w:p w:rsidR="00580628" w:rsidRPr="00677998" w:rsidRDefault="00580628" w:rsidP="00580628">
      <w:pPr>
        <w:autoSpaceDE w:val="0"/>
        <w:autoSpaceDN w:val="0"/>
        <w:adjustRightInd w:val="0"/>
        <w:contextualSpacing/>
        <w:outlineLvl w:val="0"/>
        <w:rPr>
          <w:b/>
          <w:sz w:val="26"/>
          <w:szCs w:val="26"/>
        </w:rPr>
      </w:pPr>
    </w:p>
    <w:p w:rsidR="00580628" w:rsidRPr="00677998" w:rsidRDefault="00580628" w:rsidP="00580628">
      <w:pPr>
        <w:autoSpaceDE w:val="0"/>
        <w:autoSpaceDN w:val="0"/>
        <w:adjustRightInd w:val="0"/>
        <w:contextualSpacing/>
        <w:jc w:val="center"/>
        <w:outlineLvl w:val="0"/>
        <w:rPr>
          <w:b/>
          <w:sz w:val="26"/>
          <w:szCs w:val="26"/>
        </w:rPr>
      </w:pPr>
      <w:r w:rsidRPr="00677998">
        <w:rPr>
          <w:b/>
          <w:sz w:val="26"/>
          <w:szCs w:val="26"/>
        </w:rPr>
        <w:t>5. Проведение регионального этапа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xml:space="preserve">5.1. </w:t>
      </w:r>
      <w:r w:rsidRPr="00677998">
        <w:rPr>
          <w:iCs/>
          <w:sz w:val="26"/>
          <w:szCs w:val="26"/>
        </w:rPr>
        <w:t>Региональный этап О</w:t>
      </w:r>
      <w:r w:rsidRPr="00677998">
        <w:rPr>
          <w:sz w:val="26"/>
          <w:szCs w:val="26"/>
        </w:rPr>
        <w:t>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xml:space="preserve">5.2. Конкретные сроки проведения регионального этапа Олимпиады устанавливает Министерство просвещения Российской Федерации. </w:t>
      </w:r>
      <w:r w:rsidRPr="00677998">
        <w:rPr>
          <w:iCs/>
          <w:sz w:val="26"/>
          <w:szCs w:val="26"/>
        </w:rPr>
        <w:t xml:space="preserve">Срок окончания регионального этапа Олимпиады – </w:t>
      </w:r>
      <w:r w:rsidRPr="00677998">
        <w:rPr>
          <w:sz w:val="26"/>
          <w:szCs w:val="26"/>
        </w:rPr>
        <w:t>не позднее 25 февраля. Конкретные места проведения регионального этапа Олимпиады устанавливает Департамент.</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5.3. На региональном этапе Олимпиады по каждому общеобразовательному предмету принимают индивидуальное участие:</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lastRenderedPageBreak/>
        <w:t>5.4.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xml:space="preserve">5.5. </w:t>
      </w:r>
      <w:r w:rsidRPr="00677998">
        <w:rPr>
          <w:iCs/>
          <w:sz w:val="26"/>
          <w:szCs w:val="26"/>
        </w:rPr>
        <w:t>О</w:t>
      </w:r>
      <w:r w:rsidRPr="00677998">
        <w:rPr>
          <w:sz w:val="26"/>
          <w:szCs w:val="26"/>
        </w:rPr>
        <w:t>рганизатор регионального этапа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xml:space="preserve">- устанавливает формат представления </w:t>
      </w:r>
      <w:r w:rsidRPr="00677998">
        <w:rPr>
          <w:sz w:val="26"/>
          <w:szCs w:val="26"/>
        </w:rPr>
        <w:t xml:space="preserve">результатов участников </w:t>
      </w:r>
      <w:r w:rsidRPr="00677998">
        <w:rPr>
          <w:iCs/>
          <w:sz w:val="26"/>
          <w:szCs w:val="26"/>
        </w:rPr>
        <w:t>муниципального этапа Олимпиады по каждому общеобразовательному предмету;</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xml:space="preserve">- формирует оргкомитет </w:t>
      </w:r>
      <w:r w:rsidRPr="00677998">
        <w:rPr>
          <w:sz w:val="26"/>
          <w:szCs w:val="26"/>
        </w:rPr>
        <w:t xml:space="preserve">регионального </w:t>
      </w:r>
      <w:r w:rsidRPr="00677998">
        <w:rPr>
          <w:iCs/>
          <w:sz w:val="26"/>
          <w:szCs w:val="26"/>
        </w:rPr>
        <w:t>этапа Олимпиады и утверждает его состав;</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xml:space="preserve">- формирует Жюри </w:t>
      </w:r>
      <w:r w:rsidRPr="00677998">
        <w:rPr>
          <w:sz w:val="26"/>
          <w:szCs w:val="26"/>
        </w:rPr>
        <w:t xml:space="preserve">регионального </w:t>
      </w:r>
      <w:r w:rsidRPr="00677998">
        <w:rPr>
          <w:iCs/>
          <w:sz w:val="26"/>
          <w:szCs w:val="26"/>
        </w:rPr>
        <w:t>этапа Олимпиады по каждому общеобразовательному предмету и утверждает их составы;</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t>- формирует региональную предметно-методическую комиссию и утверждает ее состав;</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устанавливает количество баллов по каждому общеобразовательному предмету и классу, необходимое для участия на региональном этапе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sz w:val="26"/>
          <w:szCs w:val="26"/>
        </w:rPr>
        <w:t xml:space="preserve">- обеспечивает хранение олимпиадных заданий по каждому общеобразовательному предмету для регионального этапа Олимпиады, </w:t>
      </w:r>
      <w:r w:rsidRPr="00677998">
        <w:rPr>
          <w:iCs/>
          <w:sz w:val="26"/>
          <w:szCs w:val="26"/>
        </w:rPr>
        <w:t xml:space="preserve">несёт установленную законодательством Российской Федерации ответственность за их </w:t>
      </w:r>
      <w:r w:rsidRPr="00677998">
        <w:rPr>
          <w:sz w:val="26"/>
          <w:szCs w:val="26"/>
        </w:rPr>
        <w:t>конфиденциальность</w:t>
      </w:r>
      <w:r w:rsidRPr="00677998">
        <w:rPr>
          <w:iCs/>
          <w:sz w:val="26"/>
          <w:szCs w:val="26"/>
        </w:rPr>
        <w:t>;</w:t>
      </w:r>
    </w:p>
    <w:p w:rsidR="00580628" w:rsidRPr="00677998" w:rsidRDefault="00580628" w:rsidP="00580628">
      <w:pPr>
        <w:autoSpaceDE w:val="0"/>
        <w:autoSpaceDN w:val="0"/>
        <w:adjustRightInd w:val="0"/>
        <w:ind w:firstLine="709"/>
        <w:contextualSpacing/>
        <w:jc w:val="both"/>
        <w:rPr>
          <w:sz w:val="26"/>
          <w:szCs w:val="26"/>
        </w:rPr>
      </w:pPr>
      <w:r w:rsidRPr="00677998">
        <w:rPr>
          <w:iCs/>
          <w:sz w:val="26"/>
          <w:szCs w:val="26"/>
        </w:rPr>
        <w:t xml:space="preserve">- заблаговременно информирует руководителей </w:t>
      </w:r>
      <w:r w:rsidRPr="00677998">
        <w:rPr>
          <w:sz w:val="26"/>
          <w:szCs w:val="26"/>
        </w:rPr>
        <w:t>органов местного самоуправления,</w:t>
      </w:r>
      <w:r w:rsidRPr="00677998">
        <w:rPr>
          <w:iCs/>
          <w:sz w:val="26"/>
          <w:szCs w:val="26"/>
        </w:rPr>
        <w:t xml:space="preserve"> осуществляющих управление в сфере образования, </w:t>
      </w:r>
      <w:r w:rsidRPr="00677998">
        <w:rPr>
          <w:sz w:val="26"/>
          <w:szCs w:val="26"/>
        </w:rPr>
        <w:t xml:space="preserve">руководителей </w:t>
      </w:r>
      <w:r w:rsidRPr="00677998">
        <w:rPr>
          <w:iCs/>
          <w:sz w:val="26"/>
          <w:szCs w:val="26"/>
        </w:rPr>
        <w:t xml:space="preserve">организаций, </w:t>
      </w:r>
      <w:r w:rsidRPr="00677998">
        <w:rPr>
          <w:sz w:val="26"/>
          <w:szCs w:val="26"/>
        </w:rPr>
        <w:t>осуществляющих образовательную деятельность по образовательным программам основного общего и среднего общего образования</w:t>
      </w:r>
      <w:r w:rsidRPr="00677998">
        <w:rPr>
          <w:iCs/>
          <w:sz w:val="26"/>
          <w:szCs w:val="26"/>
        </w:rPr>
        <w:t xml:space="preserve">, расположенных </w:t>
      </w:r>
      <w:r w:rsidRPr="00677998">
        <w:rPr>
          <w:iCs/>
          <w:sz w:val="26"/>
          <w:szCs w:val="26"/>
        </w:rPr>
        <w:br/>
        <w:t>на территории Чукотского автономного округа,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устанавливает квоты победителей и призёров регионального этапа Олимпиады по каждому общеобразовательному предмету, которые составляют не более 50 процентов от общего числа участников регионального этапа олимпиады по каждому общеобразовательному предмету, при этом число победителей регионального этапа олимпиады не должно превышать 20 процентов от общего числа участников регионального этапа олимпиады по каждому общеобразовательному предмету</w:t>
      </w:r>
    </w:p>
    <w:p w:rsidR="00580628" w:rsidRPr="00677998" w:rsidRDefault="00580628" w:rsidP="00580628">
      <w:pPr>
        <w:autoSpaceDE w:val="0"/>
        <w:autoSpaceDN w:val="0"/>
        <w:adjustRightInd w:val="0"/>
        <w:ind w:firstLine="709"/>
        <w:contextualSpacing/>
        <w:jc w:val="both"/>
        <w:rPr>
          <w:sz w:val="26"/>
          <w:szCs w:val="26"/>
        </w:rPr>
      </w:pPr>
      <w:r w:rsidRPr="00677998">
        <w:rPr>
          <w:iCs/>
          <w:sz w:val="26"/>
          <w:szCs w:val="26"/>
        </w:rPr>
        <w:t xml:space="preserve">- утверждает результаты </w:t>
      </w:r>
      <w:r w:rsidRPr="00677998">
        <w:rPr>
          <w:sz w:val="26"/>
          <w:szCs w:val="26"/>
        </w:rPr>
        <w:t xml:space="preserve">регионального </w:t>
      </w:r>
      <w:r w:rsidRPr="00677998">
        <w:rPr>
          <w:iCs/>
          <w:sz w:val="26"/>
          <w:szCs w:val="26"/>
        </w:rPr>
        <w:t xml:space="preserve">этапа Олимпиады по каждому общеобразовательному предмету (рейтинг победителей и рейтинг призёров </w:t>
      </w:r>
      <w:r w:rsidRPr="00677998">
        <w:rPr>
          <w:sz w:val="26"/>
          <w:szCs w:val="26"/>
        </w:rPr>
        <w:t xml:space="preserve">регионального </w:t>
      </w:r>
      <w:r w:rsidRPr="00677998">
        <w:rPr>
          <w:iCs/>
          <w:sz w:val="26"/>
          <w:szCs w:val="26"/>
        </w:rPr>
        <w:t>этапа Олимпиады)</w:t>
      </w:r>
      <w:r w:rsidRPr="00677998">
        <w:rPr>
          <w:sz w:val="26"/>
          <w:szCs w:val="26"/>
        </w:rPr>
        <w:t xml:space="preserve"> и публикует их на своём официальном сайте в сети «Интернет», в том числе протоколы жюри регионального этапа Олимпиады</w:t>
      </w:r>
      <w:r w:rsidRPr="00677998">
        <w:rPr>
          <w:iCs/>
          <w:sz w:val="26"/>
          <w:szCs w:val="26"/>
        </w:rPr>
        <w:t xml:space="preserve"> по каждому общеобразовательному предмету</w:t>
      </w:r>
      <w:r w:rsidRPr="00677998">
        <w:rPr>
          <w:sz w:val="26"/>
          <w:szCs w:val="26"/>
        </w:rPr>
        <w:t>;</w:t>
      </w:r>
    </w:p>
    <w:p w:rsidR="00580628" w:rsidRPr="00677998" w:rsidRDefault="00580628" w:rsidP="00580628">
      <w:pPr>
        <w:autoSpaceDE w:val="0"/>
        <w:autoSpaceDN w:val="0"/>
        <w:adjustRightInd w:val="0"/>
        <w:ind w:firstLine="709"/>
        <w:jc w:val="both"/>
        <w:rPr>
          <w:sz w:val="26"/>
          <w:szCs w:val="26"/>
        </w:rPr>
      </w:pPr>
      <w:r w:rsidRPr="00677998">
        <w:rPr>
          <w:sz w:val="26"/>
          <w:szCs w:val="26"/>
        </w:rPr>
        <w:t>- публикует на своём официальном сайте в сети «Интернет» олимпиадные работы победителей и призёров регионального этапа Олимпиады (кроме общеобразовательного предмета информатика и ИКТ) с указанием персональных данных участников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sz w:val="26"/>
          <w:szCs w:val="26"/>
        </w:rPr>
        <w:lastRenderedPageBreak/>
        <w:t xml:space="preserve">- передаёт результаты участников </w:t>
      </w:r>
      <w:r w:rsidRPr="00677998">
        <w:rPr>
          <w:iCs/>
          <w:sz w:val="26"/>
          <w:szCs w:val="26"/>
        </w:rPr>
        <w:t>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Минпросвещения России;</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награждает победителей и призёров регионального этапа Олимпиады поощрительными грамотами (дипломами);</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осуществляет из средств бюджета Чукотского автономного округа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Минпросвещения России для участия в заключительном этапе Олимпиады, а также сопровождающих их лиц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xml:space="preserve">5.6. Оргкомитет </w:t>
      </w:r>
      <w:r w:rsidRPr="00677998">
        <w:rPr>
          <w:sz w:val="26"/>
          <w:szCs w:val="26"/>
        </w:rPr>
        <w:t xml:space="preserve">регионального </w:t>
      </w:r>
      <w:r w:rsidRPr="00677998">
        <w:rPr>
          <w:iCs/>
          <w:sz w:val="26"/>
          <w:szCs w:val="26"/>
        </w:rPr>
        <w:t>этапа Олимпиады:</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определяет организационно-технологическую модель проведения регионального этапа Олимпиады;</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осуществляет кодирование (обезличивание) олимпиадных работ участников регионального этапа Олимпиады.</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xml:space="preserve">5.7. Состав оргкомитета </w:t>
      </w:r>
      <w:r w:rsidRPr="00677998">
        <w:rPr>
          <w:sz w:val="26"/>
          <w:szCs w:val="26"/>
        </w:rPr>
        <w:t xml:space="preserve">регионального </w:t>
      </w:r>
      <w:r w:rsidRPr="00677998">
        <w:rPr>
          <w:iCs/>
          <w:sz w:val="26"/>
          <w:szCs w:val="26"/>
        </w:rPr>
        <w:t>этапа Олимпиады формируется из представителей Департамента, педагогических и научно-педагогических работников.</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5.8. Региональный этап О</w:t>
      </w:r>
      <w:r w:rsidRPr="00677998">
        <w:rPr>
          <w:sz w:val="26"/>
          <w:szCs w:val="26"/>
        </w:rPr>
        <w:t xml:space="preserve">лимпиады проводится с использованием средств видеофиксации (например, веб-камер). Видеофайлы хранятся в месте проведения </w:t>
      </w:r>
      <w:r w:rsidRPr="00677998">
        <w:rPr>
          <w:iCs/>
          <w:sz w:val="26"/>
          <w:szCs w:val="26"/>
        </w:rPr>
        <w:t>регионального этапа О</w:t>
      </w:r>
      <w:r w:rsidRPr="00677998">
        <w:rPr>
          <w:sz w:val="26"/>
          <w:szCs w:val="26"/>
        </w:rPr>
        <w:t xml:space="preserve">лимпиады до 01 июня 2021 года и должны быть высланы по требованию Оргкомитета Олимпиады в адрес Оргкомитета. Видеофайлы с записью практических туров регионального этапа Олимпиады по предметам: биология, </w:t>
      </w:r>
      <w:r w:rsidRPr="00677998">
        <w:rPr>
          <w:color w:val="000000"/>
          <w:sz w:val="26"/>
          <w:szCs w:val="26"/>
        </w:rPr>
        <w:t xml:space="preserve">основы безопасности жизнедеятельности, физика, </w:t>
      </w:r>
      <w:r w:rsidRPr="00677998">
        <w:rPr>
          <w:sz w:val="26"/>
          <w:szCs w:val="26"/>
        </w:rPr>
        <w:t>физическая культура, экология (защита проекта) высылаются в обязательном порядке одновременно со сканированными копиями документов о выполнении работ участниками.</w:t>
      </w:r>
    </w:p>
    <w:p w:rsidR="00580628" w:rsidRPr="00677998" w:rsidRDefault="00580628" w:rsidP="00580628">
      <w:pPr>
        <w:autoSpaceDE w:val="0"/>
        <w:autoSpaceDN w:val="0"/>
        <w:adjustRightInd w:val="0"/>
        <w:ind w:firstLine="709"/>
        <w:contextualSpacing/>
        <w:jc w:val="both"/>
        <w:outlineLvl w:val="0"/>
        <w:rPr>
          <w:sz w:val="26"/>
          <w:szCs w:val="26"/>
        </w:rPr>
      </w:pPr>
      <w:r w:rsidRPr="00677998">
        <w:rPr>
          <w:iCs/>
          <w:sz w:val="26"/>
          <w:szCs w:val="26"/>
        </w:rPr>
        <w:t>5.9. О</w:t>
      </w:r>
      <w:r w:rsidRPr="00677998">
        <w:rPr>
          <w:sz w:val="26"/>
          <w:szCs w:val="26"/>
        </w:rPr>
        <w:t>рганы местного самоуправления, осуществляющие управление в сфере образования:</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xml:space="preserve">- обеспечивают организацию и проведение регионального этапа Олимпиады в соответствии с утверждёнными центральными методическими комиссиями Олимпиады </w:t>
      </w:r>
      <w:r w:rsidRPr="00677998">
        <w:rPr>
          <w:sz w:val="26"/>
          <w:szCs w:val="26"/>
        </w:rPr>
        <w:t>требованиями к проведению регионального этапа Олимпиады по каждому общеобразовательному предмету,</w:t>
      </w:r>
      <w:r w:rsidRPr="00677998">
        <w:rPr>
          <w:iCs/>
          <w:sz w:val="26"/>
          <w:szCs w:val="26"/>
        </w:rPr>
        <w:t xml:space="preserve"> настоящим Порядком и действующими на момент проведения Олимпиады санитарно-эпидемиологическими требованиями к условиями организации обучения в организациях, </w:t>
      </w:r>
      <w:r w:rsidRPr="00677998">
        <w:rPr>
          <w:sz w:val="26"/>
          <w:szCs w:val="26"/>
        </w:rPr>
        <w:t>осуществляющих образовательную деятельность по образовательным программам основного общего и среднего общего образования</w:t>
      </w:r>
      <w:r w:rsidRPr="00677998">
        <w:rPr>
          <w:iCs/>
          <w:sz w:val="26"/>
          <w:szCs w:val="26"/>
        </w:rPr>
        <w:t>;</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sz w:val="26"/>
          <w:szCs w:val="26"/>
        </w:rPr>
        <w:t xml:space="preserve">- обеспечивают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w:t>
      </w:r>
      <w:r w:rsidRPr="00677998">
        <w:rPr>
          <w:iCs/>
          <w:sz w:val="26"/>
          <w:szCs w:val="26"/>
        </w:rPr>
        <w:t>санитарно-эпидемиологическими правилами и нормами;</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xml:space="preserve">- несут ответственность за жизнь и здоровье участников Олимпиады во время проведения </w:t>
      </w:r>
      <w:r w:rsidRPr="00677998">
        <w:rPr>
          <w:sz w:val="26"/>
          <w:szCs w:val="26"/>
        </w:rPr>
        <w:t xml:space="preserve">регионального </w:t>
      </w:r>
      <w:r w:rsidRPr="00677998">
        <w:rPr>
          <w:iCs/>
          <w:sz w:val="26"/>
          <w:szCs w:val="26"/>
        </w:rPr>
        <w:t>этапа Олимпиады по каждому общеобразовательному предмету.</w:t>
      </w:r>
    </w:p>
    <w:p w:rsidR="00580628" w:rsidRPr="00677998" w:rsidRDefault="00580628" w:rsidP="00580628">
      <w:pPr>
        <w:autoSpaceDE w:val="0"/>
        <w:autoSpaceDN w:val="0"/>
        <w:adjustRightInd w:val="0"/>
        <w:ind w:firstLine="709"/>
        <w:contextualSpacing/>
        <w:jc w:val="both"/>
        <w:rPr>
          <w:iCs/>
          <w:sz w:val="26"/>
          <w:szCs w:val="26"/>
        </w:rPr>
      </w:pPr>
      <w:r w:rsidRPr="00677998">
        <w:rPr>
          <w:iCs/>
          <w:sz w:val="26"/>
          <w:szCs w:val="26"/>
        </w:rPr>
        <w:lastRenderedPageBreak/>
        <w:t>5.10. Региональная предметно-методическая комиссия Олимпиады:</w:t>
      </w:r>
    </w:p>
    <w:p w:rsidR="00580628" w:rsidRPr="00677998" w:rsidRDefault="00580628" w:rsidP="00580628">
      <w:pPr>
        <w:autoSpaceDE w:val="0"/>
        <w:autoSpaceDN w:val="0"/>
        <w:adjustRightInd w:val="0"/>
        <w:ind w:firstLine="709"/>
        <w:contextualSpacing/>
        <w:jc w:val="both"/>
        <w:outlineLvl w:val="0"/>
        <w:rPr>
          <w:iCs/>
          <w:sz w:val="26"/>
          <w:szCs w:val="26"/>
        </w:rPr>
      </w:pPr>
      <w:r w:rsidRPr="00677998">
        <w:rPr>
          <w:iCs/>
          <w:sz w:val="26"/>
          <w:szCs w:val="26"/>
        </w:rPr>
        <w:t>- разрабатывает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580628" w:rsidRPr="00677998" w:rsidRDefault="00580628" w:rsidP="00580628">
      <w:pPr>
        <w:autoSpaceDE w:val="0"/>
        <w:autoSpaceDN w:val="0"/>
        <w:adjustRightInd w:val="0"/>
        <w:ind w:firstLine="709"/>
        <w:contextualSpacing/>
        <w:jc w:val="both"/>
        <w:rPr>
          <w:iCs/>
          <w:sz w:val="26"/>
          <w:szCs w:val="26"/>
        </w:rPr>
      </w:pPr>
      <w:r w:rsidRPr="00677998">
        <w:rPr>
          <w:sz w:val="26"/>
          <w:szCs w:val="26"/>
        </w:rPr>
        <w:t>- составляет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формирует из них комплекты заданий для муниципального этапа Олимпиады</w:t>
      </w:r>
      <w:r w:rsidRPr="00677998">
        <w:rPr>
          <w:iCs/>
          <w:sz w:val="26"/>
          <w:szCs w:val="26"/>
        </w:rPr>
        <w:t xml:space="preserve"> с учётом методических рекомендаций, подготовленных центральными предметно-методическими комиссиями Олимпиады;</w:t>
      </w:r>
    </w:p>
    <w:p w:rsidR="00580628" w:rsidRPr="00677998" w:rsidRDefault="00580628" w:rsidP="00580628">
      <w:pPr>
        <w:autoSpaceDE w:val="0"/>
        <w:autoSpaceDN w:val="0"/>
        <w:adjustRightInd w:val="0"/>
        <w:ind w:firstLine="709"/>
        <w:contextualSpacing/>
        <w:jc w:val="both"/>
        <w:rPr>
          <w:sz w:val="26"/>
          <w:szCs w:val="26"/>
        </w:rPr>
      </w:pPr>
      <w:r w:rsidRPr="00677998">
        <w:rPr>
          <w:sz w:val="26"/>
          <w:szCs w:val="26"/>
        </w:rPr>
        <w:t xml:space="preserve">- обеспечивает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w:t>
      </w:r>
      <w:r w:rsidRPr="00677998">
        <w:rPr>
          <w:iCs/>
          <w:sz w:val="26"/>
          <w:szCs w:val="26"/>
        </w:rPr>
        <w:t xml:space="preserve">несет установленную законодательством Российской Федерации ответственность за их </w:t>
      </w:r>
      <w:r w:rsidRPr="00677998">
        <w:rPr>
          <w:sz w:val="26"/>
          <w:szCs w:val="26"/>
        </w:rPr>
        <w:t>конфиденциальность</w:t>
      </w:r>
      <w:r w:rsidRPr="00677998">
        <w:rPr>
          <w:iCs/>
          <w:sz w:val="26"/>
          <w:szCs w:val="26"/>
        </w:rPr>
        <w:t>.</w:t>
      </w:r>
    </w:p>
    <w:p w:rsidR="00580628" w:rsidRDefault="00580628"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Default="00571607" w:rsidP="00580628">
      <w:pPr>
        <w:autoSpaceDE w:val="0"/>
        <w:autoSpaceDN w:val="0"/>
        <w:adjustRightInd w:val="0"/>
        <w:ind w:firstLine="709"/>
        <w:contextualSpacing/>
        <w:jc w:val="both"/>
        <w:rPr>
          <w:sz w:val="26"/>
          <w:szCs w:val="26"/>
        </w:rPr>
      </w:pPr>
    </w:p>
    <w:p w:rsidR="00571607" w:rsidRPr="00677998" w:rsidRDefault="00571607" w:rsidP="00580628">
      <w:pPr>
        <w:autoSpaceDE w:val="0"/>
        <w:autoSpaceDN w:val="0"/>
        <w:adjustRightInd w:val="0"/>
        <w:ind w:firstLine="709"/>
        <w:contextualSpacing/>
        <w:jc w:val="both"/>
        <w:rPr>
          <w:sz w:val="26"/>
          <w:szCs w:val="26"/>
        </w:rPr>
        <w:sectPr w:rsidR="00571607" w:rsidRPr="00677998" w:rsidSect="00677998">
          <w:headerReference w:type="even" r:id="rId10"/>
          <w:type w:val="continuous"/>
          <w:pgSz w:w="11906" w:h="16838"/>
          <w:pgMar w:top="1134" w:right="850" w:bottom="1134" w:left="1701" w:header="397" w:footer="397" w:gutter="0"/>
          <w:cols w:space="720"/>
          <w:titlePg/>
          <w:docGrid w:linePitch="326"/>
        </w:sectPr>
      </w:pPr>
    </w:p>
    <w:p w:rsidR="00580628" w:rsidRPr="00677998" w:rsidRDefault="00580628" w:rsidP="00580628">
      <w:pPr>
        <w:autoSpaceDE w:val="0"/>
        <w:autoSpaceDN w:val="0"/>
        <w:adjustRightInd w:val="0"/>
        <w:ind w:firstLine="709"/>
        <w:contextualSpacing/>
        <w:jc w:val="both"/>
        <w:rPr>
          <w:sz w:val="26"/>
          <w:szCs w:val="26"/>
        </w:rPr>
      </w:pPr>
    </w:p>
    <w:tbl>
      <w:tblPr>
        <w:tblW w:w="9822" w:type="dxa"/>
        <w:jc w:val="center"/>
        <w:tblLook w:val="01E0"/>
      </w:tblPr>
      <w:tblGrid>
        <w:gridCol w:w="5283"/>
        <w:gridCol w:w="4539"/>
      </w:tblGrid>
      <w:tr w:rsidR="00580628" w:rsidRPr="00677998" w:rsidTr="00A70C5A">
        <w:trPr>
          <w:trHeight w:val="1435"/>
          <w:jc w:val="center"/>
        </w:trPr>
        <w:tc>
          <w:tcPr>
            <w:tcW w:w="5283" w:type="dxa"/>
          </w:tcPr>
          <w:p w:rsidR="00580628" w:rsidRPr="00677998" w:rsidRDefault="00580628" w:rsidP="00A70C5A">
            <w:pPr>
              <w:rPr>
                <w:b/>
                <w:bCs/>
                <w:color w:val="000000"/>
                <w:sz w:val="26"/>
                <w:szCs w:val="26"/>
              </w:rPr>
            </w:pPr>
            <w:r w:rsidRPr="00677998">
              <w:rPr>
                <w:b/>
                <w:bCs/>
                <w:color w:val="000000"/>
                <w:sz w:val="26"/>
                <w:szCs w:val="26"/>
              </w:rPr>
              <w:lastRenderedPageBreak/>
              <w:br w:type="page"/>
            </w:r>
          </w:p>
        </w:tc>
        <w:tc>
          <w:tcPr>
            <w:tcW w:w="4539" w:type="dxa"/>
          </w:tcPr>
          <w:p w:rsidR="00580628" w:rsidRPr="00677998" w:rsidRDefault="00580628" w:rsidP="00A70C5A">
            <w:pPr>
              <w:shd w:val="clear" w:color="auto" w:fill="FFFFFF"/>
              <w:spacing w:line="298" w:lineRule="exact"/>
              <w:ind w:left="-66" w:right="18"/>
              <w:jc w:val="both"/>
              <w:rPr>
                <w:color w:val="000000"/>
                <w:sz w:val="26"/>
                <w:szCs w:val="26"/>
              </w:rPr>
            </w:pPr>
            <w:r w:rsidRPr="00677998">
              <w:rPr>
                <w:color w:val="000000"/>
                <w:sz w:val="26"/>
                <w:szCs w:val="26"/>
              </w:rPr>
              <w:t>Приложение</w:t>
            </w:r>
          </w:p>
          <w:p w:rsidR="00580628" w:rsidRPr="00677998" w:rsidRDefault="00580628" w:rsidP="00A70C5A">
            <w:pPr>
              <w:keepNext/>
              <w:ind w:left="-66"/>
              <w:jc w:val="both"/>
              <w:outlineLvl w:val="0"/>
              <w:rPr>
                <w:color w:val="000000"/>
                <w:sz w:val="26"/>
                <w:szCs w:val="26"/>
              </w:rPr>
            </w:pPr>
            <w:r w:rsidRPr="00677998">
              <w:rPr>
                <w:sz w:val="26"/>
                <w:szCs w:val="26"/>
              </w:rPr>
              <w:t>к Порядку проведения всероссийской олимпиады школьников в Чукотском автономном округе в 2020/2021 учебном году</w:t>
            </w:r>
          </w:p>
        </w:tc>
      </w:tr>
    </w:tbl>
    <w:p w:rsidR="00580628" w:rsidRPr="00677998" w:rsidRDefault="00580628" w:rsidP="00580628">
      <w:pPr>
        <w:jc w:val="center"/>
        <w:rPr>
          <w:b/>
          <w:sz w:val="26"/>
          <w:szCs w:val="26"/>
        </w:rPr>
      </w:pPr>
    </w:p>
    <w:p w:rsidR="00580628" w:rsidRPr="00677998" w:rsidRDefault="00580628" w:rsidP="00580628">
      <w:pPr>
        <w:ind w:left="5220"/>
        <w:rPr>
          <w:sz w:val="26"/>
          <w:szCs w:val="26"/>
        </w:rPr>
      </w:pPr>
      <w:r w:rsidRPr="00677998">
        <w:rPr>
          <w:sz w:val="26"/>
          <w:szCs w:val="26"/>
        </w:rPr>
        <w:t>Организатору школьного этапа всероссийской олимпиады школьников ________________________________</w:t>
      </w:r>
    </w:p>
    <w:p w:rsidR="00580628" w:rsidRPr="00677998" w:rsidRDefault="00580628" w:rsidP="00580628">
      <w:pPr>
        <w:ind w:left="5220"/>
        <w:rPr>
          <w:sz w:val="26"/>
          <w:szCs w:val="26"/>
        </w:rPr>
      </w:pPr>
      <w:r w:rsidRPr="00677998">
        <w:rPr>
          <w:sz w:val="26"/>
          <w:szCs w:val="26"/>
        </w:rPr>
        <w:t>наименование муниципального района или ГАОО</w:t>
      </w:r>
    </w:p>
    <w:p w:rsidR="00580628" w:rsidRPr="00677998" w:rsidRDefault="00580628" w:rsidP="00580628">
      <w:pPr>
        <w:jc w:val="center"/>
        <w:rPr>
          <w:b/>
          <w:sz w:val="26"/>
          <w:szCs w:val="26"/>
        </w:rPr>
      </w:pPr>
    </w:p>
    <w:p w:rsidR="00580628" w:rsidRPr="00677998" w:rsidRDefault="00580628" w:rsidP="00580628">
      <w:pPr>
        <w:ind w:firstLine="720"/>
        <w:jc w:val="both"/>
        <w:rPr>
          <w:sz w:val="26"/>
          <w:szCs w:val="26"/>
        </w:rPr>
      </w:pPr>
    </w:p>
    <w:p w:rsidR="00580628" w:rsidRPr="00677998" w:rsidRDefault="00580628" w:rsidP="00580628">
      <w:pPr>
        <w:ind w:firstLine="709"/>
        <w:jc w:val="both"/>
        <w:rPr>
          <w:sz w:val="26"/>
          <w:szCs w:val="26"/>
        </w:rPr>
      </w:pPr>
      <w:r w:rsidRPr="00677998">
        <w:rPr>
          <w:sz w:val="26"/>
          <w:szCs w:val="26"/>
        </w:rPr>
        <w:t>Я, _______________________________________________________________________,</w:t>
      </w:r>
    </w:p>
    <w:p w:rsidR="00580628" w:rsidRPr="00677998" w:rsidRDefault="00580628" w:rsidP="00580628">
      <w:pPr>
        <w:jc w:val="center"/>
        <w:rPr>
          <w:sz w:val="26"/>
          <w:szCs w:val="26"/>
        </w:rPr>
      </w:pPr>
      <w:r w:rsidRPr="00677998">
        <w:rPr>
          <w:sz w:val="26"/>
          <w:szCs w:val="26"/>
        </w:rPr>
        <w:t>(Ф.И.О. законного представителя)</w:t>
      </w:r>
    </w:p>
    <w:p w:rsidR="00580628" w:rsidRPr="00677998" w:rsidRDefault="00580628" w:rsidP="00580628">
      <w:pPr>
        <w:jc w:val="both"/>
        <w:rPr>
          <w:sz w:val="26"/>
          <w:szCs w:val="26"/>
        </w:rPr>
      </w:pPr>
      <w:r w:rsidRPr="00677998">
        <w:rPr>
          <w:sz w:val="26"/>
          <w:szCs w:val="26"/>
        </w:rPr>
        <w:t>являюсь законным представителем (родителем, опекуном (попечителем))</w:t>
      </w:r>
      <w:r w:rsidRPr="00677998">
        <w:rPr>
          <w:sz w:val="26"/>
          <w:szCs w:val="26"/>
        </w:rPr>
        <w:br/>
      </w:r>
    </w:p>
    <w:p w:rsidR="00580628" w:rsidRPr="00677998" w:rsidRDefault="00580628" w:rsidP="00580628">
      <w:pPr>
        <w:jc w:val="both"/>
        <w:rPr>
          <w:sz w:val="26"/>
          <w:szCs w:val="26"/>
        </w:rPr>
      </w:pPr>
      <w:r w:rsidRPr="00677998">
        <w:rPr>
          <w:sz w:val="26"/>
          <w:szCs w:val="26"/>
        </w:rPr>
        <w:t>__________________________________________________________________ года рождения,</w:t>
      </w:r>
    </w:p>
    <w:p w:rsidR="00580628" w:rsidRPr="00677998" w:rsidRDefault="00580628" w:rsidP="00580628">
      <w:pPr>
        <w:rPr>
          <w:sz w:val="26"/>
          <w:szCs w:val="26"/>
        </w:rPr>
      </w:pPr>
      <w:r w:rsidRPr="00677998">
        <w:rPr>
          <w:sz w:val="26"/>
          <w:szCs w:val="26"/>
        </w:rPr>
        <w:t xml:space="preserve">                                                                                                  (Ф.И.О. ребенка, дата рождения)</w:t>
      </w:r>
    </w:p>
    <w:p w:rsidR="00580628" w:rsidRPr="00677998" w:rsidRDefault="00580628" w:rsidP="00580628">
      <w:pPr>
        <w:jc w:val="both"/>
        <w:rPr>
          <w:sz w:val="26"/>
          <w:szCs w:val="26"/>
        </w:rPr>
      </w:pPr>
      <w:r w:rsidRPr="00677998">
        <w:rPr>
          <w:sz w:val="26"/>
          <w:szCs w:val="26"/>
        </w:rPr>
        <w:t xml:space="preserve">действуя в интересах своего ребенка (опекаемого), с Порядком проведения </w:t>
      </w:r>
      <w:r w:rsidRPr="00677998">
        <w:rPr>
          <w:color w:val="000000"/>
          <w:sz w:val="26"/>
          <w:szCs w:val="26"/>
        </w:rPr>
        <w:t xml:space="preserve">всероссийской олимпиады школьников в Чукотском автономном округе </w:t>
      </w:r>
      <w:r w:rsidRPr="00677998">
        <w:rPr>
          <w:sz w:val="26"/>
          <w:szCs w:val="26"/>
        </w:rPr>
        <w:t>(далее - Олимпиада) ознакомлен и согласен на участие моего ребенка в Олимпиаде.</w:t>
      </w:r>
    </w:p>
    <w:p w:rsidR="00580628" w:rsidRPr="00677998" w:rsidRDefault="00580628" w:rsidP="00580628">
      <w:pPr>
        <w:ind w:firstLine="709"/>
        <w:jc w:val="both"/>
        <w:rPr>
          <w:sz w:val="26"/>
          <w:szCs w:val="26"/>
        </w:rPr>
      </w:pPr>
      <w:r w:rsidRPr="00677998">
        <w:rPr>
          <w:sz w:val="26"/>
          <w:szCs w:val="26"/>
        </w:rPr>
        <w:t xml:space="preserve">В соответствии с Федеральным законом Российской Федерации от 27 июля 2006 г. №52-ФЗ «О персональных данных» даю согласие организатору школьного и последующих этапов Олимпиады на использование следующих данных: фамилия, имя, отчество, пол, год, месяц, дата рождения, место учебы, класс (уровень обучения) (далее - персональные данные) моего ребенка (опекаемого) </w:t>
      </w:r>
      <w:r w:rsidRPr="00677998">
        <w:rPr>
          <w:iCs/>
          <w:sz w:val="26"/>
          <w:szCs w:val="26"/>
        </w:rPr>
        <w:t xml:space="preserve">на сбор, хранение, использование, передачу и публикацию персональных данных своего несовершеннолетнего ребёнка </w:t>
      </w:r>
      <w:r w:rsidRPr="00677998">
        <w:rPr>
          <w:sz w:val="26"/>
          <w:szCs w:val="26"/>
        </w:rPr>
        <w:t xml:space="preserve">для составления списков участников Олимпиады, опубликования списков участников Олимпиады,  результатов Олимпиады, его олимпиадных работ </w:t>
      </w:r>
      <w:r w:rsidRPr="00677998">
        <w:rPr>
          <w:iCs/>
          <w:sz w:val="26"/>
          <w:szCs w:val="26"/>
        </w:rPr>
        <w:t>в информационно-телекоммуникационной сети «Интернет»</w:t>
      </w:r>
      <w:r w:rsidRPr="00677998">
        <w:rPr>
          <w:sz w:val="26"/>
          <w:szCs w:val="26"/>
        </w:rPr>
        <w:t>, использования в печатных презентационных/методических материалах Олимпиады, предоставления в государственные органы власти, для расчета статистики участия в Олимпиаде. Не возражаю против размещения фото с Олимпиады на безвозмездной основе в сети Интернет, использования персональных данных в теле- и радиопередачах об Олимпиаде на территории Российской Федерации, а также публикаций, посвященных Олимпиаде в печатных средствах массовой информации в некоммерческих целях.</w:t>
      </w:r>
    </w:p>
    <w:p w:rsidR="00580628" w:rsidRPr="00677998" w:rsidRDefault="00580628" w:rsidP="00580628">
      <w:pPr>
        <w:jc w:val="both"/>
        <w:rPr>
          <w:sz w:val="26"/>
          <w:szCs w:val="26"/>
        </w:rPr>
      </w:pPr>
    </w:p>
    <w:p w:rsidR="00580628" w:rsidRPr="00677998" w:rsidRDefault="00580628" w:rsidP="00580628">
      <w:pPr>
        <w:shd w:val="clear" w:color="auto" w:fill="FFFFFF"/>
        <w:ind w:left="-66" w:right="18" w:firstLine="726"/>
        <w:jc w:val="both"/>
        <w:rPr>
          <w:sz w:val="26"/>
          <w:szCs w:val="26"/>
        </w:rPr>
      </w:pPr>
      <w:bookmarkStart w:id="2" w:name="sub_50004"/>
      <w:r w:rsidRPr="00677998">
        <w:rPr>
          <w:sz w:val="26"/>
          <w:szCs w:val="26"/>
        </w:rPr>
        <w:t xml:space="preserve">Настоящее согласие действует на период проведения, подведения </w:t>
      </w:r>
      <w:bookmarkStart w:id="3" w:name="sub_50005"/>
      <w:bookmarkEnd w:id="2"/>
      <w:r w:rsidRPr="00677998">
        <w:rPr>
          <w:sz w:val="26"/>
          <w:szCs w:val="26"/>
        </w:rPr>
        <w:t>итогов Олимпиады. Настоящее согласие может быть отозвано мной в любой момент по соглашению сторон путем подачи письменного заявления.</w:t>
      </w:r>
    </w:p>
    <w:p w:rsidR="00580628" w:rsidRPr="00677998" w:rsidRDefault="00580628" w:rsidP="00580628">
      <w:pPr>
        <w:ind w:firstLine="709"/>
        <w:jc w:val="both"/>
        <w:rPr>
          <w:sz w:val="26"/>
          <w:szCs w:val="26"/>
        </w:rPr>
      </w:pPr>
      <w:bookmarkStart w:id="4" w:name="sub_50006"/>
      <w:bookmarkEnd w:id="3"/>
      <w:r w:rsidRPr="00677998">
        <w:rPr>
          <w:sz w:val="26"/>
          <w:szCs w:val="26"/>
        </w:rPr>
        <w:lastRenderedPageBreak/>
        <w:t xml:space="preserve">По письменному запросу имею право на получение информации, касающейся обработки  персональных данных (в соответствии с </w:t>
      </w:r>
      <w:hyperlink r:id="rId11" w:history="1">
        <w:r w:rsidRPr="00677998">
          <w:rPr>
            <w:sz w:val="26"/>
            <w:szCs w:val="26"/>
            <w:u w:val="single"/>
          </w:rPr>
          <w:t>п. 4 ст. 14</w:t>
        </w:r>
      </w:hyperlink>
      <w:r w:rsidRPr="00677998">
        <w:rPr>
          <w:sz w:val="26"/>
          <w:szCs w:val="26"/>
        </w:rPr>
        <w:t xml:space="preserve"> Федерального закона от 27.07.2006 г. № 152-ФЗ).</w:t>
      </w:r>
    </w:p>
    <w:bookmarkEnd w:id="4"/>
    <w:p w:rsidR="00580628" w:rsidRPr="00677998" w:rsidRDefault="00580628" w:rsidP="00580628">
      <w:pPr>
        <w:jc w:val="both"/>
        <w:rPr>
          <w:sz w:val="26"/>
          <w:szCs w:val="26"/>
        </w:rPr>
      </w:pPr>
    </w:p>
    <w:p w:rsidR="00580628" w:rsidRPr="00677998" w:rsidRDefault="00580628" w:rsidP="00580628">
      <w:pPr>
        <w:jc w:val="both"/>
        <w:rPr>
          <w:sz w:val="26"/>
          <w:szCs w:val="26"/>
        </w:rPr>
      </w:pPr>
      <w:r w:rsidRPr="00677998">
        <w:rPr>
          <w:sz w:val="26"/>
          <w:szCs w:val="26"/>
        </w:rPr>
        <w:t>"_____"_________________20 ___ г. ___________________ _____________________________</w:t>
      </w:r>
    </w:p>
    <w:p w:rsidR="00580628" w:rsidRPr="00677998" w:rsidRDefault="00580628" w:rsidP="00580628">
      <w:pPr>
        <w:jc w:val="both"/>
        <w:rPr>
          <w:sz w:val="26"/>
          <w:szCs w:val="26"/>
        </w:rPr>
      </w:pPr>
      <w:r w:rsidRPr="00677998">
        <w:rPr>
          <w:sz w:val="26"/>
          <w:szCs w:val="26"/>
        </w:rPr>
        <w:t xml:space="preserve">                                                                                                                     (Подпись)                                                  (ФИО)</w:t>
      </w:r>
    </w:p>
    <w:p w:rsidR="00580628" w:rsidRPr="00677998" w:rsidRDefault="00580628" w:rsidP="00580628">
      <w:pPr>
        <w:jc w:val="both"/>
        <w:rPr>
          <w:sz w:val="26"/>
          <w:szCs w:val="26"/>
        </w:rPr>
      </w:pPr>
    </w:p>
    <w:p w:rsidR="00580628" w:rsidRPr="00677998" w:rsidRDefault="00580628" w:rsidP="00580628">
      <w:pPr>
        <w:ind w:firstLine="709"/>
        <w:jc w:val="both"/>
        <w:rPr>
          <w:sz w:val="26"/>
          <w:szCs w:val="26"/>
        </w:rPr>
      </w:pPr>
      <w:r w:rsidRPr="00677998">
        <w:rPr>
          <w:sz w:val="26"/>
          <w:szCs w:val="26"/>
        </w:rPr>
        <w:t xml:space="preserve">Подтверждаю, что ознакомлен (а) с положениями </w:t>
      </w:r>
      <w:hyperlink r:id="rId12" w:history="1">
        <w:r w:rsidRPr="00677998">
          <w:rPr>
            <w:sz w:val="26"/>
            <w:szCs w:val="26"/>
            <w:u w:val="single"/>
          </w:rPr>
          <w:t>Федерального закона</w:t>
        </w:r>
      </w:hyperlink>
      <w:r w:rsidRPr="00677998">
        <w:rPr>
          <w:sz w:val="26"/>
          <w:szCs w:val="26"/>
        </w:rPr>
        <w:t xml:space="preserve"> от 27.07.2006г. № 152-ФЗ «О персональных данных», права и обязанности в области защиты персональных данных мне разъяснены.</w:t>
      </w:r>
    </w:p>
    <w:p w:rsidR="00580628" w:rsidRPr="00677998" w:rsidRDefault="00580628" w:rsidP="00580628">
      <w:pPr>
        <w:ind w:firstLine="709"/>
        <w:jc w:val="both"/>
        <w:rPr>
          <w:sz w:val="26"/>
          <w:szCs w:val="26"/>
        </w:rPr>
      </w:pPr>
    </w:p>
    <w:p w:rsidR="00580628" w:rsidRPr="00677998" w:rsidRDefault="00580628" w:rsidP="00580628">
      <w:pPr>
        <w:jc w:val="both"/>
        <w:rPr>
          <w:sz w:val="26"/>
          <w:szCs w:val="26"/>
        </w:rPr>
      </w:pPr>
      <w:r w:rsidRPr="00677998">
        <w:rPr>
          <w:sz w:val="26"/>
          <w:szCs w:val="26"/>
        </w:rPr>
        <w:t>"_____"________________20____ г. ______________________ __________________________</w:t>
      </w:r>
    </w:p>
    <w:p w:rsidR="00580628" w:rsidRPr="00677998" w:rsidRDefault="00580628" w:rsidP="00580628">
      <w:pPr>
        <w:jc w:val="both"/>
        <w:rPr>
          <w:sz w:val="26"/>
          <w:szCs w:val="26"/>
        </w:rPr>
      </w:pPr>
      <w:r w:rsidRPr="00677998">
        <w:rPr>
          <w:sz w:val="26"/>
          <w:szCs w:val="26"/>
        </w:rPr>
        <w:t xml:space="preserve">                                                                                                                   (Подпись)                                                          (ФИО)</w:t>
      </w:r>
    </w:p>
    <w:p w:rsidR="00DD272B" w:rsidRPr="00677998" w:rsidRDefault="00DD272B" w:rsidP="007C74DD">
      <w:pPr>
        <w:shd w:val="clear" w:color="auto" w:fill="FFFFFF"/>
        <w:spacing w:line="298" w:lineRule="exact"/>
        <w:ind w:right="7"/>
        <w:jc w:val="both"/>
        <w:rPr>
          <w:color w:val="000000"/>
          <w:spacing w:val="2"/>
          <w:sz w:val="26"/>
          <w:szCs w:val="26"/>
        </w:rPr>
      </w:pPr>
    </w:p>
    <w:sectPr w:rsidR="00DD272B" w:rsidRPr="00677998" w:rsidSect="00677998">
      <w:headerReference w:type="even" r:id="rId13"/>
      <w:type w:val="continuous"/>
      <w:pgSz w:w="11906" w:h="16838"/>
      <w:pgMar w:top="1134" w:right="850" w:bottom="1134" w:left="1701" w:header="397"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1AE" w:rsidRDefault="007B61AE">
      <w:r>
        <w:separator/>
      </w:r>
    </w:p>
  </w:endnote>
  <w:endnote w:type="continuationSeparator" w:id="1">
    <w:p w:rsidR="007B61AE" w:rsidRDefault="007B6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1AE" w:rsidRDefault="007B61AE">
      <w:r>
        <w:separator/>
      </w:r>
    </w:p>
  </w:footnote>
  <w:footnote w:type="continuationSeparator" w:id="1">
    <w:p w:rsidR="007B61AE" w:rsidRDefault="007B61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628" w:rsidRDefault="00110522">
    <w:pPr>
      <w:pStyle w:val="a4"/>
      <w:framePr w:wrap="around" w:vAnchor="text" w:hAnchor="margin" w:xAlign="right" w:y="1"/>
      <w:rPr>
        <w:rStyle w:val="a6"/>
        <w:sz w:val="18"/>
        <w:szCs w:val="18"/>
      </w:rPr>
    </w:pPr>
    <w:r>
      <w:rPr>
        <w:rStyle w:val="a6"/>
        <w:sz w:val="18"/>
        <w:szCs w:val="18"/>
      </w:rPr>
      <w:fldChar w:fldCharType="begin"/>
    </w:r>
    <w:r w:rsidR="00580628">
      <w:rPr>
        <w:rStyle w:val="a6"/>
        <w:sz w:val="18"/>
        <w:szCs w:val="18"/>
      </w:rPr>
      <w:instrText xml:space="preserve">PAGE  </w:instrText>
    </w:r>
    <w:r>
      <w:rPr>
        <w:rStyle w:val="a6"/>
        <w:sz w:val="18"/>
        <w:szCs w:val="18"/>
      </w:rPr>
      <w:fldChar w:fldCharType="separate"/>
    </w:r>
    <w:r w:rsidR="00580628">
      <w:rPr>
        <w:rStyle w:val="a6"/>
        <w:noProof/>
        <w:sz w:val="18"/>
        <w:szCs w:val="18"/>
      </w:rPr>
      <w:t>1</w:t>
    </w:r>
    <w:r>
      <w:rPr>
        <w:rStyle w:val="a6"/>
        <w:sz w:val="18"/>
        <w:szCs w:val="18"/>
      </w:rPr>
      <w:fldChar w:fldCharType="end"/>
    </w:r>
  </w:p>
  <w:p w:rsidR="00580628" w:rsidRDefault="00580628">
    <w:pPr>
      <w:pStyle w:val="a4"/>
      <w:ind w:right="360"/>
      <w:rPr>
        <w:sz w:val="18"/>
        <w:szCs w:val="18"/>
      </w:rPr>
    </w:pPr>
  </w:p>
  <w:p w:rsidR="00580628" w:rsidRDefault="00580628">
    <w:pPr>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E4" w:rsidRDefault="00110522">
    <w:pPr>
      <w:pStyle w:val="a4"/>
      <w:framePr w:wrap="around" w:vAnchor="text" w:hAnchor="margin" w:xAlign="right" w:y="1"/>
      <w:rPr>
        <w:rStyle w:val="a6"/>
        <w:sz w:val="18"/>
        <w:szCs w:val="18"/>
      </w:rPr>
    </w:pPr>
    <w:r>
      <w:rPr>
        <w:rStyle w:val="a6"/>
        <w:sz w:val="18"/>
        <w:szCs w:val="18"/>
      </w:rPr>
      <w:fldChar w:fldCharType="begin"/>
    </w:r>
    <w:r w:rsidR="003038E4">
      <w:rPr>
        <w:rStyle w:val="a6"/>
        <w:sz w:val="18"/>
        <w:szCs w:val="18"/>
      </w:rPr>
      <w:instrText xml:space="preserve">PAGE  </w:instrText>
    </w:r>
    <w:r>
      <w:rPr>
        <w:rStyle w:val="a6"/>
        <w:sz w:val="18"/>
        <w:szCs w:val="18"/>
      </w:rPr>
      <w:fldChar w:fldCharType="separate"/>
    </w:r>
    <w:r w:rsidR="003038E4">
      <w:rPr>
        <w:rStyle w:val="a6"/>
        <w:noProof/>
        <w:sz w:val="18"/>
        <w:szCs w:val="18"/>
      </w:rPr>
      <w:t>1</w:t>
    </w:r>
    <w:r>
      <w:rPr>
        <w:rStyle w:val="a6"/>
        <w:sz w:val="18"/>
        <w:szCs w:val="18"/>
      </w:rPr>
      <w:fldChar w:fldCharType="end"/>
    </w:r>
  </w:p>
  <w:p w:rsidR="003038E4" w:rsidRDefault="003038E4">
    <w:pPr>
      <w:pStyle w:val="a4"/>
      <w:ind w:right="360"/>
      <w:rPr>
        <w:sz w:val="18"/>
        <w:szCs w:val="18"/>
      </w:rPr>
    </w:pPr>
  </w:p>
  <w:p w:rsidR="003038E4" w:rsidRDefault="003038E4">
    <w:pP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37C6"/>
    <w:multiLevelType w:val="hybridMultilevel"/>
    <w:tmpl w:val="C05E63A0"/>
    <w:lvl w:ilvl="0" w:tplc="7CAE7E44">
      <w:start w:val="5"/>
      <w:numFmt w:val="decimal"/>
      <w:lvlText w:val="%1."/>
      <w:lvlJc w:val="left"/>
      <w:pPr>
        <w:tabs>
          <w:tab w:val="num" w:pos="720"/>
        </w:tabs>
        <w:ind w:left="720" w:hanging="360"/>
      </w:pPr>
      <w:rPr>
        <w:rFonts w:cs="Times New Roman" w:hint="default"/>
      </w:rPr>
    </w:lvl>
    <w:lvl w:ilvl="1" w:tplc="8D101A58">
      <w:numFmt w:val="none"/>
      <w:lvlText w:val=""/>
      <w:lvlJc w:val="left"/>
      <w:pPr>
        <w:tabs>
          <w:tab w:val="num" w:pos="360"/>
        </w:tabs>
      </w:pPr>
      <w:rPr>
        <w:rFonts w:cs="Times New Roman"/>
      </w:rPr>
    </w:lvl>
    <w:lvl w:ilvl="2" w:tplc="F00ECE0A">
      <w:numFmt w:val="none"/>
      <w:lvlText w:val=""/>
      <w:lvlJc w:val="left"/>
      <w:pPr>
        <w:tabs>
          <w:tab w:val="num" w:pos="360"/>
        </w:tabs>
      </w:pPr>
      <w:rPr>
        <w:rFonts w:cs="Times New Roman"/>
      </w:rPr>
    </w:lvl>
    <w:lvl w:ilvl="3" w:tplc="DB025D58">
      <w:numFmt w:val="none"/>
      <w:lvlText w:val=""/>
      <w:lvlJc w:val="left"/>
      <w:pPr>
        <w:tabs>
          <w:tab w:val="num" w:pos="360"/>
        </w:tabs>
      </w:pPr>
      <w:rPr>
        <w:rFonts w:cs="Times New Roman"/>
      </w:rPr>
    </w:lvl>
    <w:lvl w:ilvl="4" w:tplc="67CECBFC">
      <w:numFmt w:val="none"/>
      <w:lvlText w:val=""/>
      <w:lvlJc w:val="left"/>
      <w:pPr>
        <w:tabs>
          <w:tab w:val="num" w:pos="360"/>
        </w:tabs>
      </w:pPr>
      <w:rPr>
        <w:rFonts w:cs="Times New Roman"/>
      </w:rPr>
    </w:lvl>
    <w:lvl w:ilvl="5" w:tplc="3CEA33A4">
      <w:numFmt w:val="none"/>
      <w:lvlText w:val=""/>
      <w:lvlJc w:val="left"/>
      <w:pPr>
        <w:tabs>
          <w:tab w:val="num" w:pos="360"/>
        </w:tabs>
      </w:pPr>
      <w:rPr>
        <w:rFonts w:cs="Times New Roman"/>
      </w:rPr>
    </w:lvl>
    <w:lvl w:ilvl="6" w:tplc="795C4366">
      <w:numFmt w:val="none"/>
      <w:lvlText w:val=""/>
      <w:lvlJc w:val="left"/>
      <w:pPr>
        <w:tabs>
          <w:tab w:val="num" w:pos="360"/>
        </w:tabs>
      </w:pPr>
      <w:rPr>
        <w:rFonts w:cs="Times New Roman"/>
      </w:rPr>
    </w:lvl>
    <w:lvl w:ilvl="7" w:tplc="29142B88">
      <w:numFmt w:val="none"/>
      <w:lvlText w:val=""/>
      <w:lvlJc w:val="left"/>
      <w:pPr>
        <w:tabs>
          <w:tab w:val="num" w:pos="360"/>
        </w:tabs>
      </w:pPr>
      <w:rPr>
        <w:rFonts w:cs="Times New Roman"/>
      </w:rPr>
    </w:lvl>
    <w:lvl w:ilvl="8" w:tplc="70FE4F66">
      <w:numFmt w:val="none"/>
      <w:lvlText w:val=""/>
      <w:lvlJc w:val="left"/>
      <w:pPr>
        <w:tabs>
          <w:tab w:val="num" w:pos="360"/>
        </w:tabs>
      </w:pPr>
      <w:rPr>
        <w:rFonts w:cs="Times New Roman"/>
      </w:rPr>
    </w:lvl>
  </w:abstractNum>
  <w:abstractNum w:abstractNumId="1">
    <w:nsid w:val="199C3D62"/>
    <w:multiLevelType w:val="hybridMultilevel"/>
    <w:tmpl w:val="EACC3764"/>
    <w:lvl w:ilvl="0" w:tplc="BA8AFA9C">
      <w:start w:val="4"/>
      <w:numFmt w:val="decimal"/>
      <w:lvlText w:val="%1."/>
      <w:lvlJc w:val="left"/>
      <w:pPr>
        <w:tabs>
          <w:tab w:val="num" w:pos="720"/>
        </w:tabs>
        <w:ind w:left="720"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D5B536D"/>
    <w:multiLevelType w:val="hybridMultilevel"/>
    <w:tmpl w:val="703C3A2E"/>
    <w:lvl w:ilvl="0" w:tplc="5FAE154A">
      <w:start w:val="1"/>
      <w:numFmt w:val="decimal"/>
      <w:lvlText w:val="%1."/>
      <w:lvlJc w:val="left"/>
      <w:pPr>
        <w:tabs>
          <w:tab w:val="num" w:pos="720"/>
        </w:tabs>
        <w:ind w:left="720" w:hanging="360"/>
      </w:pPr>
      <w:rPr>
        <w:rFonts w:cs="Times New Roman"/>
      </w:rPr>
    </w:lvl>
    <w:lvl w:ilvl="1" w:tplc="158CEAEE">
      <w:numFmt w:val="none"/>
      <w:lvlText w:val=""/>
      <w:lvlJc w:val="left"/>
      <w:pPr>
        <w:tabs>
          <w:tab w:val="num" w:pos="360"/>
        </w:tabs>
      </w:pPr>
      <w:rPr>
        <w:rFonts w:cs="Times New Roman"/>
      </w:rPr>
    </w:lvl>
    <w:lvl w:ilvl="2" w:tplc="71508C88">
      <w:numFmt w:val="none"/>
      <w:lvlText w:val=""/>
      <w:lvlJc w:val="left"/>
      <w:pPr>
        <w:tabs>
          <w:tab w:val="num" w:pos="360"/>
        </w:tabs>
      </w:pPr>
      <w:rPr>
        <w:rFonts w:cs="Times New Roman"/>
      </w:rPr>
    </w:lvl>
    <w:lvl w:ilvl="3" w:tplc="E740FDC4">
      <w:numFmt w:val="none"/>
      <w:lvlText w:val=""/>
      <w:lvlJc w:val="left"/>
      <w:pPr>
        <w:tabs>
          <w:tab w:val="num" w:pos="360"/>
        </w:tabs>
      </w:pPr>
      <w:rPr>
        <w:rFonts w:cs="Times New Roman"/>
      </w:rPr>
    </w:lvl>
    <w:lvl w:ilvl="4" w:tplc="F5A44DE0">
      <w:numFmt w:val="none"/>
      <w:lvlText w:val=""/>
      <w:lvlJc w:val="left"/>
      <w:pPr>
        <w:tabs>
          <w:tab w:val="num" w:pos="360"/>
        </w:tabs>
      </w:pPr>
      <w:rPr>
        <w:rFonts w:cs="Times New Roman"/>
      </w:rPr>
    </w:lvl>
    <w:lvl w:ilvl="5" w:tplc="00680828">
      <w:numFmt w:val="none"/>
      <w:lvlText w:val=""/>
      <w:lvlJc w:val="left"/>
      <w:pPr>
        <w:tabs>
          <w:tab w:val="num" w:pos="360"/>
        </w:tabs>
      </w:pPr>
      <w:rPr>
        <w:rFonts w:cs="Times New Roman"/>
      </w:rPr>
    </w:lvl>
    <w:lvl w:ilvl="6" w:tplc="2B0003F4">
      <w:numFmt w:val="none"/>
      <w:lvlText w:val=""/>
      <w:lvlJc w:val="left"/>
      <w:pPr>
        <w:tabs>
          <w:tab w:val="num" w:pos="360"/>
        </w:tabs>
      </w:pPr>
      <w:rPr>
        <w:rFonts w:cs="Times New Roman"/>
      </w:rPr>
    </w:lvl>
    <w:lvl w:ilvl="7" w:tplc="2B328616">
      <w:numFmt w:val="none"/>
      <w:lvlText w:val=""/>
      <w:lvlJc w:val="left"/>
      <w:pPr>
        <w:tabs>
          <w:tab w:val="num" w:pos="360"/>
        </w:tabs>
      </w:pPr>
      <w:rPr>
        <w:rFonts w:cs="Times New Roman"/>
      </w:rPr>
    </w:lvl>
    <w:lvl w:ilvl="8" w:tplc="74545A88">
      <w:numFmt w:val="none"/>
      <w:lvlText w:val=""/>
      <w:lvlJc w:val="left"/>
      <w:pPr>
        <w:tabs>
          <w:tab w:val="num" w:pos="360"/>
        </w:tabs>
      </w:pPr>
      <w:rPr>
        <w:rFonts w:cs="Times New Roman"/>
      </w:rPr>
    </w:lvl>
  </w:abstractNum>
  <w:abstractNum w:abstractNumId="3">
    <w:nsid w:val="235E0005"/>
    <w:multiLevelType w:val="hybridMultilevel"/>
    <w:tmpl w:val="97924C32"/>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9CF573D"/>
    <w:multiLevelType w:val="hybridMultilevel"/>
    <w:tmpl w:val="A58C6314"/>
    <w:lvl w:ilvl="0" w:tplc="7506F7FC">
      <w:start w:val="1"/>
      <w:numFmt w:val="decimal"/>
      <w:lvlText w:val="%1."/>
      <w:lvlJc w:val="left"/>
      <w:pPr>
        <w:tabs>
          <w:tab w:val="num" w:pos="1425"/>
        </w:tabs>
        <w:ind w:left="1425" w:hanging="360"/>
      </w:pPr>
      <w:rPr>
        <w:rFonts w:cs="Times New Roman"/>
      </w:rPr>
    </w:lvl>
    <w:lvl w:ilvl="1" w:tplc="199A91C4">
      <w:numFmt w:val="none"/>
      <w:lvlText w:val=""/>
      <w:lvlJc w:val="left"/>
      <w:pPr>
        <w:tabs>
          <w:tab w:val="num" w:pos="360"/>
        </w:tabs>
      </w:pPr>
      <w:rPr>
        <w:rFonts w:cs="Times New Roman"/>
      </w:rPr>
    </w:lvl>
    <w:lvl w:ilvl="2" w:tplc="AE86BB9A">
      <w:numFmt w:val="none"/>
      <w:lvlText w:val=""/>
      <w:lvlJc w:val="left"/>
      <w:pPr>
        <w:tabs>
          <w:tab w:val="num" w:pos="360"/>
        </w:tabs>
      </w:pPr>
      <w:rPr>
        <w:rFonts w:cs="Times New Roman"/>
      </w:rPr>
    </w:lvl>
    <w:lvl w:ilvl="3" w:tplc="93605174">
      <w:numFmt w:val="none"/>
      <w:lvlText w:val=""/>
      <w:lvlJc w:val="left"/>
      <w:pPr>
        <w:tabs>
          <w:tab w:val="num" w:pos="360"/>
        </w:tabs>
      </w:pPr>
      <w:rPr>
        <w:rFonts w:cs="Times New Roman"/>
      </w:rPr>
    </w:lvl>
    <w:lvl w:ilvl="4" w:tplc="4DE6E5CE">
      <w:numFmt w:val="none"/>
      <w:lvlText w:val=""/>
      <w:lvlJc w:val="left"/>
      <w:pPr>
        <w:tabs>
          <w:tab w:val="num" w:pos="360"/>
        </w:tabs>
      </w:pPr>
      <w:rPr>
        <w:rFonts w:cs="Times New Roman"/>
      </w:rPr>
    </w:lvl>
    <w:lvl w:ilvl="5" w:tplc="AA7E309C">
      <w:numFmt w:val="none"/>
      <w:lvlText w:val=""/>
      <w:lvlJc w:val="left"/>
      <w:pPr>
        <w:tabs>
          <w:tab w:val="num" w:pos="360"/>
        </w:tabs>
      </w:pPr>
      <w:rPr>
        <w:rFonts w:cs="Times New Roman"/>
      </w:rPr>
    </w:lvl>
    <w:lvl w:ilvl="6" w:tplc="539CDB42">
      <w:numFmt w:val="none"/>
      <w:lvlText w:val=""/>
      <w:lvlJc w:val="left"/>
      <w:pPr>
        <w:tabs>
          <w:tab w:val="num" w:pos="360"/>
        </w:tabs>
      </w:pPr>
      <w:rPr>
        <w:rFonts w:cs="Times New Roman"/>
      </w:rPr>
    </w:lvl>
    <w:lvl w:ilvl="7" w:tplc="EEEEC0D2">
      <w:numFmt w:val="none"/>
      <w:lvlText w:val=""/>
      <w:lvlJc w:val="left"/>
      <w:pPr>
        <w:tabs>
          <w:tab w:val="num" w:pos="360"/>
        </w:tabs>
      </w:pPr>
      <w:rPr>
        <w:rFonts w:cs="Times New Roman"/>
      </w:rPr>
    </w:lvl>
    <w:lvl w:ilvl="8" w:tplc="B90E0464">
      <w:numFmt w:val="none"/>
      <w:lvlText w:val=""/>
      <w:lvlJc w:val="left"/>
      <w:pPr>
        <w:tabs>
          <w:tab w:val="num" w:pos="360"/>
        </w:tabs>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attachedTemplate r:id="rId1"/>
  <w:stylePaneFormatFilter w:val="3F01"/>
  <w:doNotTrackMoves/>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184"/>
    <w:rsid w:val="000003FB"/>
    <w:rsid w:val="00001139"/>
    <w:rsid w:val="0000418D"/>
    <w:rsid w:val="00007C77"/>
    <w:rsid w:val="000109C5"/>
    <w:rsid w:val="00011CDC"/>
    <w:rsid w:val="00011EE4"/>
    <w:rsid w:val="00012859"/>
    <w:rsid w:val="00015E19"/>
    <w:rsid w:val="00022CDF"/>
    <w:rsid w:val="00023129"/>
    <w:rsid w:val="00023925"/>
    <w:rsid w:val="00024A3A"/>
    <w:rsid w:val="00031039"/>
    <w:rsid w:val="000322F0"/>
    <w:rsid w:val="000329CB"/>
    <w:rsid w:val="00033181"/>
    <w:rsid w:val="000335BB"/>
    <w:rsid w:val="00036D01"/>
    <w:rsid w:val="00041DF6"/>
    <w:rsid w:val="000433F5"/>
    <w:rsid w:val="00044BA7"/>
    <w:rsid w:val="00050587"/>
    <w:rsid w:val="0005339B"/>
    <w:rsid w:val="00054986"/>
    <w:rsid w:val="00055A5A"/>
    <w:rsid w:val="00055D59"/>
    <w:rsid w:val="000611B4"/>
    <w:rsid w:val="0006182E"/>
    <w:rsid w:val="00065107"/>
    <w:rsid w:val="00065B5F"/>
    <w:rsid w:val="00065E54"/>
    <w:rsid w:val="0007209F"/>
    <w:rsid w:val="000739FC"/>
    <w:rsid w:val="0007418D"/>
    <w:rsid w:val="000763D8"/>
    <w:rsid w:val="00080076"/>
    <w:rsid w:val="00080EE1"/>
    <w:rsid w:val="00082B44"/>
    <w:rsid w:val="00095646"/>
    <w:rsid w:val="0009666F"/>
    <w:rsid w:val="00097618"/>
    <w:rsid w:val="000A3672"/>
    <w:rsid w:val="000A61DA"/>
    <w:rsid w:val="000B0FF4"/>
    <w:rsid w:val="000B3B06"/>
    <w:rsid w:val="000B4948"/>
    <w:rsid w:val="000C0D1F"/>
    <w:rsid w:val="000C1A46"/>
    <w:rsid w:val="000C5038"/>
    <w:rsid w:val="000D07AC"/>
    <w:rsid w:val="000D62C8"/>
    <w:rsid w:val="000D7F48"/>
    <w:rsid w:val="000E18F9"/>
    <w:rsid w:val="000E47A4"/>
    <w:rsid w:val="000E5E55"/>
    <w:rsid w:val="000E6D96"/>
    <w:rsid w:val="000F1A10"/>
    <w:rsid w:val="000F1FEC"/>
    <w:rsid w:val="000F4553"/>
    <w:rsid w:val="000F61EE"/>
    <w:rsid w:val="001007AC"/>
    <w:rsid w:val="00101D32"/>
    <w:rsid w:val="00102427"/>
    <w:rsid w:val="00102A17"/>
    <w:rsid w:val="0010348D"/>
    <w:rsid w:val="00105528"/>
    <w:rsid w:val="00106413"/>
    <w:rsid w:val="00110522"/>
    <w:rsid w:val="0011196C"/>
    <w:rsid w:val="001126C3"/>
    <w:rsid w:val="00116D09"/>
    <w:rsid w:val="00124395"/>
    <w:rsid w:val="001245E6"/>
    <w:rsid w:val="00124715"/>
    <w:rsid w:val="00132625"/>
    <w:rsid w:val="00133ADC"/>
    <w:rsid w:val="001340B3"/>
    <w:rsid w:val="00135092"/>
    <w:rsid w:val="00143D51"/>
    <w:rsid w:val="00151902"/>
    <w:rsid w:val="00156126"/>
    <w:rsid w:val="00162088"/>
    <w:rsid w:val="00163467"/>
    <w:rsid w:val="001661EA"/>
    <w:rsid w:val="0016639F"/>
    <w:rsid w:val="001674C4"/>
    <w:rsid w:val="00173503"/>
    <w:rsid w:val="0017584C"/>
    <w:rsid w:val="00176322"/>
    <w:rsid w:val="00176520"/>
    <w:rsid w:val="00182FC0"/>
    <w:rsid w:val="0018377E"/>
    <w:rsid w:val="0018588C"/>
    <w:rsid w:val="0019268C"/>
    <w:rsid w:val="0019334D"/>
    <w:rsid w:val="001A0796"/>
    <w:rsid w:val="001A2F94"/>
    <w:rsid w:val="001A325E"/>
    <w:rsid w:val="001A413D"/>
    <w:rsid w:val="001A42B9"/>
    <w:rsid w:val="001A54DD"/>
    <w:rsid w:val="001A77D7"/>
    <w:rsid w:val="001B22A1"/>
    <w:rsid w:val="001B39D2"/>
    <w:rsid w:val="001B5C07"/>
    <w:rsid w:val="001B77BB"/>
    <w:rsid w:val="001B791F"/>
    <w:rsid w:val="001B7BA1"/>
    <w:rsid w:val="001C1D89"/>
    <w:rsid w:val="001C27D2"/>
    <w:rsid w:val="001C2BAA"/>
    <w:rsid w:val="001C35C7"/>
    <w:rsid w:val="001C71B0"/>
    <w:rsid w:val="001D1CD1"/>
    <w:rsid w:val="001D1D05"/>
    <w:rsid w:val="001D1D60"/>
    <w:rsid w:val="001D3C1F"/>
    <w:rsid w:val="001D59C1"/>
    <w:rsid w:val="001D7280"/>
    <w:rsid w:val="001D73BD"/>
    <w:rsid w:val="001E5416"/>
    <w:rsid w:val="001E744D"/>
    <w:rsid w:val="001F2477"/>
    <w:rsid w:val="00202C41"/>
    <w:rsid w:val="00204284"/>
    <w:rsid w:val="00204D94"/>
    <w:rsid w:val="00212926"/>
    <w:rsid w:val="00212A53"/>
    <w:rsid w:val="0021459C"/>
    <w:rsid w:val="002160BF"/>
    <w:rsid w:val="00220ED4"/>
    <w:rsid w:val="00221F7D"/>
    <w:rsid w:val="00226A56"/>
    <w:rsid w:val="00227F05"/>
    <w:rsid w:val="00230AA2"/>
    <w:rsid w:val="0023202A"/>
    <w:rsid w:val="0023389E"/>
    <w:rsid w:val="002370EA"/>
    <w:rsid w:val="00241B10"/>
    <w:rsid w:val="00242A6A"/>
    <w:rsid w:val="00245E97"/>
    <w:rsid w:val="00246BC6"/>
    <w:rsid w:val="002552F2"/>
    <w:rsid w:val="00256876"/>
    <w:rsid w:val="00257D86"/>
    <w:rsid w:val="0026045E"/>
    <w:rsid w:val="00262F64"/>
    <w:rsid w:val="002706E8"/>
    <w:rsid w:val="00273943"/>
    <w:rsid w:val="00274314"/>
    <w:rsid w:val="0027445D"/>
    <w:rsid w:val="00275A8F"/>
    <w:rsid w:val="00280865"/>
    <w:rsid w:val="00280E10"/>
    <w:rsid w:val="0028760F"/>
    <w:rsid w:val="00287F0A"/>
    <w:rsid w:val="00290A66"/>
    <w:rsid w:val="002954F4"/>
    <w:rsid w:val="00296C93"/>
    <w:rsid w:val="00297422"/>
    <w:rsid w:val="0029765B"/>
    <w:rsid w:val="002A10FA"/>
    <w:rsid w:val="002A249D"/>
    <w:rsid w:val="002B1438"/>
    <w:rsid w:val="002B310A"/>
    <w:rsid w:val="002B61A3"/>
    <w:rsid w:val="002B7BAE"/>
    <w:rsid w:val="002C36E0"/>
    <w:rsid w:val="002C514F"/>
    <w:rsid w:val="002C6532"/>
    <w:rsid w:val="002C6AB1"/>
    <w:rsid w:val="002D5DAC"/>
    <w:rsid w:val="002D65EE"/>
    <w:rsid w:val="002D6A3A"/>
    <w:rsid w:val="002E57B8"/>
    <w:rsid w:val="002E7547"/>
    <w:rsid w:val="002F097C"/>
    <w:rsid w:val="002F1040"/>
    <w:rsid w:val="002F2312"/>
    <w:rsid w:val="002F24F5"/>
    <w:rsid w:val="002F27A9"/>
    <w:rsid w:val="002F43B3"/>
    <w:rsid w:val="002F79C5"/>
    <w:rsid w:val="003016A1"/>
    <w:rsid w:val="00303019"/>
    <w:rsid w:val="003038E4"/>
    <w:rsid w:val="00314159"/>
    <w:rsid w:val="0032238E"/>
    <w:rsid w:val="00332C79"/>
    <w:rsid w:val="003337B5"/>
    <w:rsid w:val="00337127"/>
    <w:rsid w:val="00337549"/>
    <w:rsid w:val="00340240"/>
    <w:rsid w:val="003408D0"/>
    <w:rsid w:val="00342945"/>
    <w:rsid w:val="00344B09"/>
    <w:rsid w:val="00345D9F"/>
    <w:rsid w:val="00346DB0"/>
    <w:rsid w:val="003502A2"/>
    <w:rsid w:val="00354D88"/>
    <w:rsid w:val="00357D4F"/>
    <w:rsid w:val="00357DD6"/>
    <w:rsid w:val="00370AD9"/>
    <w:rsid w:val="003729DC"/>
    <w:rsid w:val="0037363A"/>
    <w:rsid w:val="00373A50"/>
    <w:rsid w:val="00374D65"/>
    <w:rsid w:val="00377B5C"/>
    <w:rsid w:val="003812FA"/>
    <w:rsid w:val="003B0D52"/>
    <w:rsid w:val="003B1593"/>
    <w:rsid w:val="003B533A"/>
    <w:rsid w:val="003B746B"/>
    <w:rsid w:val="003C7804"/>
    <w:rsid w:val="003D29B9"/>
    <w:rsid w:val="003D3298"/>
    <w:rsid w:val="003D7B7A"/>
    <w:rsid w:val="003E1073"/>
    <w:rsid w:val="003E10B2"/>
    <w:rsid w:val="003E5F61"/>
    <w:rsid w:val="003E644D"/>
    <w:rsid w:val="003F0638"/>
    <w:rsid w:val="003F2E6E"/>
    <w:rsid w:val="003F45BA"/>
    <w:rsid w:val="003F4BAD"/>
    <w:rsid w:val="003F737C"/>
    <w:rsid w:val="00403B45"/>
    <w:rsid w:val="00403C6F"/>
    <w:rsid w:val="00411524"/>
    <w:rsid w:val="004119D3"/>
    <w:rsid w:val="0041534C"/>
    <w:rsid w:val="00415E0C"/>
    <w:rsid w:val="0042085C"/>
    <w:rsid w:val="00421604"/>
    <w:rsid w:val="004239F8"/>
    <w:rsid w:val="0042467A"/>
    <w:rsid w:val="00425F33"/>
    <w:rsid w:val="00426C3D"/>
    <w:rsid w:val="00430FC9"/>
    <w:rsid w:val="00432488"/>
    <w:rsid w:val="00436955"/>
    <w:rsid w:val="0044586D"/>
    <w:rsid w:val="0045176E"/>
    <w:rsid w:val="00452DEE"/>
    <w:rsid w:val="0045503D"/>
    <w:rsid w:val="0046123C"/>
    <w:rsid w:val="00470406"/>
    <w:rsid w:val="00472342"/>
    <w:rsid w:val="004744EE"/>
    <w:rsid w:val="00483455"/>
    <w:rsid w:val="00484E9A"/>
    <w:rsid w:val="00485E7D"/>
    <w:rsid w:val="004871ED"/>
    <w:rsid w:val="00487B7F"/>
    <w:rsid w:val="00490C01"/>
    <w:rsid w:val="004914CE"/>
    <w:rsid w:val="0049324F"/>
    <w:rsid w:val="004940DF"/>
    <w:rsid w:val="00494B66"/>
    <w:rsid w:val="004976EE"/>
    <w:rsid w:val="004A161F"/>
    <w:rsid w:val="004A441D"/>
    <w:rsid w:val="004A4E71"/>
    <w:rsid w:val="004A6183"/>
    <w:rsid w:val="004A68F7"/>
    <w:rsid w:val="004B142E"/>
    <w:rsid w:val="004B3999"/>
    <w:rsid w:val="004B6892"/>
    <w:rsid w:val="004B7A9D"/>
    <w:rsid w:val="004C102F"/>
    <w:rsid w:val="004C2538"/>
    <w:rsid w:val="004C61DD"/>
    <w:rsid w:val="004D15C9"/>
    <w:rsid w:val="004D1BF1"/>
    <w:rsid w:val="004D2A8E"/>
    <w:rsid w:val="004D550C"/>
    <w:rsid w:val="004D580A"/>
    <w:rsid w:val="004D6A83"/>
    <w:rsid w:val="004D79DB"/>
    <w:rsid w:val="004E38EA"/>
    <w:rsid w:val="004E5540"/>
    <w:rsid w:val="004F472C"/>
    <w:rsid w:val="00500E9F"/>
    <w:rsid w:val="0050294A"/>
    <w:rsid w:val="0050351A"/>
    <w:rsid w:val="00503A20"/>
    <w:rsid w:val="00503B0B"/>
    <w:rsid w:val="00510F5E"/>
    <w:rsid w:val="00511F68"/>
    <w:rsid w:val="00514000"/>
    <w:rsid w:val="00514100"/>
    <w:rsid w:val="00515B87"/>
    <w:rsid w:val="005177C8"/>
    <w:rsid w:val="00531B1D"/>
    <w:rsid w:val="00533618"/>
    <w:rsid w:val="005348C2"/>
    <w:rsid w:val="00535199"/>
    <w:rsid w:val="00535628"/>
    <w:rsid w:val="005360D2"/>
    <w:rsid w:val="00536E2B"/>
    <w:rsid w:val="0054096A"/>
    <w:rsid w:val="00541D67"/>
    <w:rsid w:val="005443D5"/>
    <w:rsid w:val="00545BEF"/>
    <w:rsid w:val="00546481"/>
    <w:rsid w:val="005471F2"/>
    <w:rsid w:val="005476CD"/>
    <w:rsid w:val="0055072A"/>
    <w:rsid w:val="005515CA"/>
    <w:rsid w:val="005567E0"/>
    <w:rsid w:val="00557144"/>
    <w:rsid w:val="005574A3"/>
    <w:rsid w:val="00557D2C"/>
    <w:rsid w:val="00562618"/>
    <w:rsid w:val="00563061"/>
    <w:rsid w:val="00563068"/>
    <w:rsid w:val="005631A6"/>
    <w:rsid w:val="00563923"/>
    <w:rsid w:val="00564970"/>
    <w:rsid w:val="00571607"/>
    <w:rsid w:val="00572A2E"/>
    <w:rsid w:val="00580628"/>
    <w:rsid w:val="005827B6"/>
    <w:rsid w:val="00583472"/>
    <w:rsid w:val="00590FBA"/>
    <w:rsid w:val="00596036"/>
    <w:rsid w:val="00597FD4"/>
    <w:rsid w:val="005A6D65"/>
    <w:rsid w:val="005A7420"/>
    <w:rsid w:val="005B3EEF"/>
    <w:rsid w:val="005B4877"/>
    <w:rsid w:val="005B6179"/>
    <w:rsid w:val="005B7E71"/>
    <w:rsid w:val="005C384A"/>
    <w:rsid w:val="005C6A61"/>
    <w:rsid w:val="005C7897"/>
    <w:rsid w:val="005D0368"/>
    <w:rsid w:val="005D39C3"/>
    <w:rsid w:val="005D3C78"/>
    <w:rsid w:val="005D61D5"/>
    <w:rsid w:val="005E1BB3"/>
    <w:rsid w:val="005E32A9"/>
    <w:rsid w:val="005E3BF8"/>
    <w:rsid w:val="005E7FCB"/>
    <w:rsid w:val="005F067B"/>
    <w:rsid w:val="00600D73"/>
    <w:rsid w:val="00601914"/>
    <w:rsid w:val="00606207"/>
    <w:rsid w:val="00612D8C"/>
    <w:rsid w:val="00616938"/>
    <w:rsid w:val="00620EC2"/>
    <w:rsid w:val="006214F3"/>
    <w:rsid w:val="00621F6F"/>
    <w:rsid w:val="00621FFC"/>
    <w:rsid w:val="0062248F"/>
    <w:rsid w:val="00636103"/>
    <w:rsid w:val="00636B7E"/>
    <w:rsid w:val="00637E53"/>
    <w:rsid w:val="00642EC3"/>
    <w:rsid w:val="00643FF6"/>
    <w:rsid w:val="0065168D"/>
    <w:rsid w:val="00653701"/>
    <w:rsid w:val="00653A10"/>
    <w:rsid w:val="00654F6B"/>
    <w:rsid w:val="00660521"/>
    <w:rsid w:val="00661AA4"/>
    <w:rsid w:val="00663E45"/>
    <w:rsid w:val="00665017"/>
    <w:rsid w:val="00671AF2"/>
    <w:rsid w:val="00673734"/>
    <w:rsid w:val="00673E20"/>
    <w:rsid w:val="006748CE"/>
    <w:rsid w:val="00677998"/>
    <w:rsid w:val="006821BB"/>
    <w:rsid w:val="006911B1"/>
    <w:rsid w:val="00691630"/>
    <w:rsid w:val="006924E7"/>
    <w:rsid w:val="00693BD0"/>
    <w:rsid w:val="0069407D"/>
    <w:rsid w:val="00695666"/>
    <w:rsid w:val="00695A7C"/>
    <w:rsid w:val="00697B5E"/>
    <w:rsid w:val="006A2A65"/>
    <w:rsid w:val="006A2A96"/>
    <w:rsid w:val="006A3017"/>
    <w:rsid w:val="006A4739"/>
    <w:rsid w:val="006B3A1D"/>
    <w:rsid w:val="006B497A"/>
    <w:rsid w:val="006B5C00"/>
    <w:rsid w:val="006C2894"/>
    <w:rsid w:val="006C38F5"/>
    <w:rsid w:val="006C40E2"/>
    <w:rsid w:val="006C7EDF"/>
    <w:rsid w:val="006E4750"/>
    <w:rsid w:val="006E6AAD"/>
    <w:rsid w:val="006E732E"/>
    <w:rsid w:val="006F0F77"/>
    <w:rsid w:val="006F14B3"/>
    <w:rsid w:val="006F45D1"/>
    <w:rsid w:val="006F5B64"/>
    <w:rsid w:val="00707184"/>
    <w:rsid w:val="00715E60"/>
    <w:rsid w:val="00721F6A"/>
    <w:rsid w:val="007265DB"/>
    <w:rsid w:val="00736FAB"/>
    <w:rsid w:val="00740482"/>
    <w:rsid w:val="00740E57"/>
    <w:rsid w:val="00750DD5"/>
    <w:rsid w:val="007513B6"/>
    <w:rsid w:val="00754E87"/>
    <w:rsid w:val="00757FFD"/>
    <w:rsid w:val="00760274"/>
    <w:rsid w:val="00760E4E"/>
    <w:rsid w:val="007618C4"/>
    <w:rsid w:val="00762B67"/>
    <w:rsid w:val="0076323C"/>
    <w:rsid w:val="0076387D"/>
    <w:rsid w:val="00763B35"/>
    <w:rsid w:val="00764BC3"/>
    <w:rsid w:val="00766511"/>
    <w:rsid w:val="0077263B"/>
    <w:rsid w:val="00773330"/>
    <w:rsid w:val="00774063"/>
    <w:rsid w:val="007758E3"/>
    <w:rsid w:val="00790AE4"/>
    <w:rsid w:val="007931CF"/>
    <w:rsid w:val="007A0E5A"/>
    <w:rsid w:val="007A2734"/>
    <w:rsid w:val="007A2D5D"/>
    <w:rsid w:val="007A50E3"/>
    <w:rsid w:val="007A57CF"/>
    <w:rsid w:val="007B37F4"/>
    <w:rsid w:val="007B502C"/>
    <w:rsid w:val="007B61AE"/>
    <w:rsid w:val="007C133D"/>
    <w:rsid w:val="007C17D5"/>
    <w:rsid w:val="007C6025"/>
    <w:rsid w:val="007C6380"/>
    <w:rsid w:val="007C74DD"/>
    <w:rsid w:val="007D26F8"/>
    <w:rsid w:val="007D55FA"/>
    <w:rsid w:val="007D57FE"/>
    <w:rsid w:val="007E050D"/>
    <w:rsid w:val="007E2DCF"/>
    <w:rsid w:val="007E2E81"/>
    <w:rsid w:val="007E47F7"/>
    <w:rsid w:val="007E6638"/>
    <w:rsid w:val="007E7145"/>
    <w:rsid w:val="007F01EA"/>
    <w:rsid w:val="007F41B4"/>
    <w:rsid w:val="007F680E"/>
    <w:rsid w:val="007F7D2C"/>
    <w:rsid w:val="00800F45"/>
    <w:rsid w:val="00805A2A"/>
    <w:rsid w:val="008064E9"/>
    <w:rsid w:val="00806DCB"/>
    <w:rsid w:val="00807312"/>
    <w:rsid w:val="008079C6"/>
    <w:rsid w:val="00814087"/>
    <w:rsid w:val="008157BC"/>
    <w:rsid w:val="008207F3"/>
    <w:rsid w:val="00821E4E"/>
    <w:rsid w:val="008229FD"/>
    <w:rsid w:val="00822EC9"/>
    <w:rsid w:val="00823038"/>
    <w:rsid w:val="00823913"/>
    <w:rsid w:val="00826BBD"/>
    <w:rsid w:val="008308CE"/>
    <w:rsid w:val="00831974"/>
    <w:rsid w:val="00833C13"/>
    <w:rsid w:val="00837AC4"/>
    <w:rsid w:val="008406E5"/>
    <w:rsid w:val="00841327"/>
    <w:rsid w:val="00841653"/>
    <w:rsid w:val="0084170D"/>
    <w:rsid w:val="00841DF5"/>
    <w:rsid w:val="00850471"/>
    <w:rsid w:val="00850940"/>
    <w:rsid w:val="008527E6"/>
    <w:rsid w:val="008566D3"/>
    <w:rsid w:val="0085723E"/>
    <w:rsid w:val="00864593"/>
    <w:rsid w:val="008656A6"/>
    <w:rsid w:val="0087064F"/>
    <w:rsid w:val="00877F21"/>
    <w:rsid w:val="008809C2"/>
    <w:rsid w:val="008810C7"/>
    <w:rsid w:val="00882770"/>
    <w:rsid w:val="008873CE"/>
    <w:rsid w:val="00892C68"/>
    <w:rsid w:val="008A2E31"/>
    <w:rsid w:val="008A3F50"/>
    <w:rsid w:val="008A4597"/>
    <w:rsid w:val="008A6F7D"/>
    <w:rsid w:val="008B083C"/>
    <w:rsid w:val="008B1BF7"/>
    <w:rsid w:val="008B2897"/>
    <w:rsid w:val="008B4077"/>
    <w:rsid w:val="008B7696"/>
    <w:rsid w:val="008B7B39"/>
    <w:rsid w:val="008C175B"/>
    <w:rsid w:val="008C4271"/>
    <w:rsid w:val="008C54B1"/>
    <w:rsid w:val="008C5938"/>
    <w:rsid w:val="008C7677"/>
    <w:rsid w:val="008C78EB"/>
    <w:rsid w:val="008D1F61"/>
    <w:rsid w:val="008D23FC"/>
    <w:rsid w:val="008D4DFD"/>
    <w:rsid w:val="008D7919"/>
    <w:rsid w:val="008D7ECB"/>
    <w:rsid w:val="008E17BA"/>
    <w:rsid w:val="008E17D1"/>
    <w:rsid w:val="008E4471"/>
    <w:rsid w:val="008E4627"/>
    <w:rsid w:val="008E4B7A"/>
    <w:rsid w:val="008F255F"/>
    <w:rsid w:val="008F2833"/>
    <w:rsid w:val="008F2CD6"/>
    <w:rsid w:val="00901C1A"/>
    <w:rsid w:val="009048EE"/>
    <w:rsid w:val="009137DA"/>
    <w:rsid w:val="00914144"/>
    <w:rsid w:val="00925153"/>
    <w:rsid w:val="00927234"/>
    <w:rsid w:val="0092726D"/>
    <w:rsid w:val="0092748B"/>
    <w:rsid w:val="0092796D"/>
    <w:rsid w:val="00927D77"/>
    <w:rsid w:val="00930162"/>
    <w:rsid w:val="00931A08"/>
    <w:rsid w:val="00943FE1"/>
    <w:rsid w:val="00944CED"/>
    <w:rsid w:val="0094532B"/>
    <w:rsid w:val="00951596"/>
    <w:rsid w:val="00957432"/>
    <w:rsid w:val="00957874"/>
    <w:rsid w:val="00961A25"/>
    <w:rsid w:val="0096297D"/>
    <w:rsid w:val="00963B46"/>
    <w:rsid w:val="00965239"/>
    <w:rsid w:val="009672AD"/>
    <w:rsid w:val="00967A32"/>
    <w:rsid w:val="00967B6E"/>
    <w:rsid w:val="00970BC7"/>
    <w:rsid w:val="00970C84"/>
    <w:rsid w:val="009831E3"/>
    <w:rsid w:val="0099115A"/>
    <w:rsid w:val="00991742"/>
    <w:rsid w:val="00992507"/>
    <w:rsid w:val="00994D26"/>
    <w:rsid w:val="009A5592"/>
    <w:rsid w:val="009A704F"/>
    <w:rsid w:val="009B01B7"/>
    <w:rsid w:val="009B27D3"/>
    <w:rsid w:val="009B31A3"/>
    <w:rsid w:val="009C2E89"/>
    <w:rsid w:val="009C3974"/>
    <w:rsid w:val="009D477B"/>
    <w:rsid w:val="009D740D"/>
    <w:rsid w:val="009E2475"/>
    <w:rsid w:val="009E43A4"/>
    <w:rsid w:val="009E4873"/>
    <w:rsid w:val="009F0ABA"/>
    <w:rsid w:val="009F14EF"/>
    <w:rsid w:val="009F2943"/>
    <w:rsid w:val="009F72A6"/>
    <w:rsid w:val="00A042A0"/>
    <w:rsid w:val="00A053D0"/>
    <w:rsid w:val="00A069A5"/>
    <w:rsid w:val="00A1001B"/>
    <w:rsid w:val="00A15F51"/>
    <w:rsid w:val="00A16CAF"/>
    <w:rsid w:val="00A302EF"/>
    <w:rsid w:val="00A31CCA"/>
    <w:rsid w:val="00A325E1"/>
    <w:rsid w:val="00A32DC2"/>
    <w:rsid w:val="00A40433"/>
    <w:rsid w:val="00A42005"/>
    <w:rsid w:val="00A467E5"/>
    <w:rsid w:val="00A47A7C"/>
    <w:rsid w:val="00A500FB"/>
    <w:rsid w:val="00A501C3"/>
    <w:rsid w:val="00A5673D"/>
    <w:rsid w:val="00A60795"/>
    <w:rsid w:val="00A60B2E"/>
    <w:rsid w:val="00A61A43"/>
    <w:rsid w:val="00A61D2D"/>
    <w:rsid w:val="00A7009D"/>
    <w:rsid w:val="00A70F34"/>
    <w:rsid w:val="00A72D95"/>
    <w:rsid w:val="00A80538"/>
    <w:rsid w:val="00A808E5"/>
    <w:rsid w:val="00A92D31"/>
    <w:rsid w:val="00A95168"/>
    <w:rsid w:val="00A952B6"/>
    <w:rsid w:val="00A955A9"/>
    <w:rsid w:val="00A9584B"/>
    <w:rsid w:val="00AA0F94"/>
    <w:rsid w:val="00AA218C"/>
    <w:rsid w:val="00AA695B"/>
    <w:rsid w:val="00AA7701"/>
    <w:rsid w:val="00AA7912"/>
    <w:rsid w:val="00AB17A9"/>
    <w:rsid w:val="00AC1E21"/>
    <w:rsid w:val="00AC2694"/>
    <w:rsid w:val="00AC40A0"/>
    <w:rsid w:val="00AC41C3"/>
    <w:rsid w:val="00AD4F53"/>
    <w:rsid w:val="00AE0BF7"/>
    <w:rsid w:val="00AE24F5"/>
    <w:rsid w:val="00AE30F7"/>
    <w:rsid w:val="00AE4C7B"/>
    <w:rsid w:val="00AE678D"/>
    <w:rsid w:val="00AE73DB"/>
    <w:rsid w:val="00AF1865"/>
    <w:rsid w:val="00AF7F0E"/>
    <w:rsid w:val="00B02CFD"/>
    <w:rsid w:val="00B06285"/>
    <w:rsid w:val="00B07447"/>
    <w:rsid w:val="00B12341"/>
    <w:rsid w:val="00B15AEF"/>
    <w:rsid w:val="00B170CA"/>
    <w:rsid w:val="00B22CAB"/>
    <w:rsid w:val="00B26CCA"/>
    <w:rsid w:val="00B307B8"/>
    <w:rsid w:val="00B32BAD"/>
    <w:rsid w:val="00B345B2"/>
    <w:rsid w:val="00B40CF5"/>
    <w:rsid w:val="00B453A5"/>
    <w:rsid w:val="00B475B5"/>
    <w:rsid w:val="00B47B30"/>
    <w:rsid w:val="00B5339C"/>
    <w:rsid w:val="00B537A1"/>
    <w:rsid w:val="00B54156"/>
    <w:rsid w:val="00B57B1A"/>
    <w:rsid w:val="00B649D6"/>
    <w:rsid w:val="00B64A96"/>
    <w:rsid w:val="00B65082"/>
    <w:rsid w:val="00B70E13"/>
    <w:rsid w:val="00B71C4A"/>
    <w:rsid w:val="00B75ADB"/>
    <w:rsid w:val="00B8072D"/>
    <w:rsid w:val="00B82403"/>
    <w:rsid w:val="00B86AA9"/>
    <w:rsid w:val="00B87A84"/>
    <w:rsid w:val="00BA1075"/>
    <w:rsid w:val="00BA10C6"/>
    <w:rsid w:val="00BA2080"/>
    <w:rsid w:val="00BA28DB"/>
    <w:rsid w:val="00BA31F6"/>
    <w:rsid w:val="00BA3BE9"/>
    <w:rsid w:val="00BA60D9"/>
    <w:rsid w:val="00BB07BB"/>
    <w:rsid w:val="00BC04DE"/>
    <w:rsid w:val="00BC10D8"/>
    <w:rsid w:val="00BC1589"/>
    <w:rsid w:val="00BC5677"/>
    <w:rsid w:val="00BD1CDA"/>
    <w:rsid w:val="00BD2AA9"/>
    <w:rsid w:val="00BD2C65"/>
    <w:rsid w:val="00BD2C77"/>
    <w:rsid w:val="00BD32C8"/>
    <w:rsid w:val="00BD4FB4"/>
    <w:rsid w:val="00BD5FD9"/>
    <w:rsid w:val="00BD6D71"/>
    <w:rsid w:val="00BD7D70"/>
    <w:rsid w:val="00BE11EA"/>
    <w:rsid w:val="00BE2199"/>
    <w:rsid w:val="00BE5100"/>
    <w:rsid w:val="00BE5DA8"/>
    <w:rsid w:val="00BE6656"/>
    <w:rsid w:val="00BE6FAD"/>
    <w:rsid w:val="00BF0049"/>
    <w:rsid w:val="00BF2947"/>
    <w:rsid w:val="00BF34DE"/>
    <w:rsid w:val="00C01F1F"/>
    <w:rsid w:val="00C13D12"/>
    <w:rsid w:val="00C142B1"/>
    <w:rsid w:val="00C207DA"/>
    <w:rsid w:val="00C20D95"/>
    <w:rsid w:val="00C24670"/>
    <w:rsid w:val="00C464D5"/>
    <w:rsid w:val="00C51AFF"/>
    <w:rsid w:val="00C54E90"/>
    <w:rsid w:val="00C62A8D"/>
    <w:rsid w:val="00C64772"/>
    <w:rsid w:val="00C65C04"/>
    <w:rsid w:val="00C7084C"/>
    <w:rsid w:val="00C7173D"/>
    <w:rsid w:val="00C71DCD"/>
    <w:rsid w:val="00C80095"/>
    <w:rsid w:val="00C86A14"/>
    <w:rsid w:val="00C86F80"/>
    <w:rsid w:val="00C91E60"/>
    <w:rsid w:val="00C93860"/>
    <w:rsid w:val="00CA0218"/>
    <w:rsid w:val="00CB041C"/>
    <w:rsid w:val="00CB1A63"/>
    <w:rsid w:val="00CB1D8F"/>
    <w:rsid w:val="00CB2F86"/>
    <w:rsid w:val="00CC06E2"/>
    <w:rsid w:val="00CC4989"/>
    <w:rsid w:val="00CC4C71"/>
    <w:rsid w:val="00CC6C06"/>
    <w:rsid w:val="00CD2E46"/>
    <w:rsid w:val="00CD57AA"/>
    <w:rsid w:val="00CE1182"/>
    <w:rsid w:val="00CE472C"/>
    <w:rsid w:val="00CE52A6"/>
    <w:rsid w:val="00CF4750"/>
    <w:rsid w:val="00CF5F33"/>
    <w:rsid w:val="00CF67F3"/>
    <w:rsid w:val="00CF70C5"/>
    <w:rsid w:val="00CF7227"/>
    <w:rsid w:val="00D01245"/>
    <w:rsid w:val="00D03F46"/>
    <w:rsid w:val="00D06E7E"/>
    <w:rsid w:val="00D11445"/>
    <w:rsid w:val="00D135A4"/>
    <w:rsid w:val="00D15E01"/>
    <w:rsid w:val="00D217B3"/>
    <w:rsid w:val="00D24D38"/>
    <w:rsid w:val="00D25101"/>
    <w:rsid w:val="00D26B54"/>
    <w:rsid w:val="00D3147B"/>
    <w:rsid w:val="00D34B6B"/>
    <w:rsid w:val="00D420FE"/>
    <w:rsid w:val="00D4744A"/>
    <w:rsid w:val="00D51499"/>
    <w:rsid w:val="00D52A4F"/>
    <w:rsid w:val="00D568CB"/>
    <w:rsid w:val="00D571CA"/>
    <w:rsid w:val="00D65712"/>
    <w:rsid w:val="00D667EA"/>
    <w:rsid w:val="00D700B7"/>
    <w:rsid w:val="00D72835"/>
    <w:rsid w:val="00D73852"/>
    <w:rsid w:val="00D756F5"/>
    <w:rsid w:val="00D85B56"/>
    <w:rsid w:val="00D96468"/>
    <w:rsid w:val="00DA43A9"/>
    <w:rsid w:val="00DB108A"/>
    <w:rsid w:val="00DB12E9"/>
    <w:rsid w:val="00DB31A3"/>
    <w:rsid w:val="00DB79ED"/>
    <w:rsid w:val="00DC0713"/>
    <w:rsid w:val="00DC3BFF"/>
    <w:rsid w:val="00DD0104"/>
    <w:rsid w:val="00DD2062"/>
    <w:rsid w:val="00DD272B"/>
    <w:rsid w:val="00DD3D4E"/>
    <w:rsid w:val="00DD4504"/>
    <w:rsid w:val="00DD4BB0"/>
    <w:rsid w:val="00DE104D"/>
    <w:rsid w:val="00DE2A12"/>
    <w:rsid w:val="00DE355D"/>
    <w:rsid w:val="00DE4E00"/>
    <w:rsid w:val="00DE568B"/>
    <w:rsid w:val="00DE5BC9"/>
    <w:rsid w:val="00DF03CB"/>
    <w:rsid w:val="00DF1A81"/>
    <w:rsid w:val="00DF1DA4"/>
    <w:rsid w:val="00DF39DB"/>
    <w:rsid w:val="00E00418"/>
    <w:rsid w:val="00E020BB"/>
    <w:rsid w:val="00E06946"/>
    <w:rsid w:val="00E1434A"/>
    <w:rsid w:val="00E20BBE"/>
    <w:rsid w:val="00E23462"/>
    <w:rsid w:val="00E23ABB"/>
    <w:rsid w:val="00E2612F"/>
    <w:rsid w:val="00E26231"/>
    <w:rsid w:val="00E2698C"/>
    <w:rsid w:val="00E326C1"/>
    <w:rsid w:val="00E37FFE"/>
    <w:rsid w:val="00E450AD"/>
    <w:rsid w:val="00E4527C"/>
    <w:rsid w:val="00E45E4F"/>
    <w:rsid w:val="00E54B31"/>
    <w:rsid w:val="00E56048"/>
    <w:rsid w:val="00E57B6E"/>
    <w:rsid w:val="00E647EF"/>
    <w:rsid w:val="00E6560A"/>
    <w:rsid w:val="00E660E6"/>
    <w:rsid w:val="00E67785"/>
    <w:rsid w:val="00E67C02"/>
    <w:rsid w:val="00E736A0"/>
    <w:rsid w:val="00E75036"/>
    <w:rsid w:val="00E759A8"/>
    <w:rsid w:val="00E83577"/>
    <w:rsid w:val="00E87181"/>
    <w:rsid w:val="00E916A3"/>
    <w:rsid w:val="00E9232E"/>
    <w:rsid w:val="00EA03D2"/>
    <w:rsid w:val="00EA3F23"/>
    <w:rsid w:val="00EA4A0D"/>
    <w:rsid w:val="00EA5AD0"/>
    <w:rsid w:val="00EB054E"/>
    <w:rsid w:val="00EB0DF2"/>
    <w:rsid w:val="00EB3B3B"/>
    <w:rsid w:val="00EB739D"/>
    <w:rsid w:val="00EC1F4C"/>
    <w:rsid w:val="00EC5D7D"/>
    <w:rsid w:val="00EC61FE"/>
    <w:rsid w:val="00EC68B5"/>
    <w:rsid w:val="00EC6A82"/>
    <w:rsid w:val="00ED07F2"/>
    <w:rsid w:val="00ED65B4"/>
    <w:rsid w:val="00ED6702"/>
    <w:rsid w:val="00EE0A08"/>
    <w:rsid w:val="00EE39E3"/>
    <w:rsid w:val="00EE5D35"/>
    <w:rsid w:val="00EF15AF"/>
    <w:rsid w:val="00EF2298"/>
    <w:rsid w:val="00EF3A1A"/>
    <w:rsid w:val="00EF5C60"/>
    <w:rsid w:val="00EF6E0E"/>
    <w:rsid w:val="00F0038B"/>
    <w:rsid w:val="00F036B3"/>
    <w:rsid w:val="00F046FC"/>
    <w:rsid w:val="00F07536"/>
    <w:rsid w:val="00F1159C"/>
    <w:rsid w:val="00F1242D"/>
    <w:rsid w:val="00F14B7F"/>
    <w:rsid w:val="00F172BC"/>
    <w:rsid w:val="00F175EC"/>
    <w:rsid w:val="00F2133B"/>
    <w:rsid w:val="00F23F30"/>
    <w:rsid w:val="00F3054B"/>
    <w:rsid w:val="00F30C10"/>
    <w:rsid w:val="00F32421"/>
    <w:rsid w:val="00F34B53"/>
    <w:rsid w:val="00F375A3"/>
    <w:rsid w:val="00F4046C"/>
    <w:rsid w:val="00F41CCA"/>
    <w:rsid w:val="00F42CC0"/>
    <w:rsid w:val="00F43DC6"/>
    <w:rsid w:val="00F52C8B"/>
    <w:rsid w:val="00F53D8C"/>
    <w:rsid w:val="00F57486"/>
    <w:rsid w:val="00F5749D"/>
    <w:rsid w:val="00F72CE3"/>
    <w:rsid w:val="00F73E8B"/>
    <w:rsid w:val="00F74B84"/>
    <w:rsid w:val="00F804E6"/>
    <w:rsid w:val="00F809A2"/>
    <w:rsid w:val="00F8128E"/>
    <w:rsid w:val="00F83DBD"/>
    <w:rsid w:val="00F86799"/>
    <w:rsid w:val="00F9491F"/>
    <w:rsid w:val="00F95F93"/>
    <w:rsid w:val="00F97FB7"/>
    <w:rsid w:val="00FA1916"/>
    <w:rsid w:val="00FA3CB7"/>
    <w:rsid w:val="00FA4004"/>
    <w:rsid w:val="00FA4893"/>
    <w:rsid w:val="00FA76C6"/>
    <w:rsid w:val="00FB468E"/>
    <w:rsid w:val="00FB47E4"/>
    <w:rsid w:val="00FC18A8"/>
    <w:rsid w:val="00FC1A45"/>
    <w:rsid w:val="00FC2C95"/>
    <w:rsid w:val="00FC2D10"/>
    <w:rsid w:val="00FC704E"/>
    <w:rsid w:val="00FC7223"/>
    <w:rsid w:val="00FC73AA"/>
    <w:rsid w:val="00FD0B87"/>
    <w:rsid w:val="00FD1B02"/>
    <w:rsid w:val="00FD2972"/>
    <w:rsid w:val="00FD3DAA"/>
    <w:rsid w:val="00FE3A80"/>
    <w:rsid w:val="00FE7D77"/>
    <w:rsid w:val="00FE7E9A"/>
    <w:rsid w:val="00FF1B85"/>
    <w:rsid w:val="00FF2B6B"/>
    <w:rsid w:val="00FF348D"/>
    <w:rsid w:val="00FF3B6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B06"/>
    <w:rPr>
      <w:sz w:val="24"/>
      <w:szCs w:val="24"/>
    </w:rPr>
  </w:style>
  <w:style w:type="paragraph" w:styleId="1">
    <w:name w:val="heading 1"/>
    <w:basedOn w:val="a"/>
    <w:next w:val="a"/>
    <w:link w:val="10"/>
    <w:uiPriority w:val="99"/>
    <w:qFormat/>
    <w:rsid w:val="000B3B06"/>
    <w:pPr>
      <w:keepNext/>
      <w:jc w:val="center"/>
      <w:outlineLvl w:val="0"/>
    </w:pPr>
    <w:rPr>
      <w:b/>
      <w:sz w:val="28"/>
      <w:szCs w:val="20"/>
    </w:rPr>
  </w:style>
  <w:style w:type="paragraph" w:styleId="2">
    <w:name w:val="heading 2"/>
    <w:basedOn w:val="a"/>
    <w:next w:val="a"/>
    <w:link w:val="20"/>
    <w:uiPriority w:val="99"/>
    <w:qFormat/>
    <w:rsid w:val="000B3B06"/>
    <w:pPr>
      <w:keepNext/>
      <w:jc w:val="center"/>
      <w:outlineLvl w:val="1"/>
    </w:pPr>
    <w:rPr>
      <w:b/>
      <w:bCs/>
      <w:szCs w:val="25"/>
    </w:rPr>
  </w:style>
  <w:style w:type="paragraph" w:styleId="5">
    <w:name w:val="heading 5"/>
    <w:basedOn w:val="a"/>
    <w:next w:val="a"/>
    <w:link w:val="50"/>
    <w:semiHidden/>
    <w:unhideWhenUsed/>
    <w:qFormat/>
    <w:locked/>
    <w:rsid w:val="00FE3A8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8B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A148B3"/>
    <w:rPr>
      <w:rFonts w:ascii="Cambria" w:eastAsia="Times New Roman" w:hAnsi="Cambria" w:cs="Times New Roman"/>
      <w:b/>
      <w:bCs/>
      <w:i/>
      <w:iCs/>
      <w:sz w:val="28"/>
      <w:szCs w:val="28"/>
    </w:rPr>
  </w:style>
  <w:style w:type="paragraph" w:styleId="a3">
    <w:name w:val="caption"/>
    <w:basedOn w:val="a"/>
    <w:next w:val="a"/>
    <w:uiPriority w:val="99"/>
    <w:qFormat/>
    <w:rsid w:val="000B3B06"/>
    <w:pPr>
      <w:jc w:val="center"/>
    </w:pPr>
    <w:rPr>
      <w:b/>
      <w:sz w:val="28"/>
      <w:szCs w:val="20"/>
    </w:rPr>
  </w:style>
  <w:style w:type="paragraph" w:styleId="a4">
    <w:name w:val="header"/>
    <w:basedOn w:val="a"/>
    <w:link w:val="a5"/>
    <w:uiPriority w:val="99"/>
    <w:rsid w:val="000B3B06"/>
    <w:pPr>
      <w:tabs>
        <w:tab w:val="center" w:pos="4153"/>
        <w:tab w:val="right" w:pos="8306"/>
      </w:tabs>
    </w:pPr>
    <w:rPr>
      <w:sz w:val="20"/>
      <w:szCs w:val="20"/>
    </w:rPr>
  </w:style>
  <w:style w:type="character" w:customStyle="1" w:styleId="a5">
    <w:name w:val="Верхний колонтитул Знак"/>
    <w:basedOn w:val="a0"/>
    <w:link w:val="a4"/>
    <w:uiPriority w:val="99"/>
    <w:rsid w:val="00A148B3"/>
    <w:rPr>
      <w:sz w:val="24"/>
      <w:szCs w:val="24"/>
    </w:rPr>
  </w:style>
  <w:style w:type="character" w:styleId="a6">
    <w:name w:val="page number"/>
    <w:basedOn w:val="a0"/>
    <w:uiPriority w:val="99"/>
    <w:rsid w:val="000B3B06"/>
    <w:rPr>
      <w:rFonts w:cs="Times New Roman"/>
    </w:rPr>
  </w:style>
  <w:style w:type="paragraph" w:customStyle="1" w:styleId="a7">
    <w:name w:val="Знак"/>
    <w:basedOn w:val="a"/>
    <w:uiPriority w:val="99"/>
    <w:rsid w:val="002160BF"/>
    <w:pPr>
      <w:spacing w:after="160" w:line="240" w:lineRule="exact"/>
    </w:pPr>
    <w:rPr>
      <w:rFonts w:ascii="Verdana" w:hAnsi="Verdana"/>
      <w:sz w:val="20"/>
      <w:szCs w:val="20"/>
      <w:lang w:val="en-US" w:eastAsia="en-US"/>
    </w:rPr>
  </w:style>
  <w:style w:type="paragraph" w:customStyle="1" w:styleId="a8">
    <w:name w:val="Знак Знак Знак Знак"/>
    <w:basedOn w:val="a"/>
    <w:uiPriority w:val="99"/>
    <w:rsid w:val="00790AE4"/>
    <w:pPr>
      <w:spacing w:after="160" w:line="240" w:lineRule="exact"/>
    </w:pPr>
    <w:rPr>
      <w:rFonts w:ascii="Verdana" w:hAnsi="Verdana"/>
      <w:sz w:val="20"/>
      <w:szCs w:val="20"/>
      <w:lang w:val="en-US" w:eastAsia="en-US"/>
    </w:rPr>
  </w:style>
  <w:style w:type="table" w:styleId="a9">
    <w:name w:val="Table Grid"/>
    <w:basedOn w:val="a1"/>
    <w:uiPriority w:val="99"/>
    <w:rsid w:val="00BD3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uiPriority w:val="99"/>
    <w:qFormat/>
    <w:rsid w:val="00E37FFE"/>
    <w:pPr>
      <w:jc w:val="center"/>
    </w:pPr>
    <w:rPr>
      <w:b/>
      <w:bCs/>
      <w:sz w:val="28"/>
    </w:rPr>
  </w:style>
  <w:style w:type="character" w:customStyle="1" w:styleId="ab">
    <w:name w:val="Название Знак"/>
    <w:basedOn w:val="a0"/>
    <w:link w:val="aa"/>
    <w:uiPriority w:val="10"/>
    <w:rsid w:val="00A148B3"/>
    <w:rPr>
      <w:rFonts w:ascii="Cambria" w:eastAsia="Times New Roman" w:hAnsi="Cambria" w:cs="Times New Roman"/>
      <w:b/>
      <w:bCs/>
      <w:kern w:val="28"/>
      <w:sz w:val="32"/>
      <w:szCs w:val="32"/>
    </w:rPr>
  </w:style>
  <w:style w:type="paragraph" w:styleId="ac">
    <w:name w:val="Body Text Indent"/>
    <w:basedOn w:val="a"/>
    <w:link w:val="ad"/>
    <w:uiPriority w:val="99"/>
    <w:rsid w:val="00E37FFE"/>
    <w:pPr>
      <w:ind w:left="360"/>
    </w:pPr>
  </w:style>
  <w:style w:type="character" w:customStyle="1" w:styleId="ad">
    <w:name w:val="Основной текст с отступом Знак"/>
    <w:basedOn w:val="a0"/>
    <w:link w:val="ac"/>
    <w:uiPriority w:val="99"/>
    <w:semiHidden/>
    <w:rsid w:val="00A148B3"/>
    <w:rPr>
      <w:sz w:val="24"/>
      <w:szCs w:val="24"/>
    </w:rPr>
  </w:style>
  <w:style w:type="paragraph" w:styleId="21">
    <w:name w:val="Body Text Indent 2"/>
    <w:basedOn w:val="a"/>
    <w:link w:val="22"/>
    <w:uiPriority w:val="99"/>
    <w:rsid w:val="00E37FFE"/>
    <w:pPr>
      <w:ind w:left="360"/>
      <w:jc w:val="both"/>
    </w:pPr>
  </w:style>
  <w:style w:type="character" w:customStyle="1" w:styleId="22">
    <w:name w:val="Основной текст с отступом 2 Знак"/>
    <w:basedOn w:val="a0"/>
    <w:link w:val="21"/>
    <w:uiPriority w:val="99"/>
    <w:semiHidden/>
    <w:rsid w:val="00A148B3"/>
    <w:rPr>
      <w:sz w:val="24"/>
      <w:szCs w:val="24"/>
    </w:rPr>
  </w:style>
  <w:style w:type="paragraph" w:styleId="ae">
    <w:name w:val="footer"/>
    <w:basedOn w:val="a"/>
    <w:link w:val="af"/>
    <w:uiPriority w:val="99"/>
    <w:rsid w:val="006911B1"/>
    <w:pPr>
      <w:tabs>
        <w:tab w:val="center" w:pos="4677"/>
        <w:tab w:val="right" w:pos="9355"/>
      </w:tabs>
    </w:pPr>
  </w:style>
  <w:style w:type="character" w:customStyle="1" w:styleId="af">
    <w:name w:val="Нижний колонтитул Знак"/>
    <w:basedOn w:val="a0"/>
    <w:link w:val="ae"/>
    <w:uiPriority w:val="99"/>
    <w:semiHidden/>
    <w:rsid w:val="00A148B3"/>
    <w:rPr>
      <w:sz w:val="24"/>
      <w:szCs w:val="24"/>
    </w:rPr>
  </w:style>
  <w:style w:type="paragraph" w:styleId="af0">
    <w:name w:val="footnote text"/>
    <w:basedOn w:val="a"/>
    <w:link w:val="af1"/>
    <w:uiPriority w:val="99"/>
    <w:semiHidden/>
    <w:rsid w:val="00FE7E9A"/>
    <w:pPr>
      <w:spacing w:after="200" w:line="276" w:lineRule="auto"/>
    </w:pPr>
    <w:rPr>
      <w:rFonts w:ascii="Calibri" w:hAnsi="Calibri"/>
      <w:sz w:val="20"/>
      <w:szCs w:val="20"/>
      <w:lang w:eastAsia="en-US"/>
    </w:rPr>
  </w:style>
  <w:style w:type="character" w:customStyle="1" w:styleId="af1">
    <w:name w:val="Текст сноски Знак"/>
    <w:basedOn w:val="a0"/>
    <w:link w:val="af0"/>
    <w:uiPriority w:val="99"/>
    <w:semiHidden/>
    <w:locked/>
    <w:rsid w:val="00FE7E9A"/>
    <w:rPr>
      <w:rFonts w:ascii="Calibri" w:eastAsia="Times New Roman" w:hAnsi="Calibri"/>
      <w:lang w:val="ru-RU" w:eastAsia="en-US"/>
    </w:rPr>
  </w:style>
  <w:style w:type="character" w:styleId="af2">
    <w:name w:val="footnote reference"/>
    <w:basedOn w:val="a0"/>
    <w:uiPriority w:val="99"/>
    <w:semiHidden/>
    <w:rsid w:val="00FE7E9A"/>
    <w:rPr>
      <w:rFonts w:cs="Times New Roman"/>
      <w:vertAlign w:val="superscript"/>
    </w:rPr>
  </w:style>
  <w:style w:type="paragraph" w:customStyle="1" w:styleId="11">
    <w:name w:val="Знак1"/>
    <w:basedOn w:val="a"/>
    <w:uiPriority w:val="99"/>
    <w:rsid w:val="007E050D"/>
    <w:pPr>
      <w:spacing w:after="160" w:line="240" w:lineRule="exact"/>
    </w:pPr>
    <w:rPr>
      <w:rFonts w:ascii="Verdana" w:hAnsi="Verdana"/>
      <w:sz w:val="20"/>
      <w:szCs w:val="20"/>
      <w:lang w:val="en-US" w:eastAsia="en-US"/>
    </w:rPr>
  </w:style>
  <w:style w:type="character" w:styleId="af3">
    <w:name w:val="Hyperlink"/>
    <w:basedOn w:val="a0"/>
    <w:uiPriority w:val="99"/>
    <w:rsid w:val="00914144"/>
    <w:rPr>
      <w:rFonts w:cs="Times New Roman"/>
      <w:color w:val="0000FF"/>
      <w:u w:val="single"/>
    </w:rPr>
  </w:style>
  <w:style w:type="character" w:customStyle="1" w:styleId="50">
    <w:name w:val="Заголовок 5 Знак"/>
    <w:basedOn w:val="a0"/>
    <w:link w:val="5"/>
    <w:semiHidden/>
    <w:rsid w:val="00FE3A80"/>
    <w:rPr>
      <w:rFonts w:ascii="Calibri" w:eastAsia="Times New Roman" w:hAnsi="Calibri" w:cs="Times New Roman"/>
      <w:b/>
      <w:bCs/>
      <w:i/>
      <w:iCs/>
      <w:sz w:val="26"/>
      <w:szCs w:val="26"/>
    </w:rPr>
  </w:style>
  <w:style w:type="paragraph" w:styleId="af4">
    <w:name w:val="List Paragraph"/>
    <w:basedOn w:val="a"/>
    <w:uiPriority w:val="34"/>
    <w:qFormat/>
    <w:rsid w:val="0045503D"/>
    <w:pPr>
      <w:widowControl w:val="0"/>
      <w:autoSpaceDE w:val="0"/>
      <w:autoSpaceDN w:val="0"/>
      <w:adjustRightInd w:val="0"/>
      <w:ind w:left="720"/>
      <w:contextualSpacing/>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373455460">
      <w:marLeft w:val="0"/>
      <w:marRight w:val="0"/>
      <w:marTop w:val="0"/>
      <w:marBottom w:val="0"/>
      <w:divBdr>
        <w:top w:val="none" w:sz="0" w:space="0" w:color="auto"/>
        <w:left w:val="none" w:sz="0" w:space="0" w:color="auto"/>
        <w:bottom w:val="none" w:sz="0" w:space="0" w:color="auto"/>
        <w:right w:val="none" w:sz="0" w:space="0" w:color="auto"/>
      </w:divBdr>
    </w:div>
    <w:div w:id="1373455461">
      <w:marLeft w:val="0"/>
      <w:marRight w:val="0"/>
      <w:marTop w:val="0"/>
      <w:marBottom w:val="0"/>
      <w:divBdr>
        <w:top w:val="none" w:sz="0" w:space="0" w:color="auto"/>
        <w:left w:val="none" w:sz="0" w:space="0" w:color="auto"/>
        <w:bottom w:val="none" w:sz="0" w:space="0" w:color="auto"/>
        <w:right w:val="none" w:sz="0" w:space="0" w:color="auto"/>
      </w:divBdr>
    </w:div>
    <w:div w:id="1373455462">
      <w:marLeft w:val="0"/>
      <w:marRight w:val="0"/>
      <w:marTop w:val="0"/>
      <w:marBottom w:val="0"/>
      <w:divBdr>
        <w:top w:val="none" w:sz="0" w:space="0" w:color="auto"/>
        <w:left w:val="none" w:sz="0" w:space="0" w:color="auto"/>
        <w:bottom w:val="none" w:sz="0" w:space="0" w:color="auto"/>
        <w:right w:val="none" w:sz="0" w:space="0" w:color="auto"/>
      </w:divBdr>
    </w:div>
    <w:div w:id="1373455463">
      <w:marLeft w:val="0"/>
      <w:marRight w:val="0"/>
      <w:marTop w:val="0"/>
      <w:marBottom w:val="0"/>
      <w:divBdr>
        <w:top w:val="none" w:sz="0" w:space="0" w:color="auto"/>
        <w:left w:val="none" w:sz="0" w:space="0" w:color="auto"/>
        <w:bottom w:val="none" w:sz="0" w:space="0" w:color="auto"/>
        <w:right w:val="none" w:sz="0" w:space="0" w:color="auto"/>
      </w:divBdr>
    </w:div>
    <w:div w:id="1373455464">
      <w:marLeft w:val="0"/>
      <w:marRight w:val="0"/>
      <w:marTop w:val="0"/>
      <w:marBottom w:val="0"/>
      <w:divBdr>
        <w:top w:val="none" w:sz="0" w:space="0" w:color="auto"/>
        <w:left w:val="none" w:sz="0" w:space="0" w:color="auto"/>
        <w:bottom w:val="none" w:sz="0" w:space="0" w:color="auto"/>
        <w:right w:val="none" w:sz="0" w:space="0" w:color="auto"/>
      </w:divBdr>
    </w:div>
    <w:div w:id="1373455465">
      <w:marLeft w:val="0"/>
      <w:marRight w:val="0"/>
      <w:marTop w:val="0"/>
      <w:marBottom w:val="0"/>
      <w:divBdr>
        <w:top w:val="none" w:sz="0" w:space="0" w:color="auto"/>
        <w:left w:val="none" w:sz="0" w:space="0" w:color="auto"/>
        <w:bottom w:val="none" w:sz="0" w:space="0" w:color="auto"/>
        <w:right w:val="none" w:sz="0" w:space="0" w:color="auto"/>
      </w:divBdr>
    </w:div>
    <w:div w:id="13734554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vara_59@mail.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48567.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67.140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4;&#1084;&#1080;&#1090;&#1088;&#1080;&#1081;\&#1052;&#1086;&#1080;%20&#1076;&#1086;&#1082;&#1091;&#1084;&#1077;&#1085;&#1090;&#1099;\&#1059;&#1075;&#1083;&#1086;&#1074;&#1099;&#1077;%20&#1073;&#1083;&#1072;&#1085;&#1082;&#1080;\&#1053;&#1086;&#1074;&#1099;&#1081;%20&#1073;&#1083;&#1072;&#1085;&#1082;%20&#1087;&#1088;&#1080;&#1082;&#1072;&#1079;&#1072;%20&#1086;&#1073;&#1088;&#1072;&#1079;&#1086;&#1074;&#1072;&#1085;&#1080;&#11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Новый бланк приказа образования.dot</Template>
  <TotalTime>183</TotalTime>
  <Pages>1</Pages>
  <Words>5299</Words>
  <Characters>30206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Дмитрий</dc:creator>
  <cp:keywords/>
  <dc:description/>
  <cp:lastModifiedBy>DNS</cp:lastModifiedBy>
  <cp:revision>21</cp:revision>
  <cp:lastPrinted>2020-07-13T05:49:00Z</cp:lastPrinted>
  <dcterms:created xsi:type="dcterms:W3CDTF">2018-09-24T02:34:00Z</dcterms:created>
  <dcterms:modified xsi:type="dcterms:W3CDTF">2020-07-13T05:52:00Z</dcterms:modified>
</cp:coreProperties>
</file>