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ED" w:rsidRDefault="000A6FED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4.45pt;margin-top:-9.95pt;width:62.95pt;height:73.5pt;z-index:251658240;visibility:visible">
            <v:imagedata r:id="rId7" o:title=""/>
          </v:shape>
        </w:pict>
      </w:r>
    </w:p>
    <w:p w:rsidR="000A6FED" w:rsidRDefault="000A6FED">
      <w:pPr>
        <w:pStyle w:val="Title"/>
      </w:pPr>
    </w:p>
    <w:p w:rsidR="000A6FED" w:rsidRDefault="000A6FED">
      <w:pPr>
        <w:pStyle w:val="Title"/>
      </w:pPr>
    </w:p>
    <w:p w:rsidR="000A6FED" w:rsidRDefault="000A6FED" w:rsidP="000E317C">
      <w:pPr>
        <w:pStyle w:val="Title"/>
        <w:jc w:val="left"/>
      </w:pPr>
    </w:p>
    <w:p w:rsidR="000A6FED" w:rsidRDefault="000A6FED">
      <w:pPr>
        <w:pStyle w:val="Title"/>
      </w:pPr>
      <w:r>
        <w:t>АДМИНИСТРАЦИЯ</w:t>
      </w:r>
    </w:p>
    <w:p w:rsidR="000A6FED" w:rsidRDefault="000A6FED">
      <w:pPr>
        <w:pStyle w:val="Title"/>
      </w:pPr>
      <w:r>
        <w:t>ПРОВИДЕНСКОГО ГОРОДСКОГО ОКРУГА</w:t>
      </w:r>
    </w:p>
    <w:p w:rsidR="000A6FED" w:rsidRDefault="000A6FED">
      <w:pPr>
        <w:jc w:val="center"/>
        <w:rPr>
          <w:b/>
          <w:sz w:val="28"/>
        </w:rPr>
      </w:pPr>
    </w:p>
    <w:p w:rsidR="000A6FED" w:rsidRDefault="000A6FE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6FED" w:rsidRDefault="000A6FED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0A6FED">
        <w:trPr>
          <w:jc w:val="center"/>
        </w:trPr>
        <w:tc>
          <w:tcPr>
            <w:tcW w:w="3198" w:type="dxa"/>
          </w:tcPr>
          <w:p w:rsidR="000A6FED" w:rsidRDefault="000A6FED" w:rsidP="009120B2">
            <w:r>
              <w:t xml:space="preserve">от 26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3332" w:type="dxa"/>
          </w:tcPr>
          <w:p w:rsidR="000A6FED" w:rsidRDefault="000A6FED" w:rsidP="009120B2">
            <w:pPr>
              <w:ind w:left="-45" w:right="-99"/>
            </w:pPr>
            <w:r>
              <w:t xml:space="preserve">                    № 64</w:t>
            </w:r>
          </w:p>
        </w:tc>
        <w:tc>
          <w:tcPr>
            <w:tcW w:w="2817" w:type="dxa"/>
          </w:tcPr>
          <w:p w:rsidR="000A6FED" w:rsidRDefault="000A6FED">
            <w:pPr>
              <w:jc w:val="right"/>
            </w:pPr>
            <w:r>
              <w:t>пгт. Провидения</w:t>
            </w:r>
          </w:p>
        </w:tc>
      </w:tr>
    </w:tbl>
    <w:p w:rsidR="000A6FED" w:rsidRDefault="000A6FED">
      <w:r>
        <w:t xml:space="preserve">           </w:t>
      </w:r>
    </w:p>
    <w:p w:rsidR="000A6FED" w:rsidRDefault="000A6FED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0A6FED" w:rsidRDefault="000A6FED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0A6FED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6FED" w:rsidRPr="00E51995" w:rsidRDefault="000A6FED" w:rsidP="007E3BDE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Провиденского городского округа от 10 июля 2018 года № 212 «</w:t>
            </w:r>
            <w:r w:rsidRPr="00E51995"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Провиденского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A6FED" w:rsidRDefault="000A6FED" w:rsidP="007E3BDE">
      <w:pPr>
        <w:ind w:right="-2" w:firstLine="720"/>
        <w:jc w:val="both"/>
        <w:rPr>
          <w:sz w:val="28"/>
        </w:rPr>
      </w:pPr>
    </w:p>
    <w:p w:rsidR="000A6FED" w:rsidRDefault="000A6FED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уточнения положений </w:t>
      </w:r>
      <w:r>
        <w:rPr>
          <w:bCs/>
          <w:sz w:val="28"/>
          <w:szCs w:val="28"/>
        </w:rPr>
        <w:t>нормативного правового акта Провиденского городского округа,</w:t>
      </w:r>
      <w:r w:rsidRPr="00450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0A6FED" w:rsidRDefault="000A6FED" w:rsidP="007E3BDE">
      <w:pPr>
        <w:jc w:val="both"/>
        <w:rPr>
          <w:sz w:val="28"/>
          <w:szCs w:val="28"/>
        </w:rPr>
      </w:pPr>
    </w:p>
    <w:p w:rsidR="000A6FED" w:rsidRDefault="000A6FED" w:rsidP="007E3BDE">
      <w:pPr>
        <w:pStyle w:val="BodyTextIndent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0A6FED" w:rsidRDefault="000A6FED" w:rsidP="007E3BDE">
      <w:pPr>
        <w:ind w:right="-2"/>
        <w:jc w:val="both"/>
        <w:rPr>
          <w:sz w:val="28"/>
        </w:rPr>
      </w:pPr>
    </w:p>
    <w:p w:rsidR="000A6FED" w:rsidRPr="00EB294B" w:rsidRDefault="000A6FED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Постановление Администрации Провиденского городского округа от 10 июля 2018 года № 212</w:t>
      </w:r>
      <w:r w:rsidRPr="00A91015">
        <w:rPr>
          <w:sz w:val="28"/>
        </w:rPr>
        <w:t xml:space="preserve"> «</w:t>
      </w:r>
      <w:r w:rsidRPr="00E51995">
        <w:rPr>
          <w:sz w:val="28"/>
        </w:rPr>
        <w:t>«Об утверждении Порядка разработки, реализации и оценки эффективности муниципальных программ Провиденского городского округа»</w:t>
      </w:r>
      <w:r w:rsidRPr="00A91015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0A6FED" w:rsidRDefault="000A6FED" w:rsidP="00B13829">
      <w:pPr>
        <w:pStyle w:val="BodyTextIndent"/>
        <w:jc w:val="both"/>
      </w:pPr>
      <w:r>
        <w:t xml:space="preserve">1) раздел 2 </w:t>
      </w:r>
      <w:r>
        <w:rPr>
          <w:bCs/>
          <w:szCs w:val="28"/>
        </w:rPr>
        <w:t>«</w:t>
      </w:r>
      <w:r w:rsidRPr="00B13829">
        <w:rPr>
          <w:bCs/>
          <w:szCs w:val="28"/>
        </w:rPr>
        <w:t>Основание и этапы разработки муниципальной программы</w:t>
      </w:r>
      <w:r>
        <w:rPr>
          <w:bCs/>
          <w:szCs w:val="28"/>
        </w:rPr>
        <w:t>»</w:t>
      </w:r>
      <w:r>
        <w:t xml:space="preserve"> дополнить пунктом 2.11. следующего содержания:</w:t>
      </w:r>
    </w:p>
    <w:p w:rsidR="000A6FED" w:rsidRPr="00B13829" w:rsidRDefault="000A6FED" w:rsidP="00B13829">
      <w:pPr>
        <w:ind w:firstLine="851"/>
        <w:jc w:val="both"/>
        <w:rPr>
          <w:bCs/>
          <w:sz w:val="28"/>
          <w:szCs w:val="28"/>
        </w:rPr>
      </w:pPr>
      <w:bookmarkStart w:id="0" w:name="sub_213"/>
      <w:r>
        <w:rPr>
          <w:bCs/>
          <w:sz w:val="28"/>
          <w:szCs w:val="28"/>
        </w:rPr>
        <w:t>«2.11</w:t>
      </w:r>
      <w:r w:rsidRPr="00B13829">
        <w:rPr>
          <w:bCs/>
          <w:sz w:val="28"/>
          <w:szCs w:val="28"/>
        </w:rPr>
        <w:t xml:space="preserve">. </w:t>
      </w:r>
      <w:bookmarkEnd w:id="0"/>
      <w:r>
        <w:rPr>
          <w:bCs/>
          <w:sz w:val="28"/>
          <w:szCs w:val="28"/>
        </w:rPr>
        <w:t>Ответственный исполнитель в течение десяти дней со дня утверждения Муниципальной программы или внесения в нее изменений направляет в Министерство экономического развития Российской Федерации уведомление в формате электронного документа посредством государственной автоматизированной информационной системы «Управление»»;</w:t>
      </w:r>
    </w:p>
    <w:p w:rsidR="000A6FED" w:rsidRDefault="000A6FED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  2) в разделе 6 «</w:t>
      </w:r>
      <w:r w:rsidRPr="00181E41">
        <w:rPr>
          <w:sz w:val="28"/>
        </w:rPr>
        <w:t>Мониторинг и контроль за реализацией муниципальных программ</w:t>
      </w:r>
      <w:r>
        <w:rPr>
          <w:sz w:val="28"/>
        </w:rPr>
        <w:t xml:space="preserve">» в пункте 6.4. слова «до 20 апреля года» заменить словами «до 1 апреля»; </w:t>
      </w:r>
    </w:p>
    <w:p w:rsidR="000A6FED" w:rsidRPr="00BE4559" w:rsidRDefault="000A6FED" w:rsidP="00AB171F">
      <w:pPr>
        <w:pStyle w:val="BodyTextIndent"/>
        <w:ind w:firstLine="0"/>
        <w:rPr>
          <w:bCs/>
          <w:szCs w:val="28"/>
        </w:rPr>
      </w:pPr>
      <w:r>
        <w:rPr>
          <w:bCs/>
          <w:szCs w:val="28"/>
        </w:rPr>
        <w:t xml:space="preserve">            3) в разделе 4</w:t>
      </w:r>
      <w:r w:rsidRPr="00BE455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BE4559">
        <w:rPr>
          <w:bCs/>
          <w:szCs w:val="28"/>
        </w:rPr>
        <w:t>Управление реализаций муниципальной программы</w:t>
      </w:r>
      <w:r>
        <w:rPr>
          <w:bCs/>
          <w:szCs w:val="28"/>
        </w:rPr>
        <w:t>»</w:t>
      </w:r>
    </w:p>
    <w:p w:rsidR="000A6FED" w:rsidRDefault="000A6FED" w:rsidP="00100711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подпункт 4 пункта 4.3. изложить в следующей редакции:</w:t>
      </w:r>
    </w:p>
    <w:p w:rsidR="000A6FED" w:rsidRPr="00100711" w:rsidRDefault="000A6FED" w:rsidP="00100711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  </w:t>
      </w:r>
      <w:r w:rsidRPr="00100711">
        <w:rPr>
          <w:sz w:val="28"/>
          <w:szCs w:val="28"/>
          <w:lang w:eastAsia="ar-SA"/>
        </w:rPr>
        <w:t>4) приведения в соответствие с решением Совета депутатов Провиденского городского округа о внесении изменений в решение о бюджете Провиденского городского округа.</w:t>
      </w:r>
    </w:p>
    <w:p w:rsidR="000A6FED" w:rsidRPr="00100711" w:rsidRDefault="000A6FED" w:rsidP="00100711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00711">
        <w:rPr>
          <w:sz w:val="28"/>
          <w:szCs w:val="28"/>
          <w:lang w:eastAsia="ar-SA"/>
        </w:rPr>
        <w:t>Внесение изменений в Муниципальную программу в ходе ее реализации в текущем финансовом году осуществляется в соответствии с бюджетным законодательством.</w:t>
      </w:r>
    </w:p>
    <w:p w:rsidR="000A6FED" w:rsidRDefault="000A6FED" w:rsidP="00100711">
      <w:pPr>
        <w:tabs>
          <w:tab w:val="left" w:pos="1985"/>
        </w:tabs>
        <w:jc w:val="both"/>
        <w:rPr>
          <w:sz w:val="28"/>
          <w:szCs w:val="28"/>
          <w:lang w:eastAsia="ar-SA"/>
        </w:rPr>
      </w:pPr>
      <w:r w:rsidRPr="00100711">
        <w:rPr>
          <w:sz w:val="28"/>
          <w:szCs w:val="28"/>
          <w:lang w:eastAsia="ar-SA"/>
        </w:rPr>
        <w:t>Муниципальные программы подлежат приведению в соответствие с решением о бюджете Провиденского городского округа не позднее трех месяц</w:t>
      </w:r>
      <w:r>
        <w:rPr>
          <w:sz w:val="28"/>
          <w:szCs w:val="28"/>
          <w:lang w:eastAsia="ar-SA"/>
        </w:rPr>
        <w:t>ев со дня вступления его в силу».</w:t>
      </w:r>
    </w:p>
    <w:p w:rsidR="000A6FED" w:rsidRPr="00166089" w:rsidRDefault="000A6FED" w:rsidP="0010071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Обнародовать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0A6FED" w:rsidRPr="00CE4B52" w:rsidRDefault="000A6FED" w:rsidP="00100711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правоотношения, возникшие с 1 января 2020 года.</w:t>
      </w:r>
    </w:p>
    <w:p w:rsidR="000A6FED" w:rsidRPr="00CE4B52" w:rsidRDefault="000A6FED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0A6FED" w:rsidRDefault="000A6FED" w:rsidP="00100711">
      <w:pPr>
        <w:ind w:left="180" w:right="-2"/>
        <w:jc w:val="both"/>
        <w:rPr>
          <w:sz w:val="28"/>
        </w:rPr>
      </w:pPr>
    </w:p>
    <w:p w:rsidR="000A6FED" w:rsidRDefault="000A6FED" w:rsidP="00100711">
      <w:pPr>
        <w:spacing w:after="60"/>
        <w:jc w:val="both"/>
        <w:rPr>
          <w:sz w:val="28"/>
        </w:rPr>
      </w:pPr>
    </w:p>
    <w:p w:rsidR="000A6FED" w:rsidRDefault="000A6FED" w:rsidP="00100711">
      <w:pPr>
        <w:spacing w:after="60"/>
        <w:jc w:val="both"/>
        <w:rPr>
          <w:sz w:val="28"/>
        </w:rPr>
      </w:pPr>
    </w:p>
    <w:p w:rsidR="000A6FED" w:rsidRDefault="000A6FED" w:rsidP="00100711">
      <w:pPr>
        <w:spacing w:after="60"/>
        <w:jc w:val="both"/>
        <w:rPr>
          <w:sz w:val="28"/>
        </w:rPr>
      </w:pPr>
      <w:r>
        <w:rPr>
          <w:sz w:val="28"/>
        </w:rPr>
        <w:t>Заместитель</w:t>
      </w:r>
    </w:p>
    <w:p w:rsidR="000A6FED" w:rsidRPr="00B1417A" w:rsidRDefault="000A6FED" w:rsidP="00100711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В.В. Парамонов</w:t>
      </w:r>
    </w:p>
    <w:p w:rsidR="000A6FED" w:rsidRDefault="000A6FED" w:rsidP="00100711">
      <w:pPr>
        <w:widowControl w:val="0"/>
        <w:autoSpaceDE w:val="0"/>
        <w:autoSpaceDN w:val="0"/>
        <w:adjustRightInd w:val="0"/>
        <w:jc w:val="both"/>
        <w:outlineLvl w:val="1"/>
        <w:sectPr w:rsidR="000A6FED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1" w:name="_GoBack"/>
      <w:bookmarkEnd w:id="1"/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Сапрыкина М.Б.</w:t>
      </w: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  <w:t>Веденьева Т.Г.</w:t>
      </w: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Рекун Д.В.</w:t>
      </w:r>
    </w:p>
    <w:p w:rsidR="000A6FED" w:rsidRDefault="000A6FED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Красикова Е.А.</w:t>
      </w: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0A6FED" w:rsidRDefault="000A6FED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A6FED" w:rsidRDefault="000A6FED" w:rsidP="006A43C0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sectPr w:rsidR="000A6FED" w:rsidSect="005650C0">
          <w:headerReference w:type="default" r:id="rId8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>Разослано: дело, Управление финансов, экономики и имущественных отношений администрации  Провиденского городского округа</w:t>
      </w:r>
    </w:p>
    <w:p w:rsidR="000A6FED" w:rsidRDefault="000A6FED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0A6FED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ED" w:rsidRDefault="000A6FED" w:rsidP="00F32E04">
      <w:r>
        <w:separator/>
      </w:r>
    </w:p>
  </w:endnote>
  <w:endnote w:type="continuationSeparator" w:id="0">
    <w:p w:rsidR="000A6FED" w:rsidRDefault="000A6FED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ED" w:rsidRDefault="000A6FED" w:rsidP="00F32E04">
      <w:r>
        <w:separator/>
      </w:r>
    </w:p>
  </w:footnote>
  <w:footnote w:type="continuationSeparator" w:id="0">
    <w:p w:rsidR="000A6FED" w:rsidRDefault="000A6FED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ED" w:rsidRDefault="000A6F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6FED"/>
    <w:rsid w:val="000A7F3A"/>
    <w:rsid w:val="000B281D"/>
    <w:rsid w:val="000D13AF"/>
    <w:rsid w:val="000D4A03"/>
    <w:rsid w:val="000D618A"/>
    <w:rsid w:val="000E317C"/>
    <w:rsid w:val="00100711"/>
    <w:rsid w:val="0010076E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66089"/>
    <w:rsid w:val="00172B33"/>
    <w:rsid w:val="00181E41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0BAC"/>
    <w:rsid w:val="003D1DAC"/>
    <w:rsid w:val="003D57B9"/>
    <w:rsid w:val="003E4205"/>
    <w:rsid w:val="003E66B2"/>
    <w:rsid w:val="003F1E28"/>
    <w:rsid w:val="003F450C"/>
    <w:rsid w:val="003F55F6"/>
    <w:rsid w:val="004003A7"/>
    <w:rsid w:val="00402E76"/>
    <w:rsid w:val="00410842"/>
    <w:rsid w:val="00420763"/>
    <w:rsid w:val="00425B34"/>
    <w:rsid w:val="004269F3"/>
    <w:rsid w:val="0045041B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E91"/>
    <w:rsid w:val="00594C71"/>
    <w:rsid w:val="005B2929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A43C0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B773B"/>
    <w:rsid w:val="007C6F94"/>
    <w:rsid w:val="007E0847"/>
    <w:rsid w:val="007E19CC"/>
    <w:rsid w:val="007E3BDE"/>
    <w:rsid w:val="007F28E4"/>
    <w:rsid w:val="00802751"/>
    <w:rsid w:val="008057C5"/>
    <w:rsid w:val="00816288"/>
    <w:rsid w:val="00823DB5"/>
    <w:rsid w:val="0083205A"/>
    <w:rsid w:val="008417CF"/>
    <w:rsid w:val="008502F5"/>
    <w:rsid w:val="008503DE"/>
    <w:rsid w:val="00850782"/>
    <w:rsid w:val="008539DE"/>
    <w:rsid w:val="00863F11"/>
    <w:rsid w:val="00867F34"/>
    <w:rsid w:val="00891CAF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1B2F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BE4559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7A59"/>
    <w:rsid w:val="00CE4B52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DF11E2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F12461"/>
    <w:rsid w:val="00F24810"/>
    <w:rsid w:val="00F32E04"/>
    <w:rsid w:val="00F41BDC"/>
    <w:rsid w:val="00F45AD8"/>
    <w:rsid w:val="00F50E40"/>
    <w:rsid w:val="00F57093"/>
    <w:rsid w:val="00F612A6"/>
    <w:rsid w:val="00F748AE"/>
    <w:rsid w:val="00FB166B"/>
    <w:rsid w:val="00FB6361"/>
    <w:rsid w:val="00FB768D"/>
    <w:rsid w:val="00FE0A0F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3D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2FC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2F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2FC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2FC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DEA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2DEA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2DEA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2DEA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BD52F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2DEA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BD52FC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2DEA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BD52F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2DEA"/>
    <w:rPr>
      <w:rFonts w:cs="Times New Roman"/>
      <w:sz w:val="28"/>
    </w:rPr>
  </w:style>
  <w:style w:type="table" w:styleId="TableGrid">
    <w:name w:val="Table Grid"/>
    <w:basedOn w:val="TableNormal"/>
    <w:uiPriority w:val="99"/>
    <w:rsid w:val="002E6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Normal"/>
    <w:uiPriority w:val="99"/>
    <w:rsid w:val="005E613B"/>
    <w:pPr>
      <w:spacing w:after="160" w:line="240" w:lineRule="exact"/>
    </w:pPr>
    <w:rPr>
      <w:sz w:val="20"/>
      <w:lang w:eastAsia="zh-CN"/>
    </w:rPr>
  </w:style>
  <w:style w:type="paragraph" w:styleId="ListParagraph">
    <w:name w:val="List Paragraph"/>
    <w:basedOn w:val="Normal"/>
    <w:uiPriority w:val="99"/>
    <w:qFormat/>
    <w:rsid w:val="00D35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E0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E0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7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7E5"/>
    <w:rPr>
      <w:rFonts w:ascii="Segoe UI" w:hAnsi="Segoe UI" w:cs="Segoe UI"/>
      <w:sz w:val="18"/>
      <w:szCs w:val="18"/>
    </w:rPr>
  </w:style>
  <w:style w:type="paragraph" w:customStyle="1" w:styleId="a">
    <w:name w:val="Знак"/>
    <w:basedOn w:val="Normal"/>
    <w:uiPriority w:val="99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NoSpacing">
    <w:name w:val="No Spacing"/>
    <w:uiPriority w:val="99"/>
    <w:qFormat/>
    <w:rsid w:val="003255C1"/>
    <w:rPr>
      <w:rFonts w:ascii="Calibri" w:hAnsi="Calibri"/>
    </w:rPr>
  </w:style>
  <w:style w:type="paragraph" w:customStyle="1" w:styleId="Default">
    <w:name w:val="Default"/>
    <w:uiPriority w:val="99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Знак Знак Знак"/>
    <w:basedOn w:val="Normal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D199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D1992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D1992"/>
    <w:rPr>
      <w:rFonts w:cs="Times New Roman"/>
      <w:sz w:val="28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5D1992"/>
    <w:pPr>
      <w:spacing w:after="160" w:line="240" w:lineRule="exact"/>
    </w:pPr>
    <w:rPr>
      <w:sz w:val="20"/>
    </w:rPr>
  </w:style>
  <w:style w:type="paragraph" w:styleId="PlainText">
    <w:name w:val="Plain Text"/>
    <w:basedOn w:val="Normal"/>
    <w:link w:val="PlainTextChar"/>
    <w:uiPriority w:val="99"/>
    <w:rsid w:val="005D199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1992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19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2">
    <w:name w:val="Гипертекстовая ссылка"/>
    <w:uiPriority w:val="99"/>
    <w:rsid w:val="005D1992"/>
    <w:rPr>
      <w:color w:val="008000"/>
      <w:sz w:val="26"/>
    </w:rPr>
  </w:style>
  <w:style w:type="character" w:customStyle="1" w:styleId="a3">
    <w:name w:val="Цветовое выделение"/>
    <w:uiPriority w:val="99"/>
    <w:rsid w:val="005D1992"/>
    <w:rPr>
      <w:b/>
      <w:color w:val="000080"/>
      <w:sz w:val="26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5D1992"/>
    <w:pPr>
      <w:spacing w:after="160" w:line="240" w:lineRule="exact"/>
    </w:pPr>
    <w:rPr>
      <w:sz w:val="20"/>
    </w:rPr>
  </w:style>
  <w:style w:type="character" w:styleId="Hyperlink">
    <w:name w:val="Hyperlink"/>
    <w:basedOn w:val="DefaultParagraphFont"/>
    <w:uiPriority w:val="99"/>
    <w:rsid w:val="005D199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D19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19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19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1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4294957219</TotalTime>
  <Pages>4</Pages>
  <Words>452</Words>
  <Characters>2581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dc:description/>
  <cp:lastModifiedBy>fino-1</cp:lastModifiedBy>
  <cp:revision>4</cp:revision>
  <cp:lastPrinted>2021-03-04T22:53:00Z</cp:lastPrinted>
  <dcterms:created xsi:type="dcterms:W3CDTF">2021-03-04T22:54:00Z</dcterms:created>
  <dcterms:modified xsi:type="dcterms:W3CDTF">2021-02-26T02:41:00Z</dcterms:modified>
</cp:coreProperties>
</file>